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3" w:rsidRPr="00CC0DD6" w:rsidRDefault="00CB0046" w:rsidP="00F67643">
      <w:pPr>
        <w:pStyle w:val="Kopfzeile"/>
        <w:tabs>
          <w:tab w:val="left" w:pos="12990"/>
        </w:tabs>
        <w:rPr>
          <w:b/>
        </w:rPr>
      </w:pPr>
      <w:bookmarkStart w:id="0" w:name="_GoBack"/>
      <w:r w:rsidRPr="00CC0DD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CAA71" wp14:editId="56A39C6C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81635" cy="180975"/>
                <wp:effectExtent l="0" t="0" r="18415" b="28575"/>
                <wp:wrapNone/>
                <wp:docPr id="17" name="Freihand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80975"/>
                        </a:xfrm>
                        <a:custGeom>
                          <a:avLst/>
                          <a:gdLst>
                            <a:gd name="connsiteX0" fmla="*/ 892 w 381892"/>
                            <a:gd name="connsiteY0" fmla="*/ 161925 h 180975"/>
                            <a:gd name="connsiteX1" fmla="*/ 10417 w 381892"/>
                            <a:gd name="connsiteY1" fmla="*/ 19050 h 180975"/>
                            <a:gd name="connsiteX2" fmla="*/ 67567 w 381892"/>
                            <a:gd name="connsiteY2" fmla="*/ 0 h 180975"/>
                            <a:gd name="connsiteX3" fmla="*/ 77092 w 381892"/>
                            <a:gd name="connsiteY3" fmla="*/ 38100 h 180975"/>
                            <a:gd name="connsiteX4" fmla="*/ 86617 w 381892"/>
                            <a:gd name="connsiteY4" fmla="*/ 66675 h 180975"/>
                            <a:gd name="connsiteX5" fmla="*/ 105667 w 381892"/>
                            <a:gd name="connsiteY5" fmla="*/ 152400 h 180975"/>
                            <a:gd name="connsiteX6" fmla="*/ 124717 w 381892"/>
                            <a:gd name="connsiteY6" fmla="*/ 47625 h 180975"/>
                            <a:gd name="connsiteX7" fmla="*/ 134242 w 381892"/>
                            <a:gd name="connsiteY7" fmla="*/ 19050 h 180975"/>
                            <a:gd name="connsiteX8" fmla="*/ 191392 w 381892"/>
                            <a:gd name="connsiteY8" fmla="*/ 0 h 180975"/>
                            <a:gd name="connsiteX9" fmla="*/ 210442 w 381892"/>
                            <a:gd name="connsiteY9" fmla="*/ 66675 h 180975"/>
                            <a:gd name="connsiteX10" fmla="*/ 219967 w 381892"/>
                            <a:gd name="connsiteY10" fmla="*/ 142875 h 180975"/>
                            <a:gd name="connsiteX11" fmla="*/ 248542 w 381892"/>
                            <a:gd name="connsiteY11" fmla="*/ 85725 h 180975"/>
                            <a:gd name="connsiteX12" fmla="*/ 258067 w 381892"/>
                            <a:gd name="connsiteY12" fmla="*/ 28575 h 180975"/>
                            <a:gd name="connsiteX13" fmla="*/ 286642 w 381892"/>
                            <a:gd name="connsiteY13" fmla="*/ 9525 h 180975"/>
                            <a:gd name="connsiteX14" fmla="*/ 315217 w 381892"/>
                            <a:gd name="connsiteY14" fmla="*/ 19050 h 180975"/>
                            <a:gd name="connsiteX15" fmla="*/ 343792 w 381892"/>
                            <a:gd name="connsiteY15" fmla="*/ 142875 h 180975"/>
                            <a:gd name="connsiteX16" fmla="*/ 381892 w 381892"/>
                            <a:gd name="connsiteY16" fmla="*/ 18097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1892" h="180975">
                              <a:moveTo>
                                <a:pt x="892" y="161925"/>
                              </a:moveTo>
                              <a:cubicBezTo>
                                <a:pt x="4067" y="114300"/>
                                <a:pt x="-7756" y="63186"/>
                                <a:pt x="10417" y="19050"/>
                              </a:cubicBezTo>
                              <a:cubicBezTo>
                                <a:pt x="18063" y="482"/>
                                <a:pt x="67567" y="0"/>
                                <a:pt x="67567" y="0"/>
                              </a:cubicBezTo>
                              <a:cubicBezTo>
                                <a:pt x="70742" y="12700"/>
                                <a:pt x="73496" y="25513"/>
                                <a:pt x="77092" y="38100"/>
                              </a:cubicBezTo>
                              <a:cubicBezTo>
                                <a:pt x="79850" y="47754"/>
                                <a:pt x="84439" y="56874"/>
                                <a:pt x="86617" y="66675"/>
                              </a:cubicBezTo>
                              <a:cubicBezTo>
                                <a:pt x="108968" y="167255"/>
                                <a:pt x="84225" y="88074"/>
                                <a:pt x="105667" y="152400"/>
                              </a:cubicBezTo>
                              <a:cubicBezTo>
                                <a:pt x="109913" y="126924"/>
                                <a:pt x="118061" y="74250"/>
                                <a:pt x="124717" y="47625"/>
                              </a:cubicBezTo>
                              <a:cubicBezTo>
                                <a:pt x="127152" y="37885"/>
                                <a:pt x="126072" y="24886"/>
                                <a:pt x="134242" y="19050"/>
                              </a:cubicBezTo>
                              <a:cubicBezTo>
                                <a:pt x="150582" y="7378"/>
                                <a:pt x="191392" y="0"/>
                                <a:pt x="191392" y="0"/>
                              </a:cubicBezTo>
                              <a:cubicBezTo>
                                <a:pt x="198941" y="22648"/>
                                <a:pt x="206455" y="42755"/>
                                <a:pt x="210442" y="66675"/>
                              </a:cubicBezTo>
                              <a:cubicBezTo>
                                <a:pt x="214650" y="91924"/>
                                <a:pt x="216792" y="117475"/>
                                <a:pt x="219967" y="142875"/>
                              </a:cubicBezTo>
                              <a:cubicBezTo>
                                <a:pt x="237092" y="117187"/>
                                <a:pt x="241969" y="115301"/>
                                <a:pt x="248542" y="85725"/>
                              </a:cubicBezTo>
                              <a:cubicBezTo>
                                <a:pt x="252732" y="66872"/>
                                <a:pt x="249430" y="45849"/>
                                <a:pt x="258067" y="28575"/>
                              </a:cubicBezTo>
                              <a:cubicBezTo>
                                <a:pt x="263187" y="18336"/>
                                <a:pt x="277117" y="15875"/>
                                <a:pt x="286642" y="9525"/>
                              </a:cubicBezTo>
                              <a:cubicBezTo>
                                <a:pt x="296167" y="12700"/>
                                <a:pt x="307377" y="12778"/>
                                <a:pt x="315217" y="19050"/>
                              </a:cubicBezTo>
                              <a:cubicBezTo>
                                <a:pt x="350822" y="47534"/>
                                <a:pt x="336319" y="110490"/>
                                <a:pt x="343792" y="142875"/>
                              </a:cubicBezTo>
                              <a:cubicBezTo>
                                <a:pt x="349789" y="168862"/>
                                <a:pt x="363140" y="171599"/>
                                <a:pt x="381892" y="1809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7" o:spid="_x0000_s1026" style="position:absolute;margin-left:585pt;margin-top:-.15pt;width:30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92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" path="m892,161925c4067,114300,-7756,63186,10417,19050,18063,482,67567,,67567,v3175,12700,5929,25513,9525,38100c79850,47754,84439,56874,86617,66675v22351,100580,-2392,21399,19050,85725c109913,126924,118061,74250,124717,47625v2435,-9740,1355,-22739,9525,-28575c150582,7378,191392,,191392,v7549,22648,15063,42755,19050,66675c214650,91924,216792,117475,219967,142875v17125,-25688,22002,-27574,28575,-57150c252732,66872,249430,45849,258067,28575,263187,18336,277117,15875,286642,9525v9525,3175,20735,3253,28575,9525c350822,47534,336319,110490,343792,142875v5997,25987,19348,28724,38100,38100e" filled="f" strokecolor="red" strokeweight="2pt">
                <v:path arrowok="t" o:connecttype="custom" o:connectlocs="891,161925;10410,19050;67522,0;77040,38100;86559,66675;105596,152400;124633,47625;134152,19050;191263,0;210300,66675;219819,142875;248375,85725;257893,28575;286449,9525;315005,19050;343561,142875;381635,180975" o:connectangles="0,0,0,0,0,0,0,0,0,0,0,0,0,0,0,0,0"/>
              </v:shape>
            </w:pict>
          </mc:Fallback>
        </mc:AlternateContent>
      </w:r>
      <w:r w:rsidR="00F67643" w:rsidRPr="00CC0DD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0CBD" wp14:editId="7F7974A4">
                <wp:simplePos x="0" y="0"/>
                <wp:positionH relativeFrom="column">
                  <wp:posOffset>8658225</wp:posOffset>
                </wp:positionH>
                <wp:positionV relativeFrom="paragraph">
                  <wp:posOffset>-1905</wp:posOffset>
                </wp:positionV>
                <wp:extent cx="742950" cy="123825"/>
                <wp:effectExtent l="0" t="0" r="19050" b="28575"/>
                <wp:wrapNone/>
                <wp:docPr id="19" name="Freihand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382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9525 h 38100"/>
                            <a:gd name="connsiteX1" fmla="*/ 66675 w 581025"/>
                            <a:gd name="connsiteY1" fmla="*/ 0 h 38100"/>
                            <a:gd name="connsiteX2" fmla="*/ 133350 w 581025"/>
                            <a:gd name="connsiteY2" fmla="*/ 19050 h 38100"/>
                            <a:gd name="connsiteX3" fmla="*/ 180975 w 581025"/>
                            <a:gd name="connsiteY3" fmla="*/ 28575 h 38100"/>
                            <a:gd name="connsiteX4" fmla="*/ 219075 w 581025"/>
                            <a:gd name="connsiteY4" fmla="*/ 38100 h 38100"/>
                            <a:gd name="connsiteX5" fmla="*/ 390525 w 581025"/>
                            <a:gd name="connsiteY5" fmla="*/ 19050 h 38100"/>
                            <a:gd name="connsiteX6" fmla="*/ 447675 w 581025"/>
                            <a:gd name="connsiteY6" fmla="*/ 0 h 38100"/>
                            <a:gd name="connsiteX7" fmla="*/ 581025 w 581025"/>
                            <a:gd name="connsiteY7" fmla="*/ 0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1025" h="38100">
                              <a:moveTo>
                                <a:pt x="0" y="9525"/>
                              </a:moveTo>
                              <a:cubicBezTo>
                                <a:pt x="22225" y="6350"/>
                                <a:pt x="44224" y="0"/>
                                <a:pt x="66675" y="0"/>
                              </a:cubicBezTo>
                              <a:cubicBezTo>
                                <a:pt x="84492" y="0"/>
                                <a:pt x="115383" y="14558"/>
                                <a:pt x="133350" y="19050"/>
                              </a:cubicBezTo>
                              <a:cubicBezTo>
                                <a:pt x="149056" y="22977"/>
                                <a:pt x="165171" y="25063"/>
                                <a:pt x="180975" y="28575"/>
                              </a:cubicBezTo>
                              <a:cubicBezTo>
                                <a:pt x="193754" y="31415"/>
                                <a:pt x="206375" y="34925"/>
                                <a:pt x="219075" y="38100"/>
                              </a:cubicBezTo>
                              <a:cubicBezTo>
                                <a:pt x="258726" y="34796"/>
                                <a:pt x="343094" y="30908"/>
                                <a:pt x="390525" y="19050"/>
                              </a:cubicBezTo>
                              <a:cubicBezTo>
                                <a:pt x="410006" y="14180"/>
                                <a:pt x="427595" y="0"/>
                                <a:pt x="447675" y="0"/>
                              </a:cubicBezTo>
                              <a:lnTo>
                                <a:pt x="581025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9" o:spid="_x0000_s1026" style="position:absolute;margin-left:681.75pt;margin-top:-.15pt;width:58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" path="m,9525c22225,6350,44224,,66675,v17817,,48708,14558,66675,19050c149056,22977,165171,25063,180975,28575v12779,2840,25400,6350,38100,9525c258726,34796,343094,30908,390525,19050,410006,14180,427595,,447675,l581025,e" filled="f" strokecolor="#ffc000" strokeweight="2pt">
                <v:stroke dashstyle="dash"/>
                <v:path arrowok="t" o:connecttype="custom" o:connectlocs="0,30956;85257,0;170513,61913;231411,92869;280129,123825;499360,61913;572437,0;742950,0" o:connectangles="0,0,0,0,0,0,0,0"/>
              </v:shape>
            </w:pict>
          </mc:Fallback>
        </mc:AlternateContent>
      </w:r>
      <w:r w:rsidR="00F67643">
        <w:rPr>
          <w:b/>
        </w:rPr>
        <w:t>Bauabschnitt 3</w:t>
      </w:r>
      <w:r w:rsidR="00F67643" w:rsidRPr="00CC0DD6">
        <w:rPr>
          <w:b/>
        </w:rPr>
        <w:t xml:space="preserve"> Vollsperrung zwis</w:t>
      </w:r>
      <w:r w:rsidR="00F67643">
        <w:rPr>
          <w:b/>
        </w:rPr>
        <w:t xml:space="preserve">chen </w:t>
      </w:r>
      <w:proofErr w:type="spellStart"/>
      <w:r w:rsidR="00F67643">
        <w:rPr>
          <w:b/>
        </w:rPr>
        <w:t>Rieseby</w:t>
      </w:r>
      <w:proofErr w:type="spellEnd"/>
      <w:r w:rsidR="00F67643">
        <w:rPr>
          <w:b/>
        </w:rPr>
        <w:t xml:space="preserve"> und Abw. Loose  auf der L</w:t>
      </w:r>
      <w:r>
        <w:rPr>
          <w:b/>
        </w:rPr>
        <w:t>inie 3040 vom 03.09.2018 bis 20</w:t>
      </w:r>
      <w:r w:rsidR="00F67643">
        <w:rPr>
          <w:b/>
        </w:rPr>
        <w:t>.09</w:t>
      </w:r>
      <w:r w:rsidR="00F67643" w:rsidRPr="00CC0DD6">
        <w:rPr>
          <w:b/>
        </w:rPr>
        <w:t xml:space="preserve">.2018 </w:t>
      </w:r>
      <w:bookmarkEnd w:id="0"/>
      <w:r w:rsidR="00F67643" w:rsidRPr="00CC0DD6">
        <w:rPr>
          <w:b/>
        </w:rPr>
        <w:t>Vollsperrung=               Umleitung=</w:t>
      </w:r>
    </w:p>
    <w:p w:rsidR="00F67643" w:rsidRDefault="00F67643" w:rsidP="00F67643">
      <w:pPr>
        <w:pStyle w:val="Kopfzeile"/>
      </w:pPr>
    </w:p>
    <w:p w:rsidR="00F67643" w:rsidRDefault="00F67643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4A19447" wp14:editId="05C24708">
            <wp:simplePos x="0" y="0"/>
            <wp:positionH relativeFrom="column">
              <wp:posOffset>-1</wp:posOffset>
            </wp:positionH>
            <wp:positionV relativeFrom="paragraph">
              <wp:posOffset>68580</wp:posOffset>
            </wp:positionV>
            <wp:extent cx="9610725" cy="6184116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3" t="8508" r="3509" b="2005"/>
                    <a:stretch/>
                  </pic:blipFill>
                  <pic:spPr bwMode="auto">
                    <a:xfrm>
                      <a:off x="0" y="0"/>
                      <a:ext cx="9610725" cy="618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F40" w:rsidRDefault="00CB00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1B3F2" wp14:editId="01D10237">
                <wp:simplePos x="0" y="0"/>
                <wp:positionH relativeFrom="column">
                  <wp:posOffset>6555740</wp:posOffset>
                </wp:positionH>
                <wp:positionV relativeFrom="paragraph">
                  <wp:posOffset>5412740</wp:posOffset>
                </wp:positionV>
                <wp:extent cx="161925" cy="161925"/>
                <wp:effectExtent l="38100" t="19050" r="66675" b="8572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426.2pt" to="528.9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A5682" wp14:editId="18E57C97">
                <wp:simplePos x="0" y="0"/>
                <wp:positionH relativeFrom="column">
                  <wp:posOffset>3829050</wp:posOffset>
                </wp:positionH>
                <wp:positionV relativeFrom="paragraph">
                  <wp:posOffset>3260090</wp:posOffset>
                </wp:positionV>
                <wp:extent cx="161925" cy="161925"/>
                <wp:effectExtent l="38100" t="19050" r="66675" b="8572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256.7pt" to="314.2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96BA5" wp14:editId="33D37B06">
                <wp:simplePos x="0" y="0"/>
                <wp:positionH relativeFrom="column">
                  <wp:posOffset>6641465</wp:posOffset>
                </wp:positionH>
                <wp:positionV relativeFrom="paragraph">
                  <wp:posOffset>5003165</wp:posOffset>
                </wp:positionV>
                <wp:extent cx="161925" cy="161925"/>
                <wp:effectExtent l="38100" t="19050" r="66675" b="8572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5pt,393.95pt" to="53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3661A" wp14:editId="1010D3E2">
                <wp:simplePos x="0" y="0"/>
                <wp:positionH relativeFrom="column">
                  <wp:posOffset>5343525</wp:posOffset>
                </wp:positionH>
                <wp:positionV relativeFrom="paragraph">
                  <wp:posOffset>4107815</wp:posOffset>
                </wp:positionV>
                <wp:extent cx="161925" cy="161925"/>
                <wp:effectExtent l="38100" t="19050" r="66675" b="8572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323.45pt" to="433.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D2FCF" wp14:editId="59400691">
                <wp:simplePos x="0" y="0"/>
                <wp:positionH relativeFrom="column">
                  <wp:posOffset>5076825</wp:posOffset>
                </wp:positionH>
                <wp:positionV relativeFrom="paragraph">
                  <wp:posOffset>4364990</wp:posOffset>
                </wp:positionV>
                <wp:extent cx="161925" cy="161925"/>
                <wp:effectExtent l="38100" t="19050" r="66675" b="8572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343.7pt" to="412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8D7F3" wp14:editId="6D912EA3">
                <wp:simplePos x="0" y="0"/>
                <wp:positionH relativeFrom="column">
                  <wp:posOffset>3990975</wp:posOffset>
                </wp:positionH>
                <wp:positionV relativeFrom="paragraph">
                  <wp:posOffset>3098165</wp:posOffset>
                </wp:positionV>
                <wp:extent cx="161925" cy="161925"/>
                <wp:effectExtent l="38100" t="19050" r="66675" b="8572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43.95pt" to="327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75B7073E" wp14:editId="099DC23F">
            <wp:simplePos x="0" y="0"/>
            <wp:positionH relativeFrom="column">
              <wp:posOffset>3992245</wp:posOffset>
            </wp:positionH>
            <wp:positionV relativeFrom="paragraph">
              <wp:posOffset>3099435</wp:posOffset>
            </wp:positionV>
            <wp:extent cx="158750" cy="158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78B77458" wp14:editId="30F74363">
            <wp:simplePos x="0" y="0"/>
            <wp:positionH relativeFrom="column">
              <wp:posOffset>6554470</wp:posOffset>
            </wp:positionH>
            <wp:positionV relativeFrom="paragraph">
              <wp:posOffset>5414010</wp:posOffset>
            </wp:positionV>
            <wp:extent cx="158750" cy="158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A5CA4B9" wp14:editId="0F282B78">
            <wp:simplePos x="0" y="0"/>
            <wp:positionH relativeFrom="column">
              <wp:posOffset>5344795</wp:posOffset>
            </wp:positionH>
            <wp:positionV relativeFrom="paragraph">
              <wp:posOffset>4109085</wp:posOffset>
            </wp:positionV>
            <wp:extent cx="158750" cy="1587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4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3186167" wp14:editId="295D78D9">
            <wp:simplePos x="0" y="0"/>
            <wp:positionH relativeFrom="column">
              <wp:posOffset>3477895</wp:posOffset>
            </wp:positionH>
            <wp:positionV relativeFrom="paragraph">
              <wp:posOffset>556260</wp:posOffset>
            </wp:positionV>
            <wp:extent cx="158750" cy="1587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43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562033FE" wp14:editId="2C77801A">
            <wp:simplePos x="0" y="0"/>
            <wp:positionH relativeFrom="column">
              <wp:posOffset>5078095</wp:posOffset>
            </wp:positionH>
            <wp:positionV relativeFrom="paragraph">
              <wp:posOffset>4366260</wp:posOffset>
            </wp:positionV>
            <wp:extent cx="158750" cy="158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43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F7A1D57" wp14:editId="0AC47FC8">
            <wp:simplePos x="0" y="0"/>
            <wp:positionH relativeFrom="column">
              <wp:posOffset>6642735</wp:posOffset>
            </wp:positionH>
            <wp:positionV relativeFrom="paragraph">
              <wp:posOffset>5004435</wp:posOffset>
            </wp:positionV>
            <wp:extent cx="158750" cy="158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43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2F66C1CC" wp14:editId="1425740C">
            <wp:simplePos x="0" y="0"/>
            <wp:positionH relativeFrom="column">
              <wp:posOffset>3868420</wp:posOffset>
            </wp:positionH>
            <wp:positionV relativeFrom="paragraph">
              <wp:posOffset>3261360</wp:posOffset>
            </wp:positionV>
            <wp:extent cx="158750" cy="1587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3643051</wp:posOffset>
                </wp:positionH>
                <wp:positionV relativeFrom="paragraph">
                  <wp:posOffset>345440</wp:posOffset>
                </wp:positionV>
                <wp:extent cx="4777049" cy="5543550"/>
                <wp:effectExtent l="0" t="0" r="24130" b="19050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049" cy="5543550"/>
                        </a:xfrm>
                        <a:custGeom>
                          <a:avLst/>
                          <a:gdLst>
                            <a:gd name="connsiteX0" fmla="*/ 52649 w 4777049"/>
                            <a:gd name="connsiteY0" fmla="*/ 447675 h 5543550"/>
                            <a:gd name="connsiteX1" fmla="*/ 43124 w 4777049"/>
                            <a:gd name="connsiteY1" fmla="*/ 238125 h 5543550"/>
                            <a:gd name="connsiteX2" fmla="*/ 43124 w 4777049"/>
                            <a:gd name="connsiteY2" fmla="*/ 76200 h 5543550"/>
                            <a:gd name="connsiteX3" fmla="*/ 195524 w 4777049"/>
                            <a:gd name="connsiteY3" fmla="*/ 66675 h 5543550"/>
                            <a:gd name="connsiteX4" fmla="*/ 290774 w 4777049"/>
                            <a:gd name="connsiteY4" fmla="*/ 28575 h 5543550"/>
                            <a:gd name="connsiteX5" fmla="*/ 347924 w 4777049"/>
                            <a:gd name="connsiteY5" fmla="*/ 0 h 5543550"/>
                            <a:gd name="connsiteX6" fmla="*/ 481274 w 4777049"/>
                            <a:gd name="connsiteY6" fmla="*/ 9525 h 5543550"/>
                            <a:gd name="connsiteX7" fmla="*/ 509849 w 4777049"/>
                            <a:gd name="connsiteY7" fmla="*/ 38100 h 5543550"/>
                            <a:gd name="connsiteX8" fmla="*/ 538424 w 4777049"/>
                            <a:gd name="connsiteY8" fmla="*/ 57150 h 5543550"/>
                            <a:gd name="connsiteX9" fmla="*/ 605099 w 4777049"/>
                            <a:gd name="connsiteY9" fmla="*/ 85725 h 5543550"/>
                            <a:gd name="connsiteX10" fmla="*/ 690824 w 4777049"/>
                            <a:gd name="connsiteY10" fmla="*/ 95250 h 5543550"/>
                            <a:gd name="connsiteX11" fmla="*/ 719399 w 4777049"/>
                            <a:gd name="connsiteY11" fmla="*/ 104775 h 5543550"/>
                            <a:gd name="connsiteX12" fmla="*/ 757499 w 4777049"/>
                            <a:gd name="connsiteY12" fmla="*/ 114300 h 5543550"/>
                            <a:gd name="connsiteX13" fmla="*/ 786074 w 4777049"/>
                            <a:gd name="connsiteY13" fmla="*/ 133350 h 5543550"/>
                            <a:gd name="connsiteX14" fmla="*/ 814649 w 4777049"/>
                            <a:gd name="connsiteY14" fmla="*/ 142875 h 5543550"/>
                            <a:gd name="connsiteX15" fmla="*/ 852749 w 4777049"/>
                            <a:gd name="connsiteY15" fmla="*/ 161925 h 5543550"/>
                            <a:gd name="connsiteX16" fmla="*/ 995624 w 4777049"/>
                            <a:gd name="connsiteY16" fmla="*/ 171450 h 5543550"/>
                            <a:gd name="connsiteX17" fmla="*/ 1033724 w 4777049"/>
                            <a:gd name="connsiteY17" fmla="*/ 190500 h 5543550"/>
                            <a:gd name="connsiteX18" fmla="*/ 1109924 w 4777049"/>
                            <a:gd name="connsiteY18" fmla="*/ 209550 h 5543550"/>
                            <a:gd name="connsiteX19" fmla="*/ 1195649 w 4777049"/>
                            <a:gd name="connsiteY19" fmla="*/ 238125 h 5543550"/>
                            <a:gd name="connsiteX20" fmla="*/ 1300424 w 4777049"/>
                            <a:gd name="connsiteY20" fmla="*/ 276225 h 5543550"/>
                            <a:gd name="connsiteX21" fmla="*/ 1471874 w 4777049"/>
                            <a:gd name="connsiteY21" fmla="*/ 266700 h 5543550"/>
                            <a:gd name="connsiteX22" fmla="*/ 1500449 w 4777049"/>
                            <a:gd name="connsiteY22" fmla="*/ 257175 h 5543550"/>
                            <a:gd name="connsiteX23" fmla="*/ 1576649 w 4777049"/>
                            <a:gd name="connsiteY23" fmla="*/ 266700 h 5543550"/>
                            <a:gd name="connsiteX24" fmla="*/ 1671899 w 4777049"/>
                            <a:gd name="connsiteY24" fmla="*/ 323850 h 5543550"/>
                            <a:gd name="connsiteX25" fmla="*/ 1938599 w 4777049"/>
                            <a:gd name="connsiteY25" fmla="*/ 314325 h 5543550"/>
                            <a:gd name="connsiteX26" fmla="*/ 2033849 w 4777049"/>
                            <a:gd name="connsiteY26" fmla="*/ 285750 h 5543550"/>
                            <a:gd name="connsiteX27" fmla="*/ 2062424 w 4777049"/>
                            <a:gd name="connsiteY27" fmla="*/ 266700 h 5543550"/>
                            <a:gd name="connsiteX28" fmla="*/ 2090999 w 4777049"/>
                            <a:gd name="connsiteY28" fmla="*/ 257175 h 5543550"/>
                            <a:gd name="connsiteX29" fmla="*/ 2119574 w 4777049"/>
                            <a:gd name="connsiteY29" fmla="*/ 238125 h 5543550"/>
                            <a:gd name="connsiteX30" fmla="*/ 2186249 w 4777049"/>
                            <a:gd name="connsiteY30" fmla="*/ 219075 h 5543550"/>
                            <a:gd name="connsiteX31" fmla="*/ 2291024 w 4777049"/>
                            <a:gd name="connsiteY31" fmla="*/ 200025 h 5543550"/>
                            <a:gd name="connsiteX32" fmla="*/ 2595824 w 4777049"/>
                            <a:gd name="connsiteY32" fmla="*/ 209550 h 5543550"/>
                            <a:gd name="connsiteX33" fmla="*/ 2672024 w 4777049"/>
                            <a:gd name="connsiteY33" fmla="*/ 228600 h 5543550"/>
                            <a:gd name="connsiteX34" fmla="*/ 2757749 w 4777049"/>
                            <a:gd name="connsiteY34" fmla="*/ 238125 h 5543550"/>
                            <a:gd name="connsiteX35" fmla="*/ 2786324 w 4777049"/>
                            <a:gd name="connsiteY35" fmla="*/ 247650 h 5543550"/>
                            <a:gd name="connsiteX36" fmla="*/ 2881574 w 4777049"/>
                            <a:gd name="connsiteY36" fmla="*/ 238125 h 5543550"/>
                            <a:gd name="connsiteX37" fmla="*/ 2910149 w 4777049"/>
                            <a:gd name="connsiteY37" fmla="*/ 228600 h 5543550"/>
                            <a:gd name="connsiteX38" fmla="*/ 2976824 w 4777049"/>
                            <a:gd name="connsiteY38" fmla="*/ 209550 h 5543550"/>
                            <a:gd name="connsiteX39" fmla="*/ 3272099 w 4777049"/>
                            <a:gd name="connsiteY39" fmla="*/ 219075 h 5543550"/>
                            <a:gd name="connsiteX40" fmla="*/ 3310199 w 4777049"/>
                            <a:gd name="connsiteY40" fmla="*/ 228600 h 5543550"/>
                            <a:gd name="connsiteX41" fmla="*/ 3491174 w 4777049"/>
                            <a:gd name="connsiteY41" fmla="*/ 238125 h 5543550"/>
                            <a:gd name="connsiteX42" fmla="*/ 3519749 w 4777049"/>
                            <a:gd name="connsiteY42" fmla="*/ 266700 h 5543550"/>
                            <a:gd name="connsiteX43" fmla="*/ 3529274 w 4777049"/>
                            <a:gd name="connsiteY43" fmla="*/ 295275 h 5543550"/>
                            <a:gd name="connsiteX44" fmla="*/ 3548324 w 4777049"/>
                            <a:gd name="connsiteY44" fmla="*/ 323850 h 5543550"/>
                            <a:gd name="connsiteX45" fmla="*/ 3557849 w 4777049"/>
                            <a:gd name="connsiteY45" fmla="*/ 352425 h 5543550"/>
                            <a:gd name="connsiteX46" fmla="*/ 3576899 w 4777049"/>
                            <a:gd name="connsiteY46" fmla="*/ 381000 h 5543550"/>
                            <a:gd name="connsiteX47" fmla="*/ 3586424 w 4777049"/>
                            <a:gd name="connsiteY47" fmla="*/ 409575 h 5543550"/>
                            <a:gd name="connsiteX48" fmla="*/ 3605474 w 4777049"/>
                            <a:gd name="connsiteY48" fmla="*/ 438150 h 5543550"/>
                            <a:gd name="connsiteX49" fmla="*/ 3624524 w 4777049"/>
                            <a:gd name="connsiteY49" fmla="*/ 523875 h 5543550"/>
                            <a:gd name="connsiteX50" fmla="*/ 3643574 w 4777049"/>
                            <a:gd name="connsiteY50" fmla="*/ 581025 h 5543550"/>
                            <a:gd name="connsiteX51" fmla="*/ 3653099 w 4777049"/>
                            <a:gd name="connsiteY51" fmla="*/ 619125 h 5543550"/>
                            <a:gd name="connsiteX52" fmla="*/ 3672149 w 4777049"/>
                            <a:gd name="connsiteY52" fmla="*/ 647700 h 5543550"/>
                            <a:gd name="connsiteX53" fmla="*/ 3691199 w 4777049"/>
                            <a:gd name="connsiteY53" fmla="*/ 704850 h 5543550"/>
                            <a:gd name="connsiteX54" fmla="*/ 3700724 w 4777049"/>
                            <a:gd name="connsiteY54" fmla="*/ 733425 h 5543550"/>
                            <a:gd name="connsiteX55" fmla="*/ 3738824 w 4777049"/>
                            <a:gd name="connsiteY55" fmla="*/ 790575 h 5543550"/>
                            <a:gd name="connsiteX56" fmla="*/ 3767399 w 4777049"/>
                            <a:gd name="connsiteY56" fmla="*/ 819150 h 5543550"/>
                            <a:gd name="connsiteX57" fmla="*/ 3805499 w 4777049"/>
                            <a:gd name="connsiteY57" fmla="*/ 876300 h 5543550"/>
                            <a:gd name="connsiteX58" fmla="*/ 3824549 w 4777049"/>
                            <a:gd name="connsiteY58" fmla="*/ 904875 h 5543550"/>
                            <a:gd name="connsiteX59" fmla="*/ 3862649 w 4777049"/>
                            <a:gd name="connsiteY59" fmla="*/ 990600 h 5543550"/>
                            <a:gd name="connsiteX60" fmla="*/ 3891224 w 4777049"/>
                            <a:gd name="connsiteY60" fmla="*/ 1019175 h 5543550"/>
                            <a:gd name="connsiteX61" fmla="*/ 3976949 w 4777049"/>
                            <a:gd name="connsiteY61" fmla="*/ 1057275 h 5543550"/>
                            <a:gd name="connsiteX62" fmla="*/ 4005524 w 4777049"/>
                            <a:gd name="connsiteY62" fmla="*/ 1066800 h 5543550"/>
                            <a:gd name="connsiteX63" fmla="*/ 4034099 w 4777049"/>
                            <a:gd name="connsiteY63" fmla="*/ 1076325 h 5543550"/>
                            <a:gd name="connsiteX64" fmla="*/ 4091249 w 4777049"/>
                            <a:gd name="connsiteY64" fmla="*/ 1104900 h 5543550"/>
                            <a:gd name="connsiteX65" fmla="*/ 4119824 w 4777049"/>
                            <a:gd name="connsiteY65" fmla="*/ 1123950 h 5543550"/>
                            <a:gd name="connsiteX66" fmla="*/ 4167449 w 4777049"/>
                            <a:gd name="connsiteY66" fmla="*/ 1171575 h 5543550"/>
                            <a:gd name="connsiteX67" fmla="*/ 4215074 w 4777049"/>
                            <a:gd name="connsiteY67" fmla="*/ 1219200 h 5543550"/>
                            <a:gd name="connsiteX68" fmla="*/ 4234124 w 4777049"/>
                            <a:gd name="connsiteY68" fmla="*/ 1247775 h 5543550"/>
                            <a:gd name="connsiteX69" fmla="*/ 4291274 w 4777049"/>
                            <a:gd name="connsiteY69" fmla="*/ 1304925 h 5543550"/>
                            <a:gd name="connsiteX70" fmla="*/ 4329374 w 4777049"/>
                            <a:gd name="connsiteY70" fmla="*/ 1362075 h 5543550"/>
                            <a:gd name="connsiteX71" fmla="*/ 4376999 w 4777049"/>
                            <a:gd name="connsiteY71" fmla="*/ 1419225 h 5543550"/>
                            <a:gd name="connsiteX72" fmla="*/ 4434149 w 4777049"/>
                            <a:gd name="connsiteY72" fmla="*/ 1466850 h 5543550"/>
                            <a:gd name="connsiteX73" fmla="*/ 4443674 w 4777049"/>
                            <a:gd name="connsiteY73" fmla="*/ 1495425 h 5543550"/>
                            <a:gd name="connsiteX74" fmla="*/ 4491299 w 4777049"/>
                            <a:gd name="connsiteY74" fmla="*/ 1552575 h 5543550"/>
                            <a:gd name="connsiteX75" fmla="*/ 4500824 w 4777049"/>
                            <a:gd name="connsiteY75" fmla="*/ 1581150 h 5543550"/>
                            <a:gd name="connsiteX76" fmla="*/ 4548449 w 4777049"/>
                            <a:gd name="connsiteY76" fmla="*/ 1638300 h 5543550"/>
                            <a:gd name="connsiteX77" fmla="*/ 4567499 w 4777049"/>
                            <a:gd name="connsiteY77" fmla="*/ 1695450 h 5543550"/>
                            <a:gd name="connsiteX78" fmla="*/ 4557974 w 4777049"/>
                            <a:gd name="connsiteY78" fmla="*/ 1781175 h 5543550"/>
                            <a:gd name="connsiteX79" fmla="*/ 4538924 w 4777049"/>
                            <a:gd name="connsiteY79" fmla="*/ 1809750 h 5543550"/>
                            <a:gd name="connsiteX80" fmla="*/ 4510349 w 4777049"/>
                            <a:gd name="connsiteY80" fmla="*/ 1866900 h 5543550"/>
                            <a:gd name="connsiteX81" fmla="*/ 4481774 w 4777049"/>
                            <a:gd name="connsiteY81" fmla="*/ 1943100 h 5543550"/>
                            <a:gd name="connsiteX82" fmla="*/ 4443674 w 4777049"/>
                            <a:gd name="connsiteY82" fmla="*/ 2000250 h 5543550"/>
                            <a:gd name="connsiteX83" fmla="*/ 4434149 w 4777049"/>
                            <a:gd name="connsiteY83" fmla="*/ 2047875 h 5543550"/>
                            <a:gd name="connsiteX84" fmla="*/ 4424624 w 4777049"/>
                            <a:gd name="connsiteY84" fmla="*/ 2076450 h 5543550"/>
                            <a:gd name="connsiteX85" fmla="*/ 4434149 w 4777049"/>
                            <a:gd name="connsiteY85" fmla="*/ 2133600 h 5543550"/>
                            <a:gd name="connsiteX86" fmla="*/ 4481774 w 4777049"/>
                            <a:gd name="connsiteY86" fmla="*/ 2190750 h 5543550"/>
                            <a:gd name="connsiteX87" fmla="*/ 4491299 w 4777049"/>
                            <a:gd name="connsiteY87" fmla="*/ 2219325 h 5543550"/>
                            <a:gd name="connsiteX88" fmla="*/ 4510349 w 4777049"/>
                            <a:gd name="connsiteY88" fmla="*/ 2247900 h 5543550"/>
                            <a:gd name="connsiteX89" fmla="*/ 4519874 w 4777049"/>
                            <a:gd name="connsiteY89" fmla="*/ 2333625 h 5543550"/>
                            <a:gd name="connsiteX90" fmla="*/ 4548449 w 4777049"/>
                            <a:gd name="connsiteY90" fmla="*/ 2438400 h 5543550"/>
                            <a:gd name="connsiteX91" fmla="*/ 4557974 w 4777049"/>
                            <a:gd name="connsiteY91" fmla="*/ 2486025 h 5543550"/>
                            <a:gd name="connsiteX92" fmla="*/ 4577024 w 4777049"/>
                            <a:gd name="connsiteY92" fmla="*/ 2562225 h 5543550"/>
                            <a:gd name="connsiteX93" fmla="*/ 4586549 w 4777049"/>
                            <a:gd name="connsiteY93" fmla="*/ 2628900 h 5543550"/>
                            <a:gd name="connsiteX94" fmla="*/ 4605599 w 4777049"/>
                            <a:gd name="connsiteY94" fmla="*/ 2695575 h 5543550"/>
                            <a:gd name="connsiteX95" fmla="*/ 4615124 w 4777049"/>
                            <a:gd name="connsiteY95" fmla="*/ 2743200 h 5543550"/>
                            <a:gd name="connsiteX96" fmla="*/ 4634174 w 4777049"/>
                            <a:gd name="connsiteY96" fmla="*/ 2800350 h 5543550"/>
                            <a:gd name="connsiteX97" fmla="*/ 4662749 w 4777049"/>
                            <a:gd name="connsiteY97" fmla="*/ 2895600 h 5543550"/>
                            <a:gd name="connsiteX98" fmla="*/ 4681799 w 4777049"/>
                            <a:gd name="connsiteY98" fmla="*/ 2933700 h 5543550"/>
                            <a:gd name="connsiteX99" fmla="*/ 4700849 w 4777049"/>
                            <a:gd name="connsiteY99" fmla="*/ 3019425 h 5543550"/>
                            <a:gd name="connsiteX100" fmla="*/ 4719899 w 4777049"/>
                            <a:gd name="connsiteY100" fmla="*/ 3076575 h 5543550"/>
                            <a:gd name="connsiteX101" fmla="*/ 4729424 w 4777049"/>
                            <a:gd name="connsiteY101" fmla="*/ 3124200 h 5543550"/>
                            <a:gd name="connsiteX102" fmla="*/ 4748474 w 4777049"/>
                            <a:gd name="connsiteY102" fmla="*/ 3181350 h 5543550"/>
                            <a:gd name="connsiteX103" fmla="*/ 4777049 w 4777049"/>
                            <a:gd name="connsiteY103" fmla="*/ 3305175 h 5543550"/>
                            <a:gd name="connsiteX104" fmla="*/ 4767524 w 4777049"/>
                            <a:gd name="connsiteY104" fmla="*/ 3429000 h 5543550"/>
                            <a:gd name="connsiteX105" fmla="*/ 4757999 w 4777049"/>
                            <a:gd name="connsiteY105" fmla="*/ 3524250 h 5543550"/>
                            <a:gd name="connsiteX106" fmla="*/ 4748474 w 4777049"/>
                            <a:gd name="connsiteY106" fmla="*/ 3790950 h 5543550"/>
                            <a:gd name="connsiteX107" fmla="*/ 4738949 w 4777049"/>
                            <a:gd name="connsiteY107" fmla="*/ 3848100 h 5543550"/>
                            <a:gd name="connsiteX108" fmla="*/ 4719899 w 4777049"/>
                            <a:gd name="connsiteY108" fmla="*/ 3876675 h 5543550"/>
                            <a:gd name="connsiteX109" fmla="*/ 4691324 w 4777049"/>
                            <a:gd name="connsiteY109" fmla="*/ 3933825 h 5543550"/>
                            <a:gd name="connsiteX110" fmla="*/ 4662749 w 4777049"/>
                            <a:gd name="connsiteY110" fmla="*/ 4038600 h 5543550"/>
                            <a:gd name="connsiteX111" fmla="*/ 4643699 w 4777049"/>
                            <a:gd name="connsiteY111" fmla="*/ 4095750 h 5543550"/>
                            <a:gd name="connsiteX112" fmla="*/ 4615124 w 4777049"/>
                            <a:gd name="connsiteY112" fmla="*/ 4114800 h 5543550"/>
                            <a:gd name="connsiteX113" fmla="*/ 4605599 w 4777049"/>
                            <a:gd name="connsiteY113" fmla="*/ 4143375 h 5543550"/>
                            <a:gd name="connsiteX114" fmla="*/ 4577024 w 4777049"/>
                            <a:gd name="connsiteY114" fmla="*/ 4152900 h 5543550"/>
                            <a:gd name="connsiteX115" fmla="*/ 4519874 w 4777049"/>
                            <a:gd name="connsiteY115" fmla="*/ 4181475 h 5543550"/>
                            <a:gd name="connsiteX116" fmla="*/ 4415099 w 4777049"/>
                            <a:gd name="connsiteY116" fmla="*/ 4248150 h 5543550"/>
                            <a:gd name="connsiteX117" fmla="*/ 4376999 w 4777049"/>
                            <a:gd name="connsiteY117" fmla="*/ 4305300 h 5543550"/>
                            <a:gd name="connsiteX118" fmla="*/ 4319849 w 4777049"/>
                            <a:gd name="connsiteY118" fmla="*/ 4381500 h 5543550"/>
                            <a:gd name="connsiteX119" fmla="*/ 4291274 w 4777049"/>
                            <a:gd name="connsiteY119" fmla="*/ 4448175 h 5543550"/>
                            <a:gd name="connsiteX120" fmla="*/ 4243649 w 4777049"/>
                            <a:gd name="connsiteY120" fmla="*/ 4572000 h 5543550"/>
                            <a:gd name="connsiteX121" fmla="*/ 4215074 w 4777049"/>
                            <a:gd name="connsiteY121" fmla="*/ 4600575 h 5543550"/>
                            <a:gd name="connsiteX122" fmla="*/ 4129349 w 4777049"/>
                            <a:gd name="connsiteY122" fmla="*/ 4657725 h 5543550"/>
                            <a:gd name="connsiteX123" fmla="*/ 4100774 w 4777049"/>
                            <a:gd name="connsiteY123" fmla="*/ 4676775 h 5543550"/>
                            <a:gd name="connsiteX124" fmla="*/ 4072199 w 4777049"/>
                            <a:gd name="connsiteY124" fmla="*/ 4695825 h 5543550"/>
                            <a:gd name="connsiteX125" fmla="*/ 4015049 w 4777049"/>
                            <a:gd name="connsiteY125" fmla="*/ 4714875 h 5543550"/>
                            <a:gd name="connsiteX126" fmla="*/ 3805499 w 4777049"/>
                            <a:gd name="connsiteY126" fmla="*/ 4752975 h 5543550"/>
                            <a:gd name="connsiteX127" fmla="*/ 3662624 w 4777049"/>
                            <a:gd name="connsiteY127" fmla="*/ 4781550 h 5543550"/>
                            <a:gd name="connsiteX128" fmla="*/ 3605474 w 4777049"/>
                            <a:gd name="connsiteY128" fmla="*/ 4800600 h 5543550"/>
                            <a:gd name="connsiteX129" fmla="*/ 3576899 w 4777049"/>
                            <a:gd name="connsiteY129" fmla="*/ 4819650 h 5543550"/>
                            <a:gd name="connsiteX130" fmla="*/ 3557849 w 4777049"/>
                            <a:gd name="connsiteY130" fmla="*/ 4848225 h 5543550"/>
                            <a:gd name="connsiteX131" fmla="*/ 3462599 w 4777049"/>
                            <a:gd name="connsiteY131" fmla="*/ 4876800 h 5543550"/>
                            <a:gd name="connsiteX132" fmla="*/ 3414974 w 4777049"/>
                            <a:gd name="connsiteY132" fmla="*/ 4895850 h 5543550"/>
                            <a:gd name="connsiteX133" fmla="*/ 3357824 w 4777049"/>
                            <a:gd name="connsiteY133" fmla="*/ 4905375 h 5543550"/>
                            <a:gd name="connsiteX134" fmla="*/ 3319724 w 4777049"/>
                            <a:gd name="connsiteY134" fmla="*/ 4914900 h 5543550"/>
                            <a:gd name="connsiteX135" fmla="*/ 3253049 w 4777049"/>
                            <a:gd name="connsiteY135" fmla="*/ 4943475 h 5543550"/>
                            <a:gd name="connsiteX136" fmla="*/ 3195899 w 4777049"/>
                            <a:gd name="connsiteY136" fmla="*/ 4962525 h 5543550"/>
                            <a:gd name="connsiteX137" fmla="*/ 3167324 w 4777049"/>
                            <a:gd name="connsiteY137" fmla="*/ 5095875 h 5543550"/>
                            <a:gd name="connsiteX138" fmla="*/ 3195899 w 4777049"/>
                            <a:gd name="connsiteY138" fmla="*/ 5114925 h 5543550"/>
                            <a:gd name="connsiteX139" fmla="*/ 3205424 w 4777049"/>
                            <a:gd name="connsiteY139" fmla="*/ 5143500 h 5543550"/>
                            <a:gd name="connsiteX140" fmla="*/ 3186374 w 4777049"/>
                            <a:gd name="connsiteY140" fmla="*/ 5172075 h 5543550"/>
                            <a:gd name="connsiteX141" fmla="*/ 3138749 w 4777049"/>
                            <a:gd name="connsiteY141" fmla="*/ 5229225 h 5543550"/>
                            <a:gd name="connsiteX142" fmla="*/ 3195899 w 4777049"/>
                            <a:gd name="connsiteY142" fmla="*/ 5267325 h 5543550"/>
                            <a:gd name="connsiteX143" fmla="*/ 3186374 w 4777049"/>
                            <a:gd name="connsiteY143" fmla="*/ 5410200 h 5543550"/>
                            <a:gd name="connsiteX144" fmla="*/ 3138749 w 4777049"/>
                            <a:gd name="connsiteY144" fmla="*/ 5467350 h 5543550"/>
                            <a:gd name="connsiteX145" fmla="*/ 3091124 w 4777049"/>
                            <a:gd name="connsiteY145" fmla="*/ 5524500 h 5543550"/>
                            <a:gd name="connsiteX146" fmla="*/ 3072074 w 4777049"/>
                            <a:gd name="connsiteY146" fmla="*/ 5543550 h 5543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</a:cxnLst>
                          <a:rect l="l" t="t" r="r" b="b"/>
                          <a:pathLst>
                            <a:path w="4777049" h="5543550">
                              <a:moveTo>
                                <a:pt x="52649" y="447675"/>
                              </a:moveTo>
                              <a:cubicBezTo>
                                <a:pt x="49474" y="377825"/>
                                <a:pt x="48700" y="307824"/>
                                <a:pt x="43124" y="238125"/>
                              </a:cubicBezTo>
                              <a:cubicBezTo>
                                <a:pt x="38534" y="180750"/>
                                <a:pt x="-51568" y="159751"/>
                                <a:pt x="43124" y="76200"/>
                              </a:cubicBezTo>
                              <a:cubicBezTo>
                                <a:pt x="81290" y="42524"/>
                                <a:pt x="144724" y="69850"/>
                                <a:pt x="195524" y="66675"/>
                              </a:cubicBezTo>
                              <a:cubicBezTo>
                                <a:pt x="325606" y="23314"/>
                                <a:pt x="192668" y="70620"/>
                                <a:pt x="290774" y="28575"/>
                              </a:cubicBezTo>
                              <a:cubicBezTo>
                                <a:pt x="345983" y="4914"/>
                                <a:pt x="293010" y="36609"/>
                                <a:pt x="347924" y="0"/>
                              </a:cubicBezTo>
                              <a:cubicBezTo>
                                <a:pt x="392374" y="3175"/>
                                <a:pt x="437895" y="-682"/>
                                <a:pt x="481274" y="9525"/>
                              </a:cubicBezTo>
                              <a:cubicBezTo>
                                <a:pt x="494386" y="12610"/>
                                <a:pt x="499501" y="29476"/>
                                <a:pt x="509849" y="38100"/>
                              </a:cubicBezTo>
                              <a:cubicBezTo>
                                <a:pt x="518643" y="45429"/>
                                <a:pt x="528485" y="51470"/>
                                <a:pt x="538424" y="57150"/>
                              </a:cubicBezTo>
                              <a:cubicBezTo>
                                <a:pt x="552712" y="65315"/>
                                <a:pt x="586241" y="82582"/>
                                <a:pt x="605099" y="85725"/>
                              </a:cubicBezTo>
                              <a:cubicBezTo>
                                <a:pt x="633459" y="90452"/>
                                <a:pt x="662249" y="92075"/>
                                <a:pt x="690824" y="95250"/>
                              </a:cubicBezTo>
                              <a:cubicBezTo>
                                <a:pt x="700349" y="98425"/>
                                <a:pt x="709745" y="102017"/>
                                <a:pt x="719399" y="104775"/>
                              </a:cubicBezTo>
                              <a:cubicBezTo>
                                <a:pt x="731986" y="108371"/>
                                <a:pt x="745467" y="109143"/>
                                <a:pt x="757499" y="114300"/>
                              </a:cubicBezTo>
                              <a:cubicBezTo>
                                <a:pt x="768021" y="118809"/>
                                <a:pt x="775835" y="128230"/>
                                <a:pt x="786074" y="133350"/>
                              </a:cubicBezTo>
                              <a:cubicBezTo>
                                <a:pt x="795054" y="137840"/>
                                <a:pt x="805421" y="138920"/>
                                <a:pt x="814649" y="142875"/>
                              </a:cubicBezTo>
                              <a:cubicBezTo>
                                <a:pt x="827700" y="148468"/>
                                <a:pt x="838724" y="159710"/>
                                <a:pt x="852749" y="161925"/>
                              </a:cubicBezTo>
                              <a:cubicBezTo>
                                <a:pt x="899896" y="169369"/>
                                <a:pt x="947999" y="168275"/>
                                <a:pt x="995624" y="171450"/>
                              </a:cubicBezTo>
                              <a:cubicBezTo>
                                <a:pt x="1008324" y="177800"/>
                                <a:pt x="1020254" y="186010"/>
                                <a:pt x="1033724" y="190500"/>
                              </a:cubicBezTo>
                              <a:cubicBezTo>
                                <a:pt x="1058562" y="198779"/>
                                <a:pt x="1109924" y="209550"/>
                                <a:pt x="1109924" y="209550"/>
                              </a:cubicBezTo>
                              <a:cubicBezTo>
                                <a:pt x="1162682" y="244722"/>
                                <a:pt x="1113519" y="217592"/>
                                <a:pt x="1195649" y="238125"/>
                              </a:cubicBezTo>
                              <a:cubicBezTo>
                                <a:pt x="1228258" y="246277"/>
                                <a:pt x="1268862" y="263600"/>
                                <a:pt x="1300424" y="276225"/>
                              </a:cubicBezTo>
                              <a:cubicBezTo>
                                <a:pt x="1357574" y="273050"/>
                                <a:pt x="1414894" y="272127"/>
                                <a:pt x="1471874" y="266700"/>
                              </a:cubicBezTo>
                              <a:cubicBezTo>
                                <a:pt x="1481869" y="265748"/>
                                <a:pt x="1490409" y="257175"/>
                                <a:pt x="1500449" y="257175"/>
                              </a:cubicBezTo>
                              <a:cubicBezTo>
                                <a:pt x="1526047" y="257175"/>
                                <a:pt x="1551249" y="263525"/>
                                <a:pt x="1576649" y="266700"/>
                              </a:cubicBezTo>
                              <a:cubicBezTo>
                                <a:pt x="1645613" y="312676"/>
                                <a:pt x="1613321" y="294561"/>
                                <a:pt x="1671899" y="323850"/>
                              </a:cubicBezTo>
                              <a:cubicBezTo>
                                <a:pt x="1760799" y="320675"/>
                                <a:pt x="1849816" y="319874"/>
                                <a:pt x="1938599" y="314325"/>
                              </a:cubicBezTo>
                              <a:cubicBezTo>
                                <a:pt x="1953287" y="313407"/>
                                <a:pt x="2030074" y="288267"/>
                                <a:pt x="2033849" y="285750"/>
                              </a:cubicBezTo>
                              <a:cubicBezTo>
                                <a:pt x="2043374" y="279400"/>
                                <a:pt x="2052185" y="271820"/>
                                <a:pt x="2062424" y="266700"/>
                              </a:cubicBezTo>
                              <a:cubicBezTo>
                                <a:pt x="2071404" y="262210"/>
                                <a:pt x="2082019" y="261665"/>
                                <a:pt x="2090999" y="257175"/>
                              </a:cubicBezTo>
                              <a:cubicBezTo>
                                <a:pt x="2101238" y="252055"/>
                                <a:pt x="2109335" y="243245"/>
                                <a:pt x="2119574" y="238125"/>
                              </a:cubicBezTo>
                              <a:cubicBezTo>
                                <a:pt x="2132302" y="231761"/>
                                <a:pt x="2175262" y="221516"/>
                                <a:pt x="2186249" y="219075"/>
                              </a:cubicBezTo>
                              <a:cubicBezTo>
                                <a:pt x="2226187" y="210200"/>
                                <a:pt x="2249667" y="206918"/>
                                <a:pt x="2291024" y="200025"/>
                              </a:cubicBezTo>
                              <a:cubicBezTo>
                                <a:pt x="2392624" y="203200"/>
                                <a:pt x="2494323" y="204063"/>
                                <a:pt x="2595824" y="209550"/>
                              </a:cubicBezTo>
                              <a:cubicBezTo>
                                <a:pt x="2683657" y="214298"/>
                                <a:pt x="2609260" y="218139"/>
                                <a:pt x="2672024" y="228600"/>
                              </a:cubicBezTo>
                              <a:cubicBezTo>
                                <a:pt x="2700384" y="233327"/>
                                <a:pt x="2729174" y="234950"/>
                                <a:pt x="2757749" y="238125"/>
                              </a:cubicBezTo>
                              <a:cubicBezTo>
                                <a:pt x="2767274" y="241300"/>
                                <a:pt x="2776284" y="247650"/>
                                <a:pt x="2786324" y="247650"/>
                              </a:cubicBezTo>
                              <a:cubicBezTo>
                                <a:pt x="2818232" y="247650"/>
                                <a:pt x="2850037" y="242977"/>
                                <a:pt x="2881574" y="238125"/>
                              </a:cubicBezTo>
                              <a:cubicBezTo>
                                <a:pt x="2891497" y="236598"/>
                                <a:pt x="2900495" y="231358"/>
                                <a:pt x="2910149" y="228600"/>
                              </a:cubicBezTo>
                              <a:cubicBezTo>
                                <a:pt x="2993870" y="204680"/>
                                <a:pt x="2908311" y="232388"/>
                                <a:pt x="2976824" y="209550"/>
                              </a:cubicBezTo>
                              <a:cubicBezTo>
                                <a:pt x="3075249" y="212725"/>
                                <a:pt x="3173783" y="213457"/>
                                <a:pt x="3272099" y="219075"/>
                              </a:cubicBezTo>
                              <a:cubicBezTo>
                                <a:pt x="3285169" y="219822"/>
                                <a:pt x="3297157" y="227466"/>
                                <a:pt x="3310199" y="228600"/>
                              </a:cubicBezTo>
                              <a:cubicBezTo>
                                <a:pt x="3370380" y="233833"/>
                                <a:pt x="3430849" y="234950"/>
                                <a:pt x="3491174" y="238125"/>
                              </a:cubicBezTo>
                              <a:cubicBezTo>
                                <a:pt x="3500699" y="247650"/>
                                <a:pt x="3512277" y="255492"/>
                                <a:pt x="3519749" y="266700"/>
                              </a:cubicBezTo>
                              <a:cubicBezTo>
                                <a:pt x="3525318" y="275054"/>
                                <a:pt x="3524784" y="286295"/>
                                <a:pt x="3529274" y="295275"/>
                              </a:cubicBezTo>
                              <a:cubicBezTo>
                                <a:pt x="3534394" y="305514"/>
                                <a:pt x="3543204" y="313611"/>
                                <a:pt x="3548324" y="323850"/>
                              </a:cubicBezTo>
                              <a:cubicBezTo>
                                <a:pt x="3552814" y="332830"/>
                                <a:pt x="3553359" y="343445"/>
                                <a:pt x="3557849" y="352425"/>
                              </a:cubicBezTo>
                              <a:cubicBezTo>
                                <a:pt x="3562969" y="362664"/>
                                <a:pt x="3571779" y="370761"/>
                                <a:pt x="3576899" y="381000"/>
                              </a:cubicBezTo>
                              <a:cubicBezTo>
                                <a:pt x="3581389" y="389980"/>
                                <a:pt x="3581934" y="400595"/>
                                <a:pt x="3586424" y="409575"/>
                              </a:cubicBezTo>
                              <a:cubicBezTo>
                                <a:pt x="3591544" y="419814"/>
                                <a:pt x="3600354" y="427911"/>
                                <a:pt x="3605474" y="438150"/>
                              </a:cubicBezTo>
                              <a:cubicBezTo>
                                <a:pt x="3619100" y="465402"/>
                                <a:pt x="3617207" y="494609"/>
                                <a:pt x="3624524" y="523875"/>
                              </a:cubicBezTo>
                              <a:cubicBezTo>
                                <a:pt x="3629394" y="543356"/>
                                <a:pt x="3638704" y="561544"/>
                                <a:pt x="3643574" y="581025"/>
                              </a:cubicBezTo>
                              <a:cubicBezTo>
                                <a:pt x="3646749" y="593725"/>
                                <a:pt x="3647942" y="607093"/>
                                <a:pt x="3653099" y="619125"/>
                              </a:cubicBezTo>
                              <a:cubicBezTo>
                                <a:pt x="3657608" y="629647"/>
                                <a:pt x="3667500" y="637239"/>
                                <a:pt x="3672149" y="647700"/>
                              </a:cubicBezTo>
                              <a:cubicBezTo>
                                <a:pt x="3680304" y="666050"/>
                                <a:pt x="3684849" y="685800"/>
                                <a:pt x="3691199" y="704850"/>
                              </a:cubicBezTo>
                              <a:cubicBezTo>
                                <a:pt x="3694374" y="714375"/>
                                <a:pt x="3695155" y="725071"/>
                                <a:pt x="3700724" y="733425"/>
                              </a:cubicBezTo>
                              <a:cubicBezTo>
                                <a:pt x="3713424" y="752475"/>
                                <a:pt x="3722635" y="774386"/>
                                <a:pt x="3738824" y="790575"/>
                              </a:cubicBezTo>
                              <a:cubicBezTo>
                                <a:pt x="3748349" y="800100"/>
                                <a:pt x="3759129" y="808517"/>
                                <a:pt x="3767399" y="819150"/>
                              </a:cubicBezTo>
                              <a:cubicBezTo>
                                <a:pt x="3781455" y="837222"/>
                                <a:pt x="3792799" y="857250"/>
                                <a:pt x="3805499" y="876300"/>
                              </a:cubicBezTo>
                              <a:cubicBezTo>
                                <a:pt x="3811849" y="885825"/>
                                <a:pt x="3820929" y="894015"/>
                                <a:pt x="3824549" y="904875"/>
                              </a:cubicBezTo>
                              <a:cubicBezTo>
                                <a:pt x="3838393" y="946408"/>
                                <a:pt x="3837492" y="960411"/>
                                <a:pt x="3862649" y="990600"/>
                              </a:cubicBezTo>
                              <a:cubicBezTo>
                                <a:pt x="3871273" y="1000948"/>
                                <a:pt x="3880876" y="1010551"/>
                                <a:pt x="3891224" y="1019175"/>
                              </a:cubicBezTo>
                              <a:cubicBezTo>
                                <a:pt x="3921413" y="1044332"/>
                                <a:pt x="3935416" y="1043431"/>
                                <a:pt x="3976949" y="1057275"/>
                              </a:cubicBezTo>
                              <a:lnTo>
                                <a:pt x="4005524" y="1066800"/>
                              </a:lnTo>
                              <a:cubicBezTo>
                                <a:pt x="4015049" y="1069975"/>
                                <a:pt x="4025745" y="1070756"/>
                                <a:pt x="4034099" y="1076325"/>
                              </a:cubicBezTo>
                              <a:cubicBezTo>
                                <a:pt x="4115991" y="1130920"/>
                                <a:pt x="4012379" y="1065465"/>
                                <a:pt x="4091249" y="1104900"/>
                              </a:cubicBezTo>
                              <a:cubicBezTo>
                                <a:pt x="4101488" y="1110020"/>
                                <a:pt x="4110299" y="1117600"/>
                                <a:pt x="4119824" y="1123950"/>
                              </a:cubicBezTo>
                              <a:cubicBezTo>
                                <a:pt x="4170624" y="1200150"/>
                                <a:pt x="4103949" y="1108075"/>
                                <a:pt x="4167449" y="1171575"/>
                              </a:cubicBezTo>
                              <a:cubicBezTo>
                                <a:pt x="4230949" y="1235075"/>
                                <a:pt x="4138874" y="1168400"/>
                                <a:pt x="4215074" y="1219200"/>
                              </a:cubicBezTo>
                              <a:cubicBezTo>
                                <a:pt x="4221424" y="1228725"/>
                                <a:pt x="4226519" y="1239219"/>
                                <a:pt x="4234124" y="1247775"/>
                              </a:cubicBezTo>
                              <a:cubicBezTo>
                                <a:pt x="4252022" y="1267911"/>
                                <a:pt x="4291274" y="1304925"/>
                                <a:pt x="4291274" y="1304925"/>
                              </a:cubicBezTo>
                              <a:cubicBezTo>
                                <a:pt x="4308013" y="1355143"/>
                                <a:pt x="4289736" y="1314509"/>
                                <a:pt x="4329374" y="1362075"/>
                              </a:cubicBezTo>
                              <a:cubicBezTo>
                                <a:pt x="4363431" y="1402943"/>
                                <a:pt x="4331463" y="1381279"/>
                                <a:pt x="4376999" y="1419225"/>
                              </a:cubicBezTo>
                              <a:cubicBezTo>
                                <a:pt x="4456565" y="1485530"/>
                                <a:pt x="4350667" y="1383368"/>
                                <a:pt x="4434149" y="1466850"/>
                              </a:cubicBezTo>
                              <a:cubicBezTo>
                                <a:pt x="4437324" y="1476375"/>
                                <a:pt x="4439184" y="1486445"/>
                                <a:pt x="4443674" y="1495425"/>
                              </a:cubicBezTo>
                              <a:cubicBezTo>
                                <a:pt x="4456935" y="1521947"/>
                                <a:pt x="4470233" y="1531509"/>
                                <a:pt x="4491299" y="1552575"/>
                              </a:cubicBezTo>
                              <a:cubicBezTo>
                                <a:pt x="4494474" y="1562100"/>
                                <a:pt x="4496334" y="1572170"/>
                                <a:pt x="4500824" y="1581150"/>
                              </a:cubicBezTo>
                              <a:cubicBezTo>
                                <a:pt x="4514085" y="1607672"/>
                                <a:pt x="4527383" y="1617234"/>
                                <a:pt x="4548449" y="1638300"/>
                              </a:cubicBezTo>
                              <a:cubicBezTo>
                                <a:pt x="4554799" y="1657350"/>
                                <a:pt x="4569717" y="1675492"/>
                                <a:pt x="4567499" y="1695450"/>
                              </a:cubicBezTo>
                              <a:cubicBezTo>
                                <a:pt x="4564324" y="1724025"/>
                                <a:pt x="4564947" y="1753283"/>
                                <a:pt x="4557974" y="1781175"/>
                              </a:cubicBezTo>
                              <a:cubicBezTo>
                                <a:pt x="4555198" y="1792281"/>
                                <a:pt x="4544044" y="1799511"/>
                                <a:pt x="4538924" y="1809750"/>
                              </a:cubicBezTo>
                              <a:cubicBezTo>
                                <a:pt x="4499489" y="1888620"/>
                                <a:pt x="4564944" y="1785008"/>
                                <a:pt x="4510349" y="1866900"/>
                              </a:cubicBezTo>
                              <a:cubicBezTo>
                                <a:pt x="4486191" y="1987689"/>
                                <a:pt x="4518564" y="1857257"/>
                                <a:pt x="4481774" y="1943100"/>
                              </a:cubicBezTo>
                              <a:cubicBezTo>
                                <a:pt x="4457171" y="2000507"/>
                                <a:pt x="4493899" y="1966767"/>
                                <a:pt x="4443674" y="2000250"/>
                              </a:cubicBezTo>
                              <a:cubicBezTo>
                                <a:pt x="4440499" y="2016125"/>
                                <a:pt x="4438076" y="2032169"/>
                                <a:pt x="4434149" y="2047875"/>
                              </a:cubicBezTo>
                              <a:cubicBezTo>
                                <a:pt x="4431714" y="2057615"/>
                                <a:pt x="4424624" y="2066410"/>
                                <a:pt x="4424624" y="2076450"/>
                              </a:cubicBezTo>
                              <a:cubicBezTo>
                                <a:pt x="4424624" y="2095763"/>
                                <a:pt x="4428042" y="2115278"/>
                                <a:pt x="4434149" y="2133600"/>
                              </a:cubicBezTo>
                              <a:cubicBezTo>
                                <a:pt x="4440780" y="2153492"/>
                                <a:pt x="4468511" y="2177487"/>
                                <a:pt x="4481774" y="2190750"/>
                              </a:cubicBezTo>
                              <a:cubicBezTo>
                                <a:pt x="4484949" y="2200275"/>
                                <a:pt x="4486809" y="2210345"/>
                                <a:pt x="4491299" y="2219325"/>
                              </a:cubicBezTo>
                              <a:cubicBezTo>
                                <a:pt x="4496419" y="2229564"/>
                                <a:pt x="4507573" y="2236794"/>
                                <a:pt x="4510349" y="2247900"/>
                              </a:cubicBezTo>
                              <a:cubicBezTo>
                                <a:pt x="4517322" y="2275792"/>
                                <a:pt x="4514878" y="2305312"/>
                                <a:pt x="4519874" y="2333625"/>
                              </a:cubicBezTo>
                              <a:cubicBezTo>
                                <a:pt x="4547731" y="2491481"/>
                                <a:pt x="4528201" y="2357409"/>
                                <a:pt x="4548449" y="2438400"/>
                              </a:cubicBezTo>
                              <a:cubicBezTo>
                                <a:pt x="4552376" y="2454106"/>
                                <a:pt x="4554334" y="2470250"/>
                                <a:pt x="4557974" y="2486025"/>
                              </a:cubicBezTo>
                              <a:cubicBezTo>
                                <a:pt x="4563861" y="2511536"/>
                                <a:pt x="4573321" y="2536306"/>
                                <a:pt x="4577024" y="2562225"/>
                              </a:cubicBezTo>
                              <a:cubicBezTo>
                                <a:pt x="4580199" y="2584450"/>
                                <a:pt x="4582533" y="2606811"/>
                                <a:pt x="4586549" y="2628900"/>
                              </a:cubicBezTo>
                              <a:cubicBezTo>
                                <a:pt x="4598427" y="2694227"/>
                                <a:pt x="4591997" y="2641169"/>
                                <a:pt x="4605599" y="2695575"/>
                              </a:cubicBezTo>
                              <a:cubicBezTo>
                                <a:pt x="4609526" y="2711281"/>
                                <a:pt x="4610864" y="2727581"/>
                                <a:pt x="4615124" y="2743200"/>
                              </a:cubicBezTo>
                              <a:cubicBezTo>
                                <a:pt x="4620408" y="2762573"/>
                                <a:pt x="4629304" y="2780869"/>
                                <a:pt x="4634174" y="2800350"/>
                              </a:cubicBezTo>
                              <a:cubicBezTo>
                                <a:pt x="4643530" y="2837774"/>
                                <a:pt x="4647289" y="2856951"/>
                                <a:pt x="4662749" y="2895600"/>
                              </a:cubicBezTo>
                              <a:cubicBezTo>
                                <a:pt x="4668022" y="2908783"/>
                                <a:pt x="4675449" y="2921000"/>
                                <a:pt x="4681799" y="2933700"/>
                              </a:cubicBezTo>
                              <a:cubicBezTo>
                                <a:pt x="4687237" y="2960891"/>
                                <a:pt x="4692778" y="2992522"/>
                                <a:pt x="4700849" y="3019425"/>
                              </a:cubicBezTo>
                              <a:cubicBezTo>
                                <a:pt x="4706619" y="3038659"/>
                                <a:pt x="4715961" y="3056884"/>
                                <a:pt x="4719899" y="3076575"/>
                              </a:cubicBezTo>
                              <a:cubicBezTo>
                                <a:pt x="4723074" y="3092450"/>
                                <a:pt x="4725164" y="3108581"/>
                                <a:pt x="4729424" y="3124200"/>
                              </a:cubicBezTo>
                              <a:cubicBezTo>
                                <a:pt x="4734708" y="3143573"/>
                                <a:pt x="4743604" y="3161869"/>
                                <a:pt x="4748474" y="3181350"/>
                              </a:cubicBezTo>
                              <a:cubicBezTo>
                                <a:pt x="4790512" y="3349502"/>
                                <a:pt x="4750767" y="3226330"/>
                                <a:pt x="4777049" y="3305175"/>
                              </a:cubicBezTo>
                              <a:cubicBezTo>
                                <a:pt x="4773874" y="3346450"/>
                                <a:pt x="4771110" y="3387759"/>
                                <a:pt x="4767524" y="3429000"/>
                              </a:cubicBezTo>
                              <a:cubicBezTo>
                                <a:pt x="4764760" y="3460788"/>
                                <a:pt x="4759676" y="3492386"/>
                                <a:pt x="4757999" y="3524250"/>
                              </a:cubicBezTo>
                              <a:cubicBezTo>
                                <a:pt x="4753324" y="3613084"/>
                                <a:pt x="4753698" y="3702147"/>
                                <a:pt x="4748474" y="3790950"/>
                              </a:cubicBezTo>
                              <a:cubicBezTo>
                                <a:pt x="4747340" y="3810229"/>
                                <a:pt x="4745056" y="3829778"/>
                                <a:pt x="4738949" y="3848100"/>
                              </a:cubicBezTo>
                              <a:cubicBezTo>
                                <a:pt x="4735329" y="3858960"/>
                                <a:pt x="4725019" y="3866436"/>
                                <a:pt x="4719899" y="3876675"/>
                              </a:cubicBezTo>
                              <a:cubicBezTo>
                                <a:pt x="4680464" y="3955545"/>
                                <a:pt x="4745919" y="3851933"/>
                                <a:pt x="4691324" y="3933825"/>
                              </a:cubicBezTo>
                              <a:cubicBezTo>
                                <a:pt x="4680468" y="3977248"/>
                                <a:pt x="4677847" y="3989533"/>
                                <a:pt x="4662749" y="4038600"/>
                              </a:cubicBezTo>
                              <a:cubicBezTo>
                                <a:pt x="4656844" y="4057792"/>
                                <a:pt x="4660407" y="4084611"/>
                                <a:pt x="4643699" y="4095750"/>
                              </a:cubicBezTo>
                              <a:lnTo>
                                <a:pt x="4615124" y="4114800"/>
                              </a:lnTo>
                              <a:cubicBezTo>
                                <a:pt x="4611949" y="4124325"/>
                                <a:pt x="4612699" y="4136275"/>
                                <a:pt x="4605599" y="4143375"/>
                              </a:cubicBezTo>
                              <a:cubicBezTo>
                                <a:pt x="4598499" y="4150475"/>
                                <a:pt x="4586004" y="4148410"/>
                                <a:pt x="4577024" y="4152900"/>
                              </a:cubicBezTo>
                              <a:cubicBezTo>
                                <a:pt x="4503166" y="4189829"/>
                                <a:pt x="4591698" y="4157534"/>
                                <a:pt x="4519874" y="4181475"/>
                              </a:cubicBezTo>
                              <a:cubicBezTo>
                                <a:pt x="4451276" y="4250073"/>
                                <a:pt x="4489142" y="4233341"/>
                                <a:pt x="4415099" y="4248150"/>
                              </a:cubicBezTo>
                              <a:cubicBezTo>
                                <a:pt x="4402399" y="4267200"/>
                                <a:pt x="4393188" y="4289111"/>
                                <a:pt x="4376999" y="4305300"/>
                              </a:cubicBezTo>
                              <a:cubicBezTo>
                                <a:pt x="4339639" y="4342660"/>
                                <a:pt x="4349437" y="4328242"/>
                                <a:pt x="4319849" y="4381500"/>
                              </a:cubicBezTo>
                              <a:cubicBezTo>
                                <a:pt x="4310168" y="4398926"/>
                                <a:pt x="4295489" y="4427098"/>
                                <a:pt x="4291274" y="4448175"/>
                              </a:cubicBezTo>
                              <a:cubicBezTo>
                                <a:pt x="4266138" y="4573857"/>
                                <a:pt x="4310020" y="4549876"/>
                                <a:pt x="4243649" y="4572000"/>
                              </a:cubicBezTo>
                              <a:cubicBezTo>
                                <a:pt x="4234124" y="4581525"/>
                                <a:pt x="4225707" y="4592305"/>
                                <a:pt x="4215074" y="4600575"/>
                              </a:cubicBezTo>
                              <a:lnTo>
                                <a:pt x="4129349" y="4657725"/>
                              </a:lnTo>
                              <a:lnTo>
                                <a:pt x="4100774" y="4676775"/>
                              </a:lnTo>
                              <a:cubicBezTo>
                                <a:pt x="4091249" y="4683125"/>
                                <a:pt x="4083059" y="4692205"/>
                                <a:pt x="4072199" y="4695825"/>
                              </a:cubicBezTo>
                              <a:cubicBezTo>
                                <a:pt x="4053149" y="4702175"/>
                                <a:pt x="4034856" y="4711574"/>
                                <a:pt x="4015049" y="4714875"/>
                              </a:cubicBezTo>
                              <a:cubicBezTo>
                                <a:pt x="3805287" y="4749835"/>
                                <a:pt x="3991875" y="4717475"/>
                                <a:pt x="3805499" y="4752975"/>
                              </a:cubicBezTo>
                              <a:cubicBezTo>
                                <a:pt x="3768339" y="4760053"/>
                                <a:pt x="3705477" y="4768694"/>
                                <a:pt x="3662624" y="4781550"/>
                              </a:cubicBezTo>
                              <a:cubicBezTo>
                                <a:pt x="3643390" y="4787320"/>
                                <a:pt x="3622182" y="4789461"/>
                                <a:pt x="3605474" y="4800600"/>
                              </a:cubicBezTo>
                              <a:lnTo>
                                <a:pt x="3576899" y="4819650"/>
                              </a:lnTo>
                              <a:cubicBezTo>
                                <a:pt x="3570549" y="4829175"/>
                                <a:pt x="3567557" y="4842158"/>
                                <a:pt x="3557849" y="4848225"/>
                              </a:cubicBezTo>
                              <a:cubicBezTo>
                                <a:pt x="3532613" y="4863997"/>
                                <a:pt x="3491278" y="4867240"/>
                                <a:pt x="3462599" y="4876800"/>
                              </a:cubicBezTo>
                              <a:cubicBezTo>
                                <a:pt x="3446379" y="4882207"/>
                                <a:pt x="3431469" y="4891351"/>
                                <a:pt x="3414974" y="4895850"/>
                              </a:cubicBezTo>
                              <a:cubicBezTo>
                                <a:pt x="3396342" y="4900932"/>
                                <a:pt x="3376762" y="4901587"/>
                                <a:pt x="3357824" y="4905375"/>
                              </a:cubicBezTo>
                              <a:cubicBezTo>
                                <a:pt x="3344987" y="4907942"/>
                                <a:pt x="3332424" y="4911725"/>
                                <a:pt x="3319724" y="4914900"/>
                              </a:cubicBezTo>
                              <a:cubicBezTo>
                                <a:pt x="3274389" y="4945123"/>
                                <a:pt x="3308965" y="4926700"/>
                                <a:pt x="3253049" y="4943475"/>
                              </a:cubicBezTo>
                              <a:cubicBezTo>
                                <a:pt x="3233815" y="4949245"/>
                                <a:pt x="3195899" y="4962525"/>
                                <a:pt x="3195899" y="4962525"/>
                              </a:cubicBezTo>
                              <a:cubicBezTo>
                                <a:pt x="3158807" y="5018163"/>
                                <a:pt x="3137958" y="5022459"/>
                                <a:pt x="3167324" y="5095875"/>
                              </a:cubicBezTo>
                              <a:cubicBezTo>
                                <a:pt x="3171576" y="5106504"/>
                                <a:pt x="3186374" y="5108575"/>
                                <a:pt x="3195899" y="5114925"/>
                              </a:cubicBezTo>
                              <a:cubicBezTo>
                                <a:pt x="3199074" y="5124450"/>
                                <a:pt x="3207075" y="5133596"/>
                                <a:pt x="3205424" y="5143500"/>
                              </a:cubicBezTo>
                              <a:cubicBezTo>
                                <a:pt x="3203542" y="5154792"/>
                                <a:pt x="3193703" y="5163281"/>
                                <a:pt x="3186374" y="5172075"/>
                              </a:cubicBezTo>
                              <a:cubicBezTo>
                                <a:pt x="3125258" y="5245414"/>
                                <a:pt x="3186047" y="5158279"/>
                                <a:pt x="3138749" y="5229225"/>
                              </a:cubicBezTo>
                              <a:cubicBezTo>
                                <a:pt x="3157799" y="5241925"/>
                                <a:pt x="3197422" y="5244480"/>
                                <a:pt x="3195899" y="5267325"/>
                              </a:cubicBezTo>
                              <a:cubicBezTo>
                                <a:pt x="3192724" y="5314950"/>
                                <a:pt x="3193818" y="5363053"/>
                                <a:pt x="3186374" y="5410200"/>
                              </a:cubicBezTo>
                              <a:cubicBezTo>
                                <a:pt x="3179729" y="5452285"/>
                                <a:pt x="3165010" y="5445466"/>
                                <a:pt x="3138749" y="5467350"/>
                              </a:cubicBezTo>
                              <a:cubicBezTo>
                                <a:pt x="3098022" y="5501289"/>
                                <a:pt x="3121094" y="5487038"/>
                                <a:pt x="3091124" y="5524500"/>
                              </a:cubicBezTo>
                              <a:cubicBezTo>
                                <a:pt x="3085514" y="5531512"/>
                                <a:pt x="3078424" y="5537200"/>
                                <a:pt x="3072074" y="55435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3" o:spid="_x0000_s1026" style="position:absolute;margin-left:286.85pt;margin-top:27.2pt;width:376.15pt;height:4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7049,554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" path="m52649,447675c49474,377825,48700,307824,43124,238125v-4590,-57375,-94692,-78374,,-161925c81290,42524,144724,69850,195524,66675v130082,-43361,-2856,3945,95250,-38100c345983,4914,293010,36609,347924,v44450,3175,89971,-682,133350,9525c494386,12610,499501,29476,509849,38100v8794,7329,18636,13370,28575,19050c552712,65315,586241,82582,605099,85725v28360,4727,57150,6350,85725,9525c700349,98425,709745,102017,719399,104775v12587,3596,26068,4368,38100,9525c768021,118809,775835,128230,786074,133350v8980,4490,19347,5570,28575,9525c827700,148468,838724,159710,852749,161925v47147,7444,95250,6350,142875,9525c1008324,177800,1020254,186010,1033724,190500v24838,8279,76200,19050,76200,19050c1162682,244722,1113519,217592,1195649,238125v32609,8152,73213,25475,104775,38100c1357574,273050,1414894,272127,1471874,266700v9995,-952,18535,-9525,28575,-9525c1526047,257175,1551249,263525,1576649,266700v68964,45976,36672,27861,95250,57150c1760799,320675,1849816,319874,1938599,314325v14688,-918,91475,-26058,95250,-28575c2043374,279400,2052185,271820,2062424,266700v8980,-4490,19595,-5035,28575,-9525c2101238,252055,2109335,243245,2119574,238125v12728,-6364,55688,-16609,66675,-19050c2226187,210200,2249667,206918,2291024,200025v101600,3175,203299,4038,304800,9525c2683657,214298,2609260,218139,2672024,228600v28360,4727,57150,6350,85725,9525c2767274,241300,2776284,247650,2786324,247650v31908,,63713,-4673,95250,-9525c2891497,236598,2900495,231358,2910149,228600v83721,-23920,-1838,3788,66675,-19050c3075249,212725,3173783,213457,3272099,219075v13070,747,25058,8391,38100,9525c3370380,233833,3430849,234950,3491174,238125v9525,9525,21103,17367,28575,28575c3525318,275054,3524784,286295,3529274,295275v5120,10239,13930,18336,19050,28575c3552814,332830,3553359,343445,3557849,352425v5120,10239,13930,18336,19050,28575c3581389,389980,3581934,400595,3586424,409575v5120,10239,13930,18336,19050,28575c3619100,465402,3617207,494609,3624524,523875v4870,19481,14180,37669,19050,57150c3646749,593725,3647942,607093,3653099,619125v4509,10522,14401,18114,19050,28575c3680304,666050,3684849,685800,3691199,704850v3175,9525,3956,20221,9525,28575c3713424,752475,3722635,774386,3738824,790575v9525,9525,20305,17942,28575,28575c3781455,837222,3792799,857250,3805499,876300v6350,9525,15430,17715,19050,28575c3838393,946408,3837492,960411,3862649,990600v8624,10348,18227,19951,28575,28575c3921413,1044332,3935416,1043431,3976949,1057275r28575,9525c4015049,1069975,4025745,1070756,4034099,1076325v81892,54595,-21720,-10860,57150,28575c4101488,1110020,4110299,1117600,4119824,1123950v50800,76200,-15875,-15875,47625,47625c4230949,1235075,4138874,1168400,4215074,1219200v6350,9525,11445,20019,19050,28575c4252022,1267911,4291274,1304925,4291274,1304925v16739,50218,-1538,9584,38100,57150c4363431,1402943,4331463,1381279,4376999,1419225v79566,66305,-26332,-35857,57150,47625c4437324,1476375,4439184,1486445,4443674,1495425v13261,26522,26559,36084,47625,57150c4494474,1562100,4496334,1572170,4500824,1581150v13261,26522,26559,36084,47625,57150c4554799,1657350,4569717,1675492,4567499,1695450v-3175,28575,-2552,57833,-9525,85725c4555198,1792281,4544044,1799511,4538924,1809750v-39435,78870,26020,-24742,-28575,57150c4486191,1987689,4518564,1857257,4481774,1943100v-24603,57407,12125,23667,-38100,57150c4440499,2016125,4438076,2032169,4434149,2047875v-2435,9740,-9525,18535,-9525,28575c4424624,2095763,4428042,2115278,4434149,2133600v6631,19892,34362,43887,47625,57150c4484949,2200275,4486809,2210345,4491299,2219325v5120,10239,16274,17469,19050,28575c4517322,2275792,4514878,2305312,4519874,2333625v27857,157856,8327,23784,28575,104775c4552376,2454106,4554334,2470250,4557974,2486025v5887,25511,15347,50281,19050,76200c4580199,2584450,4582533,2606811,4586549,2628900v11878,65327,5448,12269,19050,66675c4609526,2711281,4610864,2727581,4615124,2743200v5284,19373,14180,37669,19050,57150c4643530,2837774,4647289,2856951,4662749,2895600v5273,13183,12700,25400,19050,38100c4687237,2960891,4692778,2992522,4700849,3019425v5770,19234,15112,37459,19050,57150c4723074,3092450,4725164,3108581,4729424,3124200v5284,19373,14180,37669,19050,57150c4790512,3349502,4750767,3226330,4777049,3305175v-3175,41275,-5939,82584,-9525,123825c4764760,3460788,4759676,3492386,4757999,3524250v-4675,88834,-4301,177897,-9525,266700c4747340,3810229,4745056,3829778,4738949,3848100v-3620,10860,-13930,18336,-19050,28575c4680464,3955545,4745919,3851933,4691324,3933825v-10856,43423,-13477,55708,-28575,104775c4656844,4057792,4660407,4084611,4643699,4095750r-28575,19050c4611949,4124325,4612699,4136275,4605599,4143375v-7100,7100,-19595,5035,-28575,9525c4503166,4189829,4591698,4157534,4519874,4181475v-68598,68598,-30732,51866,-104775,66675c4402399,4267200,4393188,4289111,4376999,4305300v-37360,37360,-27562,22942,-57150,76200c4310168,4398926,4295489,4427098,4291274,4448175v-25136,125682,18746,101701,-47625,123825c4234124,4581525,4225707,4592305,4215074,4600575r-85725,57150l4100774,4676775v-9525,6350,-17715,15430,-28575,19050c4053149,4702175,4034856,4711574,4015049,4714875v-209762,34960,-23174,2600,-209550,38100c3768339,4760053,3705477,4768694,3662624,4781550v-19234,5770,-40442,7911,-57150,19050l3576899,4819650v-6350,9525,-9342,22508,-19050,28575c3532613,4863997,3491278,4867240,3462599,4876800v-16220,5407,-31130,14551,-47625,19050c3396342,4900932,3376762,4901587,3357824,4905375v-12837,2567,-25400,6350,-38100,9525c3274389,4945123,3308965,4926700,3253049,4943475v-19234,5770,-57150,19050,-57150,19050c3158807,5018163,3137958,5022459,3167324,5095875v4252,10629,19050,12700,28575,19050c3199074,5124450,3207075,5133596,3205424,5143500v-1882,11292,-11721,19781,-19050,28575c3125258,5245414,3186047,5158279,3138749,5229225v19050,12700,58673,15255,57150,38100c3192724,5314950,3193818,5363053,3186374,5410200v-6645,42085,-21364,35266,-47625,57150c3098022,5501289,3121094,5487038,3091124,5524500v-5610,7012,-12700,12700,-19050,19050e" filled="f" strokecolor="#92d050" strokeweight="2pt">
                <v:stroke dashstyle="dash"/>
                <v:path arrowok="t" o:connecttype="custom" o:connectlocs="52649,447675;43124,238125;43124,76200;195524,66675;290774,28575;347924,0;481274,9525;509849,38100;538424,57150;605099,85725;690824,95250;719399,104775;757499,114300;786074,133350;814649,142875;852749,161925;995624,171450;1033724,190500;1109924,209550;1195649,238125;1300424,276225;1471874,266700;1500449,257175;1576649,266700;1671899,323850;1938599,314325;2033849,285750;2062424,266700;2090999,257175;2119574,238125;2186249,219075;2291024,200025;2595824,209550;2672024,228600;2757749,238125;2786324,247650;2881574,238125;2910149,228600;2976824,209550;3272099,219075;3310199,228600;3491174,238125;3519749,266700;3529274,295275;3548324,323850;3557849,352425;3576899,381000;3586424,409575;3605474,438150;3624524,523875;3643574,581025;3653099,619125;3672149,647700;3691199,704850;3700724,733425;3738824,790575;3767399,819150;3805499,876300;3824549,904875;3862649,990600;3891224,1019175;3976949,1057275;4005524,1066800;4034099,1076325;4091249,1104900;4119824,1123950;4167449,1171575;4215074,1219200;4234124,1247775;4291274,1304925;4329374,1362075;4376999,1419225;4434149,1466850;4443674,1495425;4491299,1552575;4500824,1581150;4548449,1638300;4567499,1695450;4557974,1781175;4538924,1809750;4510349,1866900;4481774,1943100;4443674,2000250;4434149,2047875;4424624,2076450;4434149,2133600;4481774,2190750;4491299,2219325;4510349,2247900;4519874,2333625;4548449,2438400;4557974,2486025;4577024,2562225;4586549,2628900;4605599,2695575;4615124,2743200;4634174,2800350;4662749,2895600;4681799,2933700;4700849,3019425;4719899,3076575;4729424,3124200;4748474,3181350;4777049,3305175;4767524,3429000;4757999,3524250;4748474,3790950;4738949,3848100;4719899,3876675;4691324,3933825;4662749,4038600;4643699,4095750;4615124,4114800;4605599,4143375;4577024,4152900;4519874,4181475;4415099,4248150;4376999,4305300;4319849,4381500;4291274,4448175;4243649,4572000;4215074,4600575;4129349,4657725;4100774,4676775;4072199,4695825;4015049,4714875;3805499,4752975;3662624,4781550;3605474,4800600;3576899,4819650;3557849,4848225;3462599,4876800;3414974,4895850;3357824,4905375;3319724,4914900;3253049,4943475;3195899,4962525;3167324,5095875;3195899,5114925;3205424,5143500;3186374,5172075;3138749,5229225;3195899,5267325;3186374,5410200;3138749,5467350;3091124,5524500;3072074,55435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676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3559360</wp:posOffset>
                </wp:positionH>
                <wp:positionV relativeFrom="paragraph">
                  <wp:posOffset>869315</wp:posOffset>
                </wp:positionV>
                <wp:extent cx="3241490" cy="4543425"/>
                <wp:effectExtent l="0" t="0" r="16510" b="28575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490" cy="4543425"/>
                        </a:xfrm>
                        <a:custGeom>
                          <a:avLst/>
                          <a:gdLst>
                            <a:gd name="connsiteX0" fmla="*/ 88715 w 3241490"/>
                            <a:gd name="connsiteY0" fmla="*/ 0 h 4543425"/>
                            <a:gd name="connsiteX1" fmla="*/ 164915 w 3241490"/>
                            <a:gd name="connsiteY1" fmla="*/ 28575 h 4543425"/>
                            <a:gd name="connsiteX2" fmla="*/ 145865 w 3241490"/>
                            <a:gd name="connsiteY2" fmla="*/ 57150 h 4543425"/>
                            <a:gd name="connsiteX3" fmla="*/ 60140 w 3241490"/>
                            <a:gd name="connsiteY3" fmla="*/ 123825 h 4543425"/>
                            <a:gd name="connsiteX4" fmla="*/ 41090 w 3241490"/>
                            <a:gd name="connsiteY4" fmla="*/ 152400 h 4543425"/>
                            <a:gd name="connsiteX5" fmla="*/ 12515 w 3241490"/>
                            <a:gd name="connsiteY5" fmla="*/ 209550 h 4543425"/>
                            <a:gd name="connsiteX6" fmla="*/ 50615 w 3241490"/>
                            <a:gd name="connsiteY6" fmla="*/ 219075 h 4543425"/>
                            <a:gd name="connsiteX7" fmla="*/ 88715 w 3241490"/>
                            <a:gd name="connsiteY7" fmla="*/ 238125 h 4543425"/>
                            <a:gd name="connsiteX8" fmla="*/ 145865 w 3241490"/>
                            <a:gd name="connsiteY8" fmla="*/ 257175 h 4543425"/>
                            <a:gd name="connsiteX9" fmla="*/ 136340 w 3241490"/>
                            <a:gd name="connsiteY9" fmla="*/ 285750 h 4543425"/>
                            <a:gd name="connsiteX10" fmla="*/ 69665 w 3241490"/>
                            <a:gd name="connsiteY10" fmla="*/ 314325 h 4543425"/>
                            <a:gd name="connsiteX11" fmla="*/ 41090 w 3241490"/>
                            <a:gd name="connsiteY11" fmla="*/ 371475 h 4543425"/>
                            <a:gd name="connsiteX12" fmla="*/ 69665 w 3241490"/>
                            <a:gd name="connsiteY12" fmla="*/ 390525 h 4543425"/>
                            <a:gd name="connsiteX13" fmla="*/ 126815 w 3241490"/>
                            <a:gd name="connsiteY13" fmla="*/ 409575 h 4543425"/>
                            <a:gd name="connsiteX14" fmla="*/ 136340 w 3241490"/>
                            <a:gd name="connsiteY14" fmla="*/ 438150 h 4543425"/>
                            <a:gd name="connsiteX15" fmla="*/ 79190 w 3241490"/>
                            <a:gd name="connsiteY15" fmla="*/ 485775 h 4543425"/>
                            <a:gd name="connsiteX16" fmla="*/ 41090 w 3241490"/>
                            <a:gd name="connsiteY16" fmla="*/ 542925 h 4543425"/>
                            <a:gd name="connsiteX17" fmla="*/ 164915 w 3241490"/>
                            <a:gd name="connsiteY17" fmla="*/ 590550 h 4543425"/>
                            <a:gd name="connsiteX18" fmla="*/ 155390 w 3241490"/>
                            <a:gd name="connsiteY18" fmla="*/ 628650 h 4543425"/>
                            <a:gd name="connsiteX19" fmla="*/ 126815 w 3241490"/>
                            <a:gd name="connsiteY19" fmla="*/ 647700 h 4543425"/>
                            <a:gd name="connsiteX20" fmla="*/ 117290 w 3241490"/>
                            <a:gd name="connsiteY20" fmla="*/ 733425 h 4543425"/>
                            <a:gd name="connsiteX21" fmla="*/ 126815 w 3241490"/>
                            <a:gd name="connsiteY21" fmla="*/ 762000 h 4543425"/>
                            <a:gd name="connsiteX22" fmla="*/ 260165 w 3241490"/>
                            <a:gd name="connsiteY22" fmla="*/ 781050 h 4543425"/>
                            <a:gd name="connsiteX23" fmla="*/ 241115 w 3241490"/>
                            <a:gd name="connsiteY23" fmla="*/ 809625 h 4543425"/>
                            <a:gd name="connsiteX24" fmla="*/ 212540 w 3241490"/>
                            <a:gd name="connsiteY24" fmla="*/ 828675 h 4543425"/>
                            <a:gd name="connsiteX25" fmla="*/ 203015 w 3241490"/>
                            <a:gd name="connsiteY25" fmla="*/ 857250 h 4543425"/>
                            <a:gd name="connsiteX26" fmla="*/ 183965 w 3241490"/>
                            <a:gd name="connsiteY26" fmla="*/ 885825 h 4543425"/>
                            <a:gd name="connsiteX27" fmla="*/ 174440 w 3241490"/>
                            <a:gd name="connsiteY27" fmla="*/ 923925 h 4543425"/>
                            <a:gd name="connsiteX28" fmla="*/ 345890 w 3241490"/>
                            <a:gd name="connsiteY28" fmla="*/ 904875 h 4543425"/>
                            <a:gd name="connsiteX29" fmla="*/ 326840 w 3241490"/>
                            <a:gd name="connsiteY29" fmla="*/ 971550 h 4543425"/>
                            <a:gd name="connsiteX30" fmla="*/ 298265 w 3241490"/>
                            <a:gd name="connsiteY30" fmla="*/ 1028700 h 4543425"/>
                            <a:gd name="connsiteX31" fmla="*/ 307790 w 3241490"/>
                            <a:gd name="connsiteY31" fmla="*/ 1095375 h 4543425"/>
                            <a:gd name="connsiteX32" fmla="*/ 336365 w 3241490"/>
                            <a:gd name="connsiteY32" fmla="*/ 1104900 h 4543425"/>
                            <a:gd name="connsiteX33" fmla="*/ 460190 w 3241490"/>
                            <a:gd name="connsiteY33" fmla="*/ 1095375 h 4543425"/>
                            <a:gd name="connsiteX34" fmla="*/ 431615 w 3241490"/>
                            <a:gd name="connsiteY34" fmla="*/ 1123950 h 4543425"/>
                            <a:gd name="connsiteX35" fmla="*/ 383990 w 3241490"/>
                            <a:gd name="connsiteY35" fmla="*/ 1181100 h 4543425"/>
                            <a:gd name="connsiteX36" fmla="*/ 374465 w 3241490"/>
                            <a:gd name="connsiteY36" fmla="*/ 1209675 h 4543425"/>
                            <a:gd name="connsiteX37" fmla="*/ 345890 w 3241490"/>
                            <a:gd name="connsiteY37" fmla="*/ 1266825 h 4543425"/>
                            <a:gd name="connsiteX38" fmla="*/ 364940 w 3241490"/>
                            <a:gd name="connsiteY38" fmla="*/ 1295400 h 4543425"/>
                            <a:gd name="connsiteX39" fmla="*/ 393515 w 3241490"/>
                            <a:gd name="connsiteY39" fmla="*/ 1304925 h 4543425"/>
                            <a:gd name="connsiteX40" fmla="*/ 469715 w 3241490"/>
                            <a:gd name="connsiteY40" fmla="*/ 1314450 h 4543425"/>
                            <a:gd name="connsiteX41" fmla="*/ 441140 w 3241490"/>
                            <a:gd name="connsiteY41" fmla="*/ 1333500 h 4543425"/>
                            <a:gd name="connsiteX42" fmla="*/ 412565 w 3241490"/>
                            <a:gd name="connsiteY42" fmla="*/ 1343025 h 4543425"/>
                            <a:gd name="connsiteX43" fmla="*/ 364940 w 3241490"/>
                            <a:gd name="connsiteY43" fmla="*/ 1400175 h 4543425"/>
                            <a:gd name="connsiteX44" fmla="*/ 355415 w 3241490"/>
                            <a:gd name="connsiteY44" fmla="*/ 1428750 h 4543425"/>
                            <a:gd name="connsiteX45" fmla="*/ 364940 w 3241490"/>
                            <a:gd name="connsiteY45" fmla="*/ 1495425 h 4543425"/>
                            <a:gd name="connsiteX46" fmla="*/ 393515 w 3241490"/>
                            <a:gd name="connsiteY46" fmla="*/ 1504950 h 4543425"/>
                            <a:gd name="connsiteX47" fmla="*/ 469715 w 3241490"/>
                            <a:gd name="connsiteY47" fmla="*/ 1514475 h 4543425"/>
                            <a:gd name="connsiteX48" fmla="*/ 507815 w 3241490"/>
                            <a:gd name="connsiteY48" fmla="*/ 1533525 h 4543425"/>
                            <a:gd name="connsiteX49" fmla="*/ 488765 w 3241490"/>
                            <a:gd name="connsiteY49" fmla="*/ 1590675 h 4543425"/>
                            <a:gd name="connsiteX50" fmla="*/ 460190 w 3241490"/>
                            <a:gd name="connsiteY50" fmla="*/ 1647825 h 4543425"/>
                            <a:gd name="connsiteX51" fmla="*/ 469715 w 3241490"/>
                            <a:gd name="connsiteY51" fmla="*/ 1676400 h 4543425"/>
                            <a:gd name="connsiteX52" fmla="*/ 498290 w 3241490"/>
                            <a:gd name="connsiteY52" fmla="*/ 1685925 h 4543425"/>
                            <a:gd name="connsiteX53" fmla="*/ 564965 w 3241490"/>
                            <a:gd name="connsiteY53" fmla="*/ 1714500 h 4543425"/>
                            <a:gd name="connsiteX54" fmla="*/ 545915 w 3241490"/>
                            <a:gd name="connsiteY54" fmla="*/ 1762125 h 4543425"/>
                            <a:gd name="connsiteX55" fmla="*/ 488765 w 3241490"/>
                            <a:gd name="connsiteY55" fmla="*/ 1819275 h 4543425"/>
                            <a:gd name="connsiteX56" fmla="*/ 450665 w 3241490"/>
                            <a:gd name="connsiteY56" fmla="*/ 1885950 h 4543425"/>
                            <a:gd name="connsiteX57" fmla="*/ 460190 w 3241490"/>
                            <a:gd name="connsiteY57" fmla="*/ 1914525 h 4543425"/>
                            <a:gd name="connsiteX58" fmla="*/ 536390 w 3241490"/>
                            <a:gd name="connsiteY58" fmla="*/ 1933575 h 4543425"/>
                            <a:gd name="connsiteX59" fmla="*/ 603065 w 3241490"/>
                            <a:gd name="connsiteY59" fmla="*/ 1952625 h 4543425"/>
                            <a:gd name="connsiteX60" fmla="*/ 593540 w 3241490"/>
                            <a:gd name="connsiteY60" fmla="*/ 1981200 h 4543425"/>
                            <a:gd name="connsiteX61" fmla="*/ 564965 w 3241490"/>
                            <a:gd name="connsiteY61" fmla="*/ 1990725 h 4543425"/>
                            <a:gd name="connsiteX62" fmla="*/ 526865 w 3241490"/>
                            <a:gd name="connsiteY62" fmla="*/ 2019300 h 4543425"/>
                            <a:gd name="connsiteX63" fmla="*/ 469715 w 3241490"/>
                            <a:gd name="connsiteY63" fmla="*/ 2057400 h 4543425"/>
                            <a:gd name="connsiteX64" fmla="*/ 374465 w 3241490"/>
                            <a:gd name="connsiteY64" fmla="*/ 2124075 h 4543425"/>
                            <a:gd name="connsiteX65" fmla="*/ 336365 w 3241490"/>
                            <a:gd name="connsiteY65" fmla="*/ 2143125 h 4543425"/>
                            <a:gd name="connsiteX66" fmla="*/ 307790 w 3241490"/>
                            <a:gd name="connsiteY66" fmla="*/ 2181225 h 4543425"/>
                            <a:gd name="connsiteX67" fmla="*/ 279215 w 3241490"/>
                            <a:gd name="connsiteY67" fmla="*/ 2209800 h 4543425"/>
                            <a:gd name="connsiteX68" fmla="*/ 269690 w 3241490"/>
                            <a:gd name="connsiteY68" fmla="*/ 2238375 h 4543425"/>
                            <a:gd name="connsiteX69" fmla="*/ 841190 w 3241490"/>
                            <a:gd name="connsiteY69" fmla="*/ 2247900 h 4543425"/>
                            <a:gd name="connsiteX70" fmla="*/ 803090 w 3241490"/>
                            <a:gd name="connsiteY70" fmla="*/ 2276475 h 4543425"/>
                            <a:gd name="connsiteX71" fmla="*/ 736415 w 3241490"/>
                            <a:gd name="connsiteY71" fmla="*/ 2286000 h 4543425"/>
                            <a:gd name="connsiteX72" fmla="*/ 650690 w 3241490"/>
                            <a:gd name="connsiteY72" fmla="*/ 2333625 h 4543425"/>
                            <a:gd name="connsiteX73" fmla="*/ 603065 w 3241490"/>
                            <a:gd name="connsiteY73" fmla="*/ 2343150 h 4543425"/>
                            <a:gd name="connsiteX74" fmla="*/ 536390 w 3241490"/>
                            <a:gd name="connsiteY74" fmla="*/ 2381250 h 4543425"/>
                            <a:gd name="connsiteX75" fmla="*/ 479240 w 3241490"/>
                            <a:gd name="connsiteY75" fmla="*/ 2419350 h 4543425"/>
                            <a:gd name="connsiteX76" fmla="*/ 450665 w 3241490"/>
                            <a:gd name="connsiteY76" fmla="*/ 2438400 h 4543425"/>
                            <a:gd name="connsiteX77" fmla="*/ 431615 w 3241490"/>
                            <a:gd name="connsiteY77" fmla="*/ 2466975 h 4543425"/>
                            <a:gd name="connsiteX78" fmla="*/ 574490 w 3241490"/>
                            <a:gd name="connsiteY78" fmla="*/ 2457450 h 4543425"/>
                            <a:gd name="connsiteX79" fmla="*/ 650690 w 3241490"/>
                            <a:gd name="connsiteY79" fmla="*/ 2447925 h 4543425"/>
                            <a:gd name="connsiteX80" fmla="*/ 736415 w 3241490"/>
                            <a:gd name="connsiteY80" fmla="*/ 2428875 h 4543425"/>
                            <a:gd name="connsiteX81" fmla="*/ 850715 w 3241490"/>
                            <a:gd name="connsiteY81" fmla="*/ 2419350 h 4543425"/>
                            <a:gd name="connsiteX82" fmla="*/ 860240 w 3241490"/>
                            <a:gd name="connsiteY82" fmla="*/ 2447925 h 4543425"/>
                            <a:gd name="connsiteX83" fmla="*/ 831665 w 3241490"/>
                            <a:gd name="connsiteY83" fmla="*/ 2486025 h 4543425"/>
                            <a:gd name="connsiteX84" fmla="*/ 822140 w 3241490"/>
                            <a:gd name="connsiteY84" fmla="*/ 2514600 h 4543425"/>
                            <a:gd name="connsiteX85" fmla="*/ 803090 w 3241490"/>
                            <a:gd name="connsiteY85" fmla="*/ 2552700 h 4543425"/>
                            <a:gd name="connsiteX86" fmla="*/ 784040 w 3241490"/>
                            <a:gd name="connsiteY86" fmla="*/ 2581275 h 4543425"/>
                            <a:gd name="connsiteX87" fmla="*/ 774515 w 3241490"/>
                            <a:gd name="connsiteY87" fmla="*/ 2609850 h 4543425"/>
                            <a:gd name="connsiteX88" fmla="*/ 822140 w 3241490"/>
                            <a:gd name="connsiteY88" fmla="*/ 2600325 h 4543425"/>
                            <a:gd name="connsiteX89" fmla="*/ 860240 w 3241490"/>
                            <a:gd name="connsiteY89" fmla="*/ 2581275 h 4543425"/>
                            <a:gd name="connsiteX90" fmla="*/ 936440 w 3241490"/>
                            <a:gd name="connsiteY90" fmla="*/ 2562225 h 4543425"/>
                            <a:gd name="connsiteX91" fmla="*/ 974540 w 3241490"/>
                            <a:gd name="connsiteY91" fmla="*/ 2590800 h 4543425"/>
                            <a:gd name="connsiteX92" fmla="*/ 936440 w 3241490"/>
                            <a:gd name="connsiteY92" fmla="*/ 2628900 h 4543425"/>
                            <a:gd name="connsiteX93" fmla="*/ 879290 w 3241490"/>
                            <a:gd name="connsiteY93" fmla="*/ 2714625 h 4543425"/>
                            <a:gd name="connsiteX94" fmla="*/ 841190 w 3241490"/>
                            <a:gd name="connsiteY94" fmla="*/ 2800350 h 4543425"/>
                            <a:gd name="connsiteX95" fmla="*/ 879290 w 3241490"/>
                            <a:gd name="connsiteY95" fmla="*/ 2809875 h 4543425"/>
                            <a:gd name="connsiteX96" fmla="*/ 945965 w 3241490"/>
                            <a:gd name="connsiteY96" fmla="*/ 2800350 h 4543425"/>
                            <a:gd name="connsiteX97" fmla="*/ 1022165 w 3241490"/>
                            <a:gd name="connsiteY97" fmla="*/ 2790825 h 4543425"/>
                            <a:gd name="connsiteX98" fmla="*/ 1088840 w 3241490"/>
                            <a:gd name="connsiteY98" fmla="*/ 2771775 h 4543425"/>
                            <a:gd name="connsiteX99" fmla="*/ 1136465 w 3241490"/>
                            <a:gd name="connsiteY99" fmla="*/ 2781300 h 4543425"/>
                            <a:gd name="connsiteX100" fmla="*/ 1107890 w 3241490"/>
                            <a:gd name="connsiteY100" fmla="*/ 2867025 h 4543425"/>
                            <a:gd name="connsiteX101" fmla="*/ 1088840 w 3241490"/>
                            <a:gd name="connsiteY101" fmla="*/ 2924175 h 4543425"/>
                            <a:gd name="connsiteX102" fmla="*/ 1136465 w 3241490"/>
                            <a:gd name="connsiteY102" fmla="*/ 2933700 h 4543425"/>
                            <a:gd name="connsiteX103" fmla="*/ 1279340 w 3241490"/>
                            <a:gd name="connsiteY103" fmla="*/ 2914650 h 4543425"/>
                            <a:gd name="connsiteX104" fmla="*/ 1288865 w 3241490"/>
                            <a:gd name="connsiteY104" fmla="*/ 2952750 h 4543425"/>
                            <a:gd name="connsiteX105" fmla="*/ 1279340 w 3241490"/>
                            <a:gd name="connsiteY105" fmla="*/ 2990850 h 4543425"/>
                            <a:gd name="connsiteX106" fmla="*/ 1260290 w 3241490"/>
                            <a:gd name="connsiteY106" fmla="*/ 3038475 h 4543425"/>
                            <a:gd name="connsiteX107" fmla="*/ 1250765 w 3241490"/>
                            <a:gd name="connsiteY107" fmla="*/ 3067050 h 4543425"/>
                            <a:gd name="connsiteX108" fmla="*/ 1326965 w 3241490"/>
                            <a:gd name="connsiteY108" fmla="*/ 3086100 h 4543425"/>
                            <a:gd name="connsiteX109" fmla="*/ 1403165 w 3241490"/>
                            <a:gd name="connsiteY109" fmla="*/ 3067050 h 4543425"/>
                            <a:gd name="connsiteX110" fmla="*/ 1355540 w 3241490"/>
                            <a:gd name="connsiteY110" fmla="*/ 3190875 h 4543425"/>
                            <a:gd name="connsiteX111" fmla="*/ 1346015 w 3241490"/>
                            <a:gd name="connsiteY111" fmla="*/ 3219450 h 4543425"/>
                            <a:gd name="connsiteX112" fmla="*/ 1365065 w 3241490"/>
                            <a:gd name="connsiteY112" fmla="*/ 3276600 h 4543425"/>
                            <a:gd name="connsiteX113" fmla="*/ 1565090 w 3241490"/>
                            <a:gd name="connsiteY113" fmla="*/ 3257550 h 4543425"/>
                            <a:gd name="connsiteX114" fmla="*/ 1555565 w 3241490"/>
                            <a:gd name="connsiteY114" fmla="*/ 3371850 h 4543425"/>
                            <a:gd name="connsiteX115" fmla="*/ 1565090 w 3241490"/>
                            <a:gd name="connsiteY115" fmla="*/ 3429000 h 4543425"/>
                            <a:gd name="connsiteX116" fmla="*/ 1669865 w 3241490"/>
                            <a:gd name="connsiteY116" fmla="*/ 3419475 h 4543425"/>
                            <a:gd name="connsiteX117" fmla="*/ 1736540 w 3241490"/>
                            <a:gd name="connsiteY117" fmla="*/ 3400425 h 4543425"/>
                            <a:gd name="connsiteX118" fmla="*/ 1765115 w 3241490"/>
                            <a:gd name="connsiteY118" fmla="*/ 3495675 h 4543425"/>
                            <a:gd name="connsiteX119" fmla="*/ 1755590 w 3241490"/>
                            <a:gd name="connsiteY119" fmla="*/ 3524250 h 4543425"/>
                            <a:gd name="connsiteX120" fmla="*/ 1746065 w 3241490"/>
                            <a:gd name="connsiteY120" fmla="*/ 3562350 h 4543425"/>
                            <a:gd name="connsiteX121" fmla="*/ 1736540 w 3241490"/>
                            <a:gd name="connsiteY121" fmla="*/ 3590925 h 4543425"/>
                            <a:gd name="connsiteX122" fmla="*/ 1727015 w 3241490"/>
                            <a:gd name="connsiteY122" fmla="*/ 3648075 h 4543425"/>
                            <a:gd name="connsiteX123" fmla="*/ 1755590 w 3241490"/>
                            <a:gd name="connsiteY123" fmla="*/ 3638550 h 4543425"/>
                            <a:gd name="connsiteX124" fmla="*/ 1793690 w 3241490"/>
                            <a:gd name="connsiteY124" fmla="*/ 3619500 h 4543425"/>
                            <a:gd name="connsiteX125" fmla="*/ 1860365 w 3241490"/>
                            <a:gd name="connsiteY125" fmla="*/ 3609975 h 4543425"/>
                            <a:gd name="connsiteX126" fmla="*/ 1917515 w 3241490"/>
                            <a:gd name="connsiteY126" fmla="*/ 3600450 h 4543425"/>
                            <a:gd name="connsiteX127" fmla="*/ 1927040 w 3241490"/>
                            <a:gd name="connsiteY127" fmla="*/ 3638550 h 4543425"/>
                            <a:gd name="connsiteX128" fmla="*/ 1917515 w 3241490"/>
                            <a:gd name="connsiteY128" fmla="*/ 3676650 h 4543425"/>
                            <a:gd name="connsiteX129" fmla="*/ 1907990 w 3241490"/>
                            <a:gd name="connsiteY129" fmla="*/ 3724275 h 4543425"/>
                            <a:gd name="connsiteX130" fmla="*/ 1888940 w 3241490"/>
                            <a:gd name="connsiteY130" fmla="*/ 3810000 h 4543425"/>
                            <a:gd name="connsiteX131" fmla="*/ 1898465 w 3241490"/>
                            <a:gd name="connsiteY131" fmla="*/ 3838575 h 4543425"/>
                            <a:gd name="connsiteX132" fmla="*/ 1936565 w 3241490"/>
                            <a:gd name="connsiteY132" fmla="*/ 3810000 h 4543425"/>
                            <a:gd name="connsiteX133" fmla="*/ 2031815 w 3241490"/>
                            <a:gd name="connsiteY133" fmla="*/ 3762375 h 4543425"/>
                            <a:gd name="connsiteX134" fmla="*/ 2069915 w 3241490"/>
                            <a:gd name="connsiteY134" fmla="*/ 3990975 h 4543425"/>
                            <a:gd name="connsiteX135" fmla="*/ 2079440 w 3241490"/>
                            <a:gd name="connsiteY135" fmla="*/ 4019550 h 4543425"/>
                            <a:gd name="connsiteX136" fmla="*/ 2108015 w 3241490"/>
                            <a:gd name="connsiteY136" fmla="*/ 4029075 h 4543425"/>
                            <a:gd name="connsiteX137" fmla="*/ 2241365 w 3241490"/>
                            <a:gd name="connsiteY137" fmla="*/ 4000500 h 4543425"/>
                            <a:gd name="connsiteX138" fmla="*/ 2308040 w 3241490"/>
                            <a:gd name="connsiteY138" fmla="*/ 3971925 h 4543425"/>
                            <a:gd name="connsiteX139" fmla="*/ 2374715 w 3241490"/>
                            <a:gd name="connsiteY139" fmla="*/ 3962400 h 4543425"/>
                            <a:gd name="connsiteX140" fmla="*/ 2412815 w 3241490"/>
                            <a:gd name="connsiteY140" fmla="*/ 3952875 h 4543425"/>
                            <a:gd name="connsiteX141" fmla="*/ 2412815 w 3241490"/>
                            <a:gd name="connsiteY141" fmla="*/ 4019550 h 4543425"/>
                            <a:gd name="connsiteX142" fmla="*/ 2431865 w 3241490"/>
                            <a:gd name="connsiteY142" fmla="*/ 4095750 h 4543425"/>
                            <a:gd name="connsiteX143" fmla="*/ 2641415 w 3241490"/>
                            <a:gd name="connsiteY143" fmla="*/ 4095750 h 4543425"/>
                            <a:gd name="connsiteX144" fmla="*/ 2650940 w 3241490"/>
                            <a:gd name="connsiteY144" fmla="*/ 4219575 h 4543425"/>
                            <a:gd name="connsiteX145" fmla="*/ 2746190 w 3241490"/>
                            <a:gd name="connsiteY145" fmla="*/ 4152900 h 4543425"/>
                            <a:gd name="connsiteX146" fmla="*/ 2784290 w 3241490"/>
                            <a:gd name="connsiteY146" fmla="*/ 4143375 h 4543425"/>
                            <a:gd name="connsiteX147" fmla="*/ 2831915 w 3241490"/>
                            <a:gd name="connsiteY147" fmla="*/ 4381500 h 4543425"/>
                            <a:gd name="connsiteX148" fmla="*/ 2889065 w 3241490"/>
                            <a:gd name="connsiteY148" fmla="*/ 4295775 h 4543425"/>
                            <a:gd name="connsiteX149" fmla="*/ 2917640 w 3241490"/>
                            <a:gd name="connsiteY149" fmla="*/ 4276725 h 4543425"/>
                            <a:gd name="connsiteX150" fmla="*/ 3003365 w 3241490"/>
                            <a:gd name="connsiteY150" fmla="*/ 4248150 h 4543425"/>
                            <a:gd name="connsiteX151" fmla="*/ 3031940 w 3241490"/>
                            <a:gd name="connsiteY151" fmla="*/ 4305300 h 4543425"/>
                            <a:gd name="connsiteX152" fmla="*/ 3050990 w 3241490"/>
                            <a:gd name="connsiteY152" fmla="*/ 4448175 h 4543425"/>
                            <a:gd name="connsiteX153" fmla="*/ 3146240 w 3241490"/>
                            <a:gd name="connsiteY153" fmla="*/ 4419600 h 4543425"/>
                            <a:gd name="connsiteX154" fmla="*/ 3184340 w 3241490"/>
                            <a:gd name="connsiteY154" fmla="*/ 4391025 h 4543425"/>
                            <a:gd name="connsiteX155" fmla="*/ 3241490 w 3241490"/>
                            <a:gd name="connsiteY155" fmla="*/ 4371975 h 4543425"/>
                            <a:gd name="connsiteX156" fmla="*/ 3231965 w 3241490"/>
                            <a:gd name="connsiteY156" fmla="*/ 4467225 h 4543425"/>
                            <a:gd name="connsiteX157" fmla="*/ 3222440 w 3241490"/>
                            <a:gd name="connsiteY157" fmla="*/ 4514850 h 4543425"/>
                            <a:gd name="connsiteX158" fmla="*/ 3203390 w 3241490"/>
                            <a:gd name="connsiteY158" fmla="*/ 4543425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</a:cxnLst>
                          <a:rect l="l" t="t" r="r" b="b"/>
                          <a:pathLst>
                            <a:path w="3241490" h="4543425">
                              <a:moveTo>
                                <a:pt x="88715" y="0"/>
                              </a:moveTo>
                              <a:cubicBezTo>
                                <a:pt x="93885" y="1034"/>
                                <a:pt x="160827" y="8136"/>
                                <a:pt x="164915" y="28575"/>
                              </a:cubicBezTo>
                              <a:cubicBezTo>
                                <a:pt x="167160" y="39800"/>
                                <a:pt x="153470" y="48594"/>
                                <a:pt x="145865" y="57150"/>
                              </a:cubicBezTo>
                              <a:cubicBezTo>
                                <a:pt x="91760" y="118018"/>
                                <a:pt x="110493" y="107041"/>
                                <a:pt x="60140" y="123825"/>
                              </a:cubicBezTo>
                              <a:cubicBezTo>
                                <a:pt x="53790" y="133350"/>
                                <a:pt x="49185" y="144305"/>
                                <a:pt x="41090" y="152400"/>
                              </a:cubicBezTo>
                              <a:cubicBezTo>
                                <a:pt x="29474" y="164016"/>
                                <a:pt x="-23860" y="180450"/>
                                <a:pt x="12515" y="209550"/>
                              </a:cubicBezTo>
                              <a:cubicBezTo>
                                <a:pt x="22737" y="217728"/>
                                <a:pt x="38358" y="214478"/>
                                <a:pt x="50615" y="219075"/>
                              </a:cubicBezTo>
                              <a:cubicBezTo>
                                <a:pt x="63910" y="224061"/>
                                <a:pt x="75532" y="232852"/>
                                <a:pt x="88715" y="238125"/>
                              </a:cubicBezTo>
                              <a:cubicBezTo>
                                <a:pt x="107359" y="245583"/>
                                <a:pt x="145865" y="257175"/>
                                <a:pt x="145865" y="257175"/>
                              </a:cubicBezTo>
                              <a:cubicBezTo>
                                <a:pt x="142690" y="266700"/>
                                <a:pt x="143440" y="278650"/>
                                <a:pt x="136340" y="285750"/>
                              </a:cubicBezTo>
                              <a:cubicBezTo>
                                <a:pt x="124570" y="297520"/>
                                <a:pt x="86742" y="308633"/>
                                <a:pt x="69665" y="314325"/>
                              </a:cubicBezTo>
                              <a:cubicBezTo>
                                <a:pt x="65654" y="320342"/>
                                <a:pt x="36161" y="359152"/>
                                <a:pt x="41090" y="371475"/>
                              </a:cubicBezTo>
                              <a:cubicBezTo>
                                <a:pt x="45342" y="382104"/>
                                <a:pt x="59204" y="385876"/>
                                <a:pt x="69665" y="390525"/>
                              </a:cubicBezTo>
                              <a:cubicBezTo>
                                <a:pt x="88015" y="398680"/>
                                <a:pt x="126815" y="409575"/>
                                <a:pt x="126815" y="409575"/>
                              </a:cubicBezTo>
                              <a:cubicBezTo>
                                <a:pt x="129990" y="419100"/>
                                <a:pt x="139515" y="428625"/>
                                <a:pt x="136340" y="438150"/>
                              </a:cubicBezTo>
                              <a:cubicBezTo>
                                <a:pt x="131101" y="453866"/>
                                <a:pt x="92262" y="477061"/>
                                <a:pt x="79190" y="485775"/>
                              </a:cubicBezTo>
                              <a:cubicBezTo>
                                <a:pt x="66490" y="504825"/>
                                <a:pt x="22040" y="530225"/>
                                <a:pt x="41090" y="542925"/>
                              </a:cubicBezTo>
                              <a:cubicBezTo>
                                <a:pt x="116920" y="593478"/>
                                <a:pt x="75575" y="577787"/>
                                <a:pt x="164915" y="590550"/>
                              </a:cubicBezTo>
                              <a:cubicBezTo>
                                <a:pt x="161740" y="603250"/>
                                <a:pt x="162652" y="617758"/>
                                <a:pt x="155390" y="628650"/>
                              </a:cubicBezTo>
                              <a:cubicBezTo>
                                <a:pt x="149040" y="638175"/>
                                <a:pt x="130727" y="636942"/>
                                <a:pt x="126815" y="647700"/>
                              </a:cubicBezTo>
                              <a:cubicBezTo>
                                <a:pt x="116990" y="674720"/>
                                <a:pt x="120465" y="704850"/>
                                <a:pt x="117290" y="733425"/>
                              </a:cubicBezTo>
                              <a:cubicBezTo>
                                <a:pt x="120465" y="742950"/>
                                <a:pt x="116876" y="760580"/>
                                <a:pt x="126815" y="762000"/>
                              </a:cubicBezTo>
                              <a:cubicBezTo>
                                <a:pt x="270946" y="782590"/>
                                <a:pt x="235052" y="705712"/>
                                <a:pt x="260165" y="781050"/>
                              </a:cubicBezTo>
                              <a:cubicBezTo>
                                <a:pt x="253815" y="790575"/>
                                <a:pt x="249210" y="801530"/>
                                <a:pt x="241115" y="809625"/>
                              </a:cubicBezTo>
                              <a:cubicBezTo>
                                <a:pt x="233020" y="817720"/>
                                <a:pt x="219691" y="819736"/>
                                <a:pt x="212540" y="828675"/>
                              </a:cubicBezTo>
                              <a:cubicBezTo>
                                <a:pt x="206268" y="836515"/>
                                <a:pt x="207505" y="848270"/>
                                <a:pt x="203015" y="857250"/>
                              </a:cubicBezTo>
                              <a:cubicBezTo>
                                <a:pt x="197895" y="867489"/>
                                <a:pt x="190315" y="876300"/>
                                <a:pt x="183965" y="885825"/>
                              </a:cubicBezTo>
                              <a:cubicBezTo>
                                <a:pt x="180790" y="898525"/>
                                <a:pt x="161640" y="921182"/>
                                <a:pt x="174440" y="923925"/>
                              </a:cubicBezTo>
                              <a:cubicBezTo>
                                <a:pt x="248892" y="939879"/>
                                <a:pt x="288534" y="923994"/>
                                <a:pt x="345890" y="904875"/>
                              </a:cubicBezTo>
                              <a:cubicBezTo>
                                <a:pt x="342838" y="917082"/>
                                <a:pt x="333672" y="957885"/>
                                <a:pt x="326840" y="971550"/>
                              </a:cubicBezTo>
                              <a:cubicBezTo>
                                <a:pt x="289911" y="1045408"/>
                                <a:pt x="322206" y="956876"/>
                                <a:pt x="298265" y="1028700"/>
                              </a:cubicBezTo>
                              <a:cubicBezTo>
                                <a:pt x="301440" y="1050925"/>
                                <a:pt x="297750" y="1075295"/>
                                <a:pt x="307790" y="1095375"/>
                              </a:cubicBezTo>
                              <a:cubicBezTo>
                                <a:pt x="312280" y="1104355"/>
                                <a:pt x="326325" y="1104900"/>
                                <a:pt x="336365" y="1104900"/>
                              </a:cubicBezTo>
                              <a:cubicBezTo>
                                <a:pt x="377762" y="1104900"/>
                                <a:pt x="418915" y="1098550"/>
                                <a:pt x="460190" y="1095375"/>
                              </a:cubicBezTo>
                              <a:cubicBezTo>
                                <a:pt x="450665" y="1104900"/>
                                <a:pt x="440239" y="1113602"/>
                                <a:pt x="431615" y="1123950"/>
                              </a:cubicBezTo>
                              <a:cubicBezTo>
                                <a:pt x="365310" y="1203516"/>
                                <a:pt x="467472" y="1097618"/>
                                <a:pt x="383990" y="1181100"/>
                              </a:cubicBezTo>
                              <a:cubicBezTo>
                                <a:pt x="380815" y="1190625"/>
                                <a:pt x="378955" y="1200695"/>
                                <a:pt x="374465" y="1209675"/>
                              </a:cubicBezTo>
                              <a:cubicBezTo>
                                <a:pt x="337536" y="1283533"/>
                                <a:pt x="369831" y="1195001"/>
                                <a:pt x="345890" y="1266825"/>
                              </a:cubicBezTo>
                              <a:cubicBezTo>
                                <a:pt x="352240" y="1276350"/>
                                <a:pt x="356001" y="1288249"/>
                                <a:pt x="364940" y="1295400"/>
                              </a:cubicBezTo>
                              <a:cubicBezTo>
                                <a:pt x="372780" y="1301672"/>
                                <a:pt x="383637" y="1303129"/>
                                <a:pt x="393515" y="1304925"/>
                              </a:cubicBezTo>
                              <a:cubicBezTo>
                                <a:pt x="418700" y="1309504"/>
                                <a:pt x="444315" y="1311275"/>
                                <a:pt x="469715" y="1314450"/>
                              </a:cubicBezTo>
                              <a:cubicBezTo>
                                <a:pt x="460190" y="1320800"/>
                                <a:pt x="451379" y="1328380"/>
                                <a:pt x="441140" y="1333500"/>
                              </a:cubicBezTo>
                              <a:cubicBezTo>
                                <a:pt x="432160" y="1337990"/>
                                <a:pt x="420919" y="1337456"/>
                                <a:pt x="412565" y="1343025"/>
                              </a:cubicBezTo>
                              <a:cubicBezTo>
                                <a:pt x="396766" y="1353558"/>
                                <a:pt x="373725" y="1382604"/>
                                <a:pt x="364940" y="1400175"/>
                              </a:cubicBezTo>
                              <a:cubicBezTo>
                                <a:pt x="360450" y="1409155"/>
                                <a:pt x="358590" y="1419225"/>
                                <a:pt x="355415" y="1428750"/>
                              </a:cubicBezTo>
                              <a:cubicBezTo>
                                <a:pt x="358590" y="1450975"/>
                                <a:pt x="354900" y="1475345"/>
                                <a:pt x="364940" y="1495425"/>
                              </a:cubicBezTo>
                              <a:cubicBezTo>
                                <a:pt x="369430" y="1504405"/>
                                <a:pt x="383637" y="1503154"/>
                                <a:pt x="393515" y="1504950"/>
                              </a:cubicBezTo>
                              <a:cubicBezTo>
                                <a:pt x="418700" y="1509529"/>
                                <a:pt x="444315" y="1511300"/>
                                <a:pt x="469715" y="1514475"/>
                              </a:cubicBezTo>
                              <a:cubicBezTo>
                                <a:pt x="482415" y="1520825"/>
                                <a:pt x="497775" y="1523485"/>
                                <a:pt x="507815" y="1533525"/>
                              </a:cubicBezTo>
                              <a:cubicBezTo>
                                <a:pt x="536549" y="1562259"/>
                                <a:pt x="504384" y="1571933"/>
                                <a:pt x="488765" y="1590675"/>
                              </a:cubicBezTo>
                              <a:cubicBezTo>
                                <a:pt x="468249" y="1615294"/>
                                <a:pt x="469736" y="1619186"/>
                                <a:pt x="460190" y="1647825"/>
                              </a:cubicBezTo>
                              <a:cubicBezTo>
                                <a:pt x="463365" y="1657350"/>
                                <a:pt x="462615" y="1669300"/>
                                <a:pt x="469715" y="1676400"/>
                              </a:cubicBezTo>
                              <a:cubicBezTo>
                                <a:pt x="476815" y="1683500"/>
                                <a:pt x="489310" y="1681435"/>
                                <a:pt x="498290" y="1685925"/>
                              </a:cubicBezTo>
                              <a:cubicBezTo>
                                <a:pt x="564069" y="1718814"/>
                                <a:pt x="485671" y="1694676"/>
                                <a:pt x="564965" y="1714500"/>
                              </a:cubicBezTo>
                              <a:cubicBezTo>
                                <a:pt x="558615" y="1730375"/>
                                <a:pt x="555971" y="1748297"/>
                                <a:pt x="545915" y="1762125"/>
                              </a:cubicBezTo>
                              <a:cubicBezTo>
                                <a:pt x="530069" y="1783913"/>
                                <a:pt x="503709" y="1796859"/>
                                <a:pt x="488765" y="1819275"/>
                              </a:cubicBezTo>
                              <a:cubicBezTo>
                                <a:pt x="461839" y="1859664"/>
                                <a:pt x="474835" y="1837611"/>
                                <a:pt x="450665" y="1885950"/>
                              </a:cubicBezTo>
                              <a:cubicBezTo>
                                <a:pt x="453840" y="1895475"/>
                                <a:pt x="451413" y="1909649"/>
                                <a:pt x="460190" y="1914525"/>
                              </a:cubicBezTo>
                              <a:cubicBezTo>
                                <a:pt x="483077" y="1927240"/>
                                <a:pt x="511552" y="1925296"/>
                                <a:pt x="536390" y="1933575"/>
                              </a:cubicBezTo>
                              <a:cubicBezTo>
                                <a:pt x="577384" y="1947240"/>
                                <a:pt x="555225" y="1940665"/>
                                <a:pt x="603065" y="1952625"/>
                              </a:cubicBezTo>
                              <a:cubicBezTo>
                                <a:pt x="599890" y="1962150"/>
                                <a:pt x="600640" y="1974100"/>
                                <a:pt x="593540" y="1981200"/>
                              </a:cubicBezTo>
                              <a:cubicBezTo>
                                <a:pt x="586440" y="1988300"/>
                                <a:pt x="573682" y="1985744"/>
                                <a:pt x="564965" y="1990725"/>
                              </a:cubicBezTo>
                              <a:cubicBezTo>
                                <a:pt x="551182" y="1998601"/>
                                <a:pt x="539870" y="2010196"/>
                                <a:pt x="526865" y="2019300"/>
                              </a:cubicBezTo>
                              <a:cubicBezTo>
                                <a:pt x="508108" y="2032430"/>
                                <a:pt x="488031" y="2043663"/>
                                <a:pt x="469715" y="2057400"/>
                              </a:cubicBezTo>
                              <a:cubicBezTo>
                                <a:pt x="445822" y="2075320"/>
                                <a:pt x="397918" y="2112349"/>
                                <a:pt x="374465" y="2124075"/>
                              </a:cubicBezTo>
                              <a:lnTo>
                                <a:pt x="336365" y="2143125"/>
                              </a:lnTo>
                              <a:cubicBezTo>
                                <a:pt x="326840" y="2155825"/>
                                <a:pt x="318121" y="2169172"/>
                                <a:pt x="307790" y="2181225"/>
                              </a:cubicBezTo>
                              <a:cubicBezTo>
                                <a:pt x="299024" y="2191452"/>
                                <a:pt x="286687" y="2198592"/>
                                <a:pt x="279215" y="2209800"/>
                              </a:cubicBezTo>
                              <a:cubicBezTo>
                                <a:pt x="273646" y="2218154"/>
                                <a:pt x="272865" y="2228850"/>
                                <a:pt x="269690" y="2238375"/>
                              </a:cubicBezTo>
                              <a:lnTo>
                                <a:pt x="841190" y="2247900"/>
                              </a:lnTo>
                              <a:cubicBezTo>
                                <a:pt x="857025" y="2249031"/>
                                <a:pt x="818009" y="2271050"/>
                                <a:pt x="803090" y="2276475"/>
                              </a:cubicBezTo>
                              <a:cubicBezTo>
                                <a:pt x="781991" y="2284147"/>
                                <a:pt x="758640" y="2282825"/>
                                <a:pt x="736415" y="2286000"/>
                              </a:cubicBezTo>
                              <a:cubicBezTo>
                                <a:pt x="721156" y="2295155"/>
                                <a:pt x="671187" y="2326793"/>
                                <a:pt x="650690" y="2333625"/>
                              </a:cubicBezTo>
                              <a:cubicBezTo>
                                <a:pt x="635331" y="2338745"/>
                                <a:pt x="618940" y="2339975"/>
                                <a:pt x="603065" y="2343150"/>
                              </a:cubicBezTo>
                              <a:cubicBezTo>
                                <a:pt x="478083" y="2436886"/>
                                <a:pt x="629894" y="2329303"/>
                                <a:pt x="536390" y="2381250"/>
                              </a:cubicBezTo>
                              <a:cubicBezTo>
                                <a:pt x="516376" y="2392369"/>
                                <a:pt x="498290" y="2406650"/>
                                <a:pt x="479240" y="2419350"/>
                              </a:cubicBezTo>
                              <a:lnTo>
                                <a:pt x="450665" y="2438400"/>
                              </a:lnTo>
                              <a:cubicBezTo>
                                <a:pt x="444315" y="2447925"/>
                                <a:pt x="420300" y="2465234"/>
                                <a:pt x="431615" y="2466975"/>
                              </a:cubicBezTo>
                              <a:cubicBezTo>
                                <a:pt x="478791" y="2474233"/>
                                <a:pt x="526939" y="2461585"/>
                                <a:pt x="574490" y="2457450"/>
                              </a:cubicBezTo>
                              <a:cubicBezTo>
                                <a:pt x="599991" y="2455232"/>
                                <a:pt x="625441" y="2452133"/>
                                <a:pt x="650690" y="2447925"/>
                              </a:cubicBezTo>
                              <a:cubicBezTo>
                                <a:pt x="713831" y="2437401"/>
                                <a:pt x="664408" y="2437346"/>
                                <a:pt x="736415" y="2428875"/>
                              </a:cubicBezTo>
                              <a:cubicBezTo>
                                <a:pt x="774385" y="2424408"/>
                                <a:pt x="812615" y="2422525"/>
                                <a:pt x="850715" y="2419350"/>
                              </a:cubicBezTo>
                              <a:cubicBezTo>
                                <a:pt x="853890" y="2428875"/>
                                <a:pt x="862998" y="2438271"/>
                                <a:pt x="860240" y="2447925"/>
                              </a:cubicBezTo>
                              <a:cubicBezTo>
                                <a:pt x="855879" y="2463189"/>
                                <a:pt x="839541" y="2472242"/>
                                <a:pt x="831665" y="2486025"/>
                              </a:cubicBezTo>
                              <a:cubicBezTo>
                                <a:pt x="826684" y="2494742"/>
                                <a:pt x="826095" y="2505372"/>
                                <a:pt x="822140" y="2514600"/>
                              </a:cubicBezTo>
                              <a:cubicBezTo>
                                <a:pt x="816547" y="2527651"/>
                                <a:pt x="810135" y="2540372"/>
                                <a:pt x="803090" y="2552700"/>
                              </a:cubicBezTo>
                              <a:cubicBezTo>
                                <a:pt x="797410" y="2562639"/>
                                <a:pt x="789160" y="2571036"/>
                                <a:pt x="784040" y="2581275"/>
                              </a:cubicBezTo>
                              <a:cubicBezTo>
                                <a:pt x="779550" y="2590255"/>
                                <a:pt x="765535" y="2605360"/>
                                <a:pt x="774515" y="2609850"/>
                              </a:cubicBezTo>
                              <a:cubicBezTo>
                                <a:pt x="788995" y="2617090"/>
                                <a:pt x="806265" y="2603500"/>
                                <a:pt x="822140" y="2600325"/>
                              </a:cubicBezTo>
                              <a:cubicBezTo>
                                <a:pt x="834840" y="2593975"/>
                                <a:pt x="847189" y="2586868"/>
                                <a:pt x="860240" y="2581275"/>
                              </a:cubicBezTo>
                              <a:cubicBezTo>
                                <a:pt x="885868" y="2570292"/>
                                <a:pt x="908487" y="2567816"/>
                                <a:pt x="936440" y="2562225"/>
                              </a:cubicBezTo>
                              <a:cubicBezTo>
                                <a:pt x="949140" y="2571750"/>
                                <a:pt x="974540" y="2574925"/>
                                <a:pt x="974540" y="2590800"/>
                              </a:cubicBezTo>
                              <a:cubicBezTo>
                                <a:pt x="974540" y="2608761"/>
                                <a:pt x="947391" y="2614664"/>
                                <a:pt x="936440" y="2628900"/>
                              </a:cubicBezTo>
                              <a:cubicBezTo>
                                <a:pt x="915501" y="2656121"/>
                                <a:pt x="890150" y="2682044"/>
                                <a:pt x="879290" y="2714625"/>
                              </a:cubicBezTo>
                              <a:cubicBezTo>
                                <a:pt x="856620" y="2782635"/>
                                <a:pt x="871379" y="2755067"/>
                                <a:pt x="841190" y="2800350"/>
                              </a:cubicBezTo>
                              <a:cubicBezTo>
                                <a:pt x="853890" y="2803525"/>
                                <a:pt x="866199" y="2809875"/>
                                <a:pt x="879290" y="2809875"/>
                              </a:cubicBezTo>
                              <a:cubicBezTo>
                                <a:pt x="901741" y="2809875"/>
                                <a:pt x="923711" y="2803317"/>
                                <a:pt x="945965" y="2800350"/>
                              </a:cubicBezTo>
                              <a:lnTo>
                                <a:pt x="1022165" y="2790825"/>
                              </a:lnTo>
                              <a:cubicBezTo>
                                <a:pt x="1035640" y="2786333"/>
                                <a:pt x="1076880" y="2771775"/>
                                <a:pt x="1088840" y="2771775"/>
                              </a:cubicBezTo>
                              <a:cubicBezTo>
                                <a:pt x="1105029" y="2771775"/>
                                <a:pt x="1120590" y="2778125"/>
                                <a:pt x="1136465" y="2781300"/>
                              </a:cubicBezTo>
                              <a:cubicBezTo>
                                <a:pt x="1118160" y="2872824"/>
                                <a:pt x="1139438" y="2788155"/>
                                <a:pt x="1107890" y="2867025"/>
                              </a:cubicBezTo>
                              <a:cubicBezTo>
                                <a:pt x="1100432" y="2885669"/>
                                <a:pt x="1088840" y="2924175"/>
                                <a:pt x="1088840" y="2924175"/>
                              </a:cubicBezTo>
                              <a:cubicBezTo>
                                <a:pt x="1104715" y="2927350"/>
                                <a:pt x="1120276" y="2933700"/>
                                <a:pt x="1136465" y="2933700"/>
                              </a:cubicBezTo>
                              <a:cubicBezTo>
                                <a:pt x="1192145" y="2933700"/>
                                <a:pt x="1228676" y="2924783"/>
                                <a:pt x="1279340" y="2914650"/>
                              </a:cubicBezTo>
                              <a:cubicBezTo>
                                <a:pt x="1282515" y="2927350"/>
                                <a:pt x="1288865" y="2939659"/>
                                <a:pt x="1288865" y="2952750"/>
                              </a:cubicBezTo>
                              <a:cubicBezTo>
                                <a:pt x="1288865" y="2965841"/>
                                <a:pt x="1283480" y="2978431"/>
                                <a:pt x="1279340" y="2990850"/>
                              </a:cubicBezTo>
                              <a:cubicBezTo>
                                <a:pt x="1273933" y="3007070"/>
                                <a:pt x="1266293" y="3022466"/>
                                <a:pt x="1260290" y="3038475"/>
                              </a:cubicBezTo>
                              <a:cubicBezTo>
                                <a:pt x="1256765" y="3047876"/>
                                <a:pt x="1253940" y="3057525"/>
                                <a:pt x="1250765" y="3067050"/>
                              </a:cubicBezTo>
                              <a:cubicBezTo>
                                <a:pt x="1266778" y="3115088"/>
                                <a:pt x="1251719" y="3101149"/>
                                <a:pt x="1326965" y="3086100"/>
                              </a:cubicBezTo>
                              <a:cubicBezTo>
                                <a:pt x="1352638" y="3080965"/>
                                <a:pt x="1403165" y="3067050"/>
                                <a:pt x="1403165" y="3067050"/>
                              </a:cubicBezTo>
                              <a:cubicBezTo>
                                <a:pt x="1366680" y="3152182"/>
                                <a:pt x="1382236" y="3110786"/>
                                <a:pt x="1355540" y="3190875"/>
                              </a:cubicBezTo>
                              <a:lnTo>
                                <a:pt x="1346015" y="3219450"/>
                              </a:lnTo>
                              <a:cubicBezTo>
                                <a:pt x="1352365" y="3238500"/>
                                <a:pt x="1345584" y="3271730"/>
                                <a:pt x="1365065" y="3276600"/>
                              </a:cubicBezTo>
                              <a:cubicBezTo>
                                <a:pt x="1451482" y="3298204"/>
                                <a:pt x="1498888" y="3279617"/>
                                <a:pt x="1565090" y="3257550"/>
                              </a:cubicBezTo>
                              <a:cubicBezTo>
                                <a:pt x="1561915" y="3295650"/>
                                <a:pt x="1555565" y="3333618"/>
                                <a:pt x="1555565" y="3371850"/>
                              </a:cubicBezTo>
                              <a:cubicBezTo>
                                <a:pt x="1555565" y="3391163"/>
                                <a:pt x="1547263" y="3421572"/>
                                <a:pt x="1565090" y="3429000"/>
                              </a:cubicBezTo>
                              <a:cubicBezTo>
                                <a:pt x="1597461" y="3442488"/>
                                <a:pt x="1634940" y="3422650"/>
                                <a:pt x="1669865" y="3419475"/>
                              </a:cubicBezTo>
                              <a:cubicBezTo>
                                <a:pt x="1692090" y="3413125"/>
                                <a:pt x="1713426" y="3400425"/>
                                <a:pt x="1736540" y="3400425"/>
                              </a:cubicBezTo>
                              <a:cubicBezTo>
                                <a:pt x="1800235" y="3400425"/>
                                <a:pt x="1771535" y="3460366"/>
                                <a:pt x="1765115" y="3495675"/>
                              </a:cubicBezTo>
                              <a:cubicBezTo>
                                <a:pt x="1763319" y="3505553"/>
                                <a:pt x="1758348" y="3514596"/>
                                <a:pt x="1755590" y="3524250"/>
                              </a:cubicBezTo>
                              <a:cubicBezTo>
                                <a:pt x="1751994" y="3536837"/>
                                <a:pt x="1749661" y="3549763"/>
                                <a:pt x="1746065" y="3562350"/>
                              </a:cubicBezTo>
                              <a:cubicBezTo>
                                <a:pt x="1743307" y="3572004"/>
                                <a:pt x="1738718" y="3581124"/>
                                <a:pt x="1736540" y="3590925"/>
                              </a:cubicBezTo>
                              <a:cubicBezTo>
                                <a:pt x="1732350" y="3609778"/>
                                <a:pt x="1719842" y="3630144"/>
                                <a:pt x="1727015" y="3648075"/>
                              </a:cubicBezTo>
                              <a:cubicBezTo>
                                <a:pt x="1730744" y="3657397"/>
                                <a:pt x="1746362" y="3642505"/>
                                <a:pt x="1755590" y="3638550"/>
                              </a:cubicBezTo>
                              <a:cubicBezTo>
                                <a:pt x="1768641" y="3632957"/>
                                <a:pt x="1779991" y="3623236"/>
                                <a:pt x="1793690" y="3619500"/>
                              </a:cubicBezTo>
                              <a:cubicBezTo>
                                <a:pt x="1815350" y="3613593"/>
                                <a:pt x="1838175" y="3613389"/>
                                <a:pt x="1860365" y="3609975"/>
                              </a:cubicBezTo>
                              <a:cubicBezTo>
                                <a:pt x="1879453" y="3607038"/>
                                <a:pt x="1898465" y="3603625"/>
                                <a:pt x="1917515" y="3600450"/>
                              </a:cubicBezTo>
                              <a:cubicBezTo>
                                <a:pt x="1920690" y="3613150"/>
                                <a:pt x="1927040" y="3625459"/>
                                <a:pt x="1927040" y="3638550"/>
                              </a:cubicBezTo>
                              <a:cubicBezTo>
                                <a:pt x="1927040" y="3651641"/>
                                <a:pt x="1920355" y="3663871"/>
                                <a:pt x="1917515" y="3676650"/>
                              </a:cubicBezTo>
                              <a:cubicBezTo>
                                <a:pt x="1914003" y="3692454"/>
                                <a:pt x="1910886" y="3708347"/>
                                <a:pt x="1907990" y="3724275"/>
                              </a:cubicBezTo>
                              <a:cubicBezTo>
                                <a:pt x="1894579" y="3798034"/>
                                <a:pt x="1905734" y="3759617"/>
                                <a:pt x="1888940" y="3810000"/>
                              </a:cubicBezTo>
                              <a:cubicBezTo>
                                <a:pt x="1892115" y="3819525"/>
                                <a:pt x="1888425" y="3838575"/>
                                <a:pt x="1898465" y="3838575"/>
                              </a:cubicBezTo>
                              <a:cubicBezTo>
                                <a:pt x="1914340" y="3838575"/>
                                <a:pt x="1923560" y="3819104"/>
                                <a:pt x="1936565" y="3810000"/>
                              </a:cubicBezTo>
                              <a:cubicBezTo>
                                <a:pt x="1999567" y="3765899"/>
                                <a:pt x="1974385" y="3776732"/>
                                <a:pt x="2031815" y="3762375"/>
                              </a:cubicBezTo>
                              <a:cubicBezTo>
                                <a:pt x="2130174" y="3696803"/>
                                <a:pt x="2052394" y="3736923"/>
                                <a:pt x="2069915" y="3990975"/>
                              </a:cubicBezTo>
                              <a:cubicBezTo>
                                <a:pt x="2070606" y="4000991"/>
                                <a:pt x="2072340" y="4012450"/>
                                <a:pt x="2079440" y="4019550"/>
                              </a:cubicBezTo>
                              <a:cubicBezTo>
                                <a:pt x="2086540" y="4026650"/>
                                <a:pt x="2098490" y="4025900"/>
                                <a:pt x="2108015" y="4029075"/>
                              </a:cubicBezTo>
                              <a:cubicBezTo>
                                <a:pt x="2155976" y="4021082"/>
                                <a:pt x="2193897" y="4016323"/>
                                <a:pt x="2241365" y="4000500"/>
                              </a:cubicBezTo>
                              <a:cubicBezTo>
                                <a:pt x="2264304" y="3992854"/>
                                <a:pt x="2284790" y="3978568"/>
                                <a:pt x="2308040" y="3971925"/>
                              </a:cubicBezTo>
                              <a:cubicBezTo>
                                <a:pt x="2329627" y="3965757"/>
                                <a:pt x="2352626" y="3966416"/>
                                <a:pt x="2374715" y="3962400"/>
                              </a:cubicBezTo>
                              <a:cubicBezTo>
                                <a:pt x="2387595" y="3960058"/>
                                <a:pt x="2400115" y="3956050"/>
                                <a:pt x="2412815" y="3952875"/>
                              </a:cubicBezTo>
                              <a:cubicBezTo>
                                <a:pt x="2442787" y="4042792"/>
                                <a:pt x="2403513" y="3907922"/>
                                <a:pt x="2412815" y="4019550"/>
                              </a:cubicBezTo>
                              <a:cubicBezTo>
                                <a:pt x="2414989" y="4045641"/>
                                <a:pt x="2425515" y="4070350"/>
                                <a:pt x="2431865" y="4095750"/>
                              </a:cubicBezTo>
                              <a:cubicBezTo>
                                <a:pt x="2489158" y="4086201"/>
                                <a:pt x="2601683" y="4063030"/>
                                <a:pt x="2641415" y="4095750"/>
                              </a:cubicBezTo>
                              <a:cubicBezTo>
                                <a:pt x="2673371" y="4122066"/>
                                <a:pt x="2647765" y="4178300"/>
                                <a:pt x="2650940" y="4219575"/>
                              </a:cubicBezTo>
                              <a:cubicBezTo>
                                <a:pt x="2690287" y="4186786"/>
                                <a:pt x="2702350" y="4169340"/>
                                <a:pt x="2746190" y="4152900"/>
                              </a:cubicBezTo>
                              <a:cubicBezTo>
                                <a:pt x="2758447" y="4148303"/>
                                <a:pt x="2771590" y="4146550"/>
                                <a:pt x="2784290" y="4143375"/>
                              </a:cubicBezTo>
                              <a:cubicBezTo>
                                <a:pt x="2894608" y="4069830"/>
                                <a:pt x="2735279" y="4164069"/>
                                <a:pt x="2831915" y="4381500"/>
                              </a:cubicBezTo>
                              <a:cubicBezTo>
                                <a:pt x="2845863" y="4412883"/>
                                <a:pt x="2860490" y="4314825"/>
                                <a:pt x="2889065" y="4295775"/>
                              </a:cubicBezTo>
                              <a:cubicBezTo>
                                <a:pt x="2898590" y="4289425"/>
                                <a:pt x="2907073" y="4281128"/>
                                <a:pt x="2917640" y="4276725"/>
                              </a:cubicBezTo>
                              <a:cubicBezTo>
                                <a:pt x="2945444" y="4265140"/>
                                <a:pt x="3003365" y="4248150"/>
                                <a:pt x="3003365" y="4248150"/>
                              </a:cubicBezTo>
                              <a:cubicBezTo>
                                <a:pt x="3016744" y="4268218"/>
                                <a:pt x="3028654" y="4280653"/>
                                <a:pt x="3031940" y="4305300"/>
                              </a:cubicBezTo>
                              <a:cubicBezTo>
                                <a:pt x="3052658" y="4460682"/>
                                <a:pt x="3026655" y="4375169"/>
                                <a:pt x="3050990" y="4448175"/>
                              </a:cubicBezTo>
                              <a:cubicBezTo>
                                <a:pt x="3101605" y="4439739"/>
                                <a:pt x="3105968" y="4444770"/>
                                <a:pt x="3146240" y="4419600"/>
                              </a:cubicBezTo>
                              <a:cubicBezTo>
                                <a:pt x="3159702" y="4411186"/>
                                <a:pt x="3170141" y="4398125"/>
                                <a:pt x="3184340" y="4391025"/>
                              </a:cubicBezTo>
                              <a:cubicBezTo>
                                <a:pt x="3202301" y="4382045"/>
                                <a:pt x="3241490" y="4371975"/>
                                <a:pt x="3241490" y="4371975"/>
                              </a:cubicBezTo>
                              <a:cubicBezTo>
                                <a:pt x="3238315" y="4403725"/>
                                <a:pt x="3236182" y="4435597"/>
                                <a:pt x="3231965" y="4467225"/>
                              </a:cubicBezTo>
                              <a:cubicBezTo>
                                <a:pt x="3229825" y="4483272"/>
                                <a:pt x="3228124" y="4499691"/>
                                <a:pt x="3222440" y="4514850"/>
                              </a:cubicBezTo>
                              <a:cubicBezTo>
                                <a:pt x="3218420" y="4525569"/>
                                <a:pt x="3203390" y="4543425"/>
                                <a:pt x="3203390" y="45434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" o:spid="_x0000_s1026" style="position:absolute;margin-left:280.25pt;margin-top:68.45pt;width:255.25pt;height:3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1490,454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" path="m88715,v5170,1034,72112,8136,76200,28575c167160,39800,153470,48594,145865,57150v-54105,60868,-35372,49891,-85725,66675c53790,133350,49185,144305,41090,152400v-11616,11616,-64950,28050,-28575,57150c22737,217728,38358,214478,50615,219075v13295,4986,24917,13777,38100,19050c107359,245583,145865,257175,145865,257175v-3175,9525,-2425,21475,-9525,28575c124570,297520,86742,308633,69665,314325v-4011,6017,-33504,44827,-28575,57150c45342,382104,59204,385876,69665,390525v18350,8155,57150,19050,57150,19050c129990,419100,139515,428625,136340,438150v-5239,15716,-44078,38911,-57150,47625c66490,504825,22040,530225,41090,542925v75830,50553,34485,34862,123825,47625c161740,603250,162652,617758,155390,628650v-6350,9525,-24663,8292,-28575,19050c116990,674720,120465,704850,117290,733425v3175,9525,-414,27155,9525,28575c270946,782590,235052,705712,260165,781050v-6350,9525,-10955,20480,-19050,28575c233020,817720,219691,819736,212540,828675v-6272,7840,-5035,19595,-9525,28575c197895,867489,190315,876300,183965,885825v-3175,12700,-22325,35357,-9525,38100c248892,939879,288534,923994,345890,904875v-3052,12207,-12218,53010,-19050,66675c289911,1045408,322206,956876,298265,1028700v3175,22225,-515,46595,9525,66675c312280,1104355,326325,1104900,336365,1104900v41397,,82550,-6350,123825,-9525c450665,1104900,440239,1113602,431615,1123950v-66305,79566,35857,-26332,-47625,57150c380815,1190625,378955,1200695,374465,1209675v-36929,73858,-4634,-14674,-28575,57150c352240,1276350,356001,1288249,364940,1295400v7840,6272,18697,7729,28575,9525c418700,1309504,444315,1311275,469715,1314450v-9525,6350,-18336,13930,-28575,19050c432160,1337990,420919,1337456,412565,1343025v-15799,10533,-38840,39579,-47625,57150c360450,1409155,358590,1419225,355415,1428750v3175,22225,-515,46595,9525,66675c369430,1504405,383637,1503154,393515,1504950v25185,4579,50800,6350,76200,9525c482415,1520825,497775,1523485,507815,1533525v28734,28734,-3431,38408,-19050,57150c468249,1615294,469736,1619186,460190,1647825v3175,9525,2425,21475,9525,28575c476815,1683500,489310,1681435,498290,1685925v65779,32889,-12619,8751,66675,28575c558615,1730375,555971,1748297,545915,1762125v-15846,21788,-42206,34734,-57150,57150c461839,1859664,474835,1837611,450665,1885950v3175,9525,748,23699,9525,28575c483077,1927240,511552,1925296,536390,1933575v40994,13665,18835,7090,66675,19050c599890,1962150,600640,1974100,593540,1981200v-7100,7100,-19858,4544,-28575,9525c551182,1998601,539870,2010196,526865,2019300v-18757,13130,-38834,24363,-57150,38100c445822,2075320,397918,2112349,374465,2124075r-38100,19050c326840,2155825,318121,2169172,307790,2181225v-8766,10227,-21103,17367,-28575,28575c273646,2218154,272865,2228850,269690,2238375r571500,9525c857025,2249031,818009,2271050,803090,2276475v-21099,7672,-44450,6350,-66675,9525c721156,2295155,671187,2326793,650690,2333625v-15359,5120,-31750,6350,-47625,9525c478083,2436886,629894,2329303,536390,2381250v-20014,11119,-38100,25400,-57150,38100l450665,2438400v-6350,9525,-30365,26834,-19050,28575c478791,2474233,526939,2461585,574490,2457450v25501,-2218,50951,-5317,76200,-9525c713831,2437401,664408,2437346,736415,2428875v37970,-4467,76200,-6350,114300,-9525c853890,2428875,862998,2438271,860240,2447925v-4361,15264,-20699,24317,-28575,38100c826684,2494742,826095,2505372,822140,2514600v-5593,13051,-12005,25772,-19050,38100c797410,2562639,789160,2571036,784040,2581275v-4490,8980,-18505,24085,-9525,28575c788995,2617090,806265,2603500,822140,2600325v12700,-6350,25049,-13457,38100,-19050c885868,2570292,908487,2567816,936440,2562225v12700,9525,38100,12700,38100,28575c974540,2608761,947391,2614664,936440,2628900v-20939,27221,-46290,53144,-57150,85725c856620,2782635,871379,2755067,841190,2800350v12700,3175,25009,9525,38100,9525c901741,2809875,923711,2803317,945965,2800350r76200,-9525c1035640,2786333,1076880,2771775,1088840,2771775v16189,,31750,6350,47625,9525c1118160,2872824,1139438,2788155,1107890,2867025v-7458,18644,-19050,57150,-19050,57150c1104715,2927350,1120276,2933700,1136465,2933700v55680,,92211,-8917,142875,-19050c1282515,2927350,1288865,2939659,1288865,2952750v,13091,-5385,25681,-9525,38100c1273933,3007070,1266293,3022466,1260290,3038475v-3525,9401,-6350,19050,-9525,28575c1266778,3115088,1251719,3101149,1326965,3086100v25673,-5135,76200,-19050,76200,-19050c1366680,3152182,1382236,3110786,1355540,3190875r-9525,28575c1352365,3238500,1345584,3271730,1365065,3276600v86417,21604,133823,3017,200025,-19050c1561915,3295650,1555565,3333618,1555565,3371850v,19313,-8302,49722,9525,57150c1597461,3442488,1634940,3422650,1669865,3419475v22225,-6350,43561,-19050,66675,-19050c1800235,3400425,1771535,3460366,1765115,3495675v-1796,9878,-6767,18921,-9525,28575c1751994,3536837,1749661,3549763,1746065,3562350v-2758,9654,-7347,18774,-9525,28575c1732350,3609778,1719842,3630144,1727015,3648075v3729,9322,19347,-5570,28575,-9525c1768641,3632957,1779991,3623236,1793690,3619500v21660,-5907,44485,-6111,66675,-9525c1879453,3607038,1898465,3603625,1917515,3600450v3175,12700,9525,25009,9525,38100c1927040,3651641,1920355,3663871,1917515,3676650v-3512,15804,-6629,31697,-9525,47625c1894579,3798034,1905734,3759617,1888940,3810000v3175,9525,-515,28575,9525,28575c1914340,3838575,1923560,3819104,1936565,3810000v63002,-44101,37820,-33268,95250,-47625c2130174,3696803,2052394,3736923,2069915,3990975v691,10016,2425,21475,9525,28575c2086540,4026650,2098490,4025900,2108015,4029075v47961,-7993,85882,-12752,133350,-28575c2264304,3992854,2284790,3978568,2308040,3971925v21587,-6168,44586,-5509,66675,-9525c2387595,3960058,2400115,3956050,2412815,3952875v29972,89917,-9302,-44953,,66675c2414989,4045641,2425515,4070350,2431865,4095750v57293,-9549,169818,-32720,209550,c2673371,4122066,2647765,4178300,2650940,4219575v39347,-32789,51410,-50235,95250,-66675c2758447,4148303,2771590,4146550,2784290,4143375v110318,-73545,-49011,20694,47625,238125c2845863,4412883,2860490,4314825,2889065,4295775v9525,-6350,18008,-14647,28575,-19050c2945444,4265140,3003365,4248150,3003365,4248150v13379,20068,25289,32503,28575,57150c3052658,4460682,3026655,4375169,3050990,4448175v50615,-8436,54978,-3405,95250,-28575c3159702,4411186,3170141,4398125,3184340,4391025v17961,-8980,57150,-19050,57150,-19050c3238315,4403725,3236182,4435597,3231965,4467225v-2140,16047,-3841,32466,-9525,47625c3218420,4525569,3203390,4543425,3203390,4543425e" filled="f" strokecolor="red" strokeweight="2pt">
                <v:path arrowok="t" o:connecttype="custom" o:connectlocs="88715,0;164915,28575;145865,57150;60140,123825;41090,152400;12515,209550;50615,219075;88715,238125;145865,257175;136340,285750;69665,314325;41090,371475;69665,390525;126815,409575;136340,438150;79190,485775;41090,542925;164915,590550;155390,628650;126815,647700;117290,733425;126815,762000;260165,781050;241115,809625;212540,828675;203015,857250;183965,885825;174440,923925;345890,904875;326840,971550;298265,1028700;307790,1095375;336365,1104900;460190,1095375;431615,1123950;383990,1181100;374465,1209675;345890,1266825;364940,1295400;393515,1304925;469715,1314450;441140,1333500;412565,1343025;364940,1400175;355415,1428750;364940,1495425;393515,1504950;469715,1514475;507815,1533525;488765,1590675;460190,1647825;469715,1676400;498290,1685925;564965,1714500;545915,1762125;488765,1819275;450665,1885950;460190,1914525;536390,1933575;603065,1952625;593540,1981200;564965,1990725;526865,2019300;469715,2057400;374465,2124075;336365,2143125;307790,2181225;279215,2209800;269690,2238375;841190,2247900;803090,2276475;736415,2286000;650690,2333625;603065,2343150;536390,2381250;479240,2419350;450665,2438400;431615,2466975;574490,2457450;650690,2447925;736415,2428875;850715,2419350;860240,2447925;831665,2486025;822140,2514600;803090,2552700;784040,2581275;774515,2609850;822140,2600325;860240,2581275;936440,2562225;974540,2590800;936440,2628900;879290,2714625;841190,2800350;879290,2809875;945965,2800350;1022165,2790825;1088840,2771775;1136465,2781300;1107890,2867025;1088840,2924175;1136465,2933700;1279340,2914650;1288865,2952750;1279340,2990850;1260290,3038475;1250765,3067050;1326965,3086100;1403165,3067050;1355540,3190875;1346015,3219450;1365065,3276600;1565090,3257550;1555565,3371850;1565090,3429000;1669865,3419475;1736540,3400425;1765115,3495675;1755590,3524250;1746065,3562350;1736540,3590925;1727015,3648075;1755590,3638550;1793690,3619500;1860365,3609975;1917515,3600450;1927040,3638550;1917515,3676650;1907990,3724275;1888940,3810000;1898465,3838575;1936565,3810000;2031815,3762375;2069915,3990975;2079440,4019550;2108015,4029075;2241365,4000500;2308040,3971925;2374715,3962400;2412815,3952875;2412815,4019550;2431865,4095750;2641415,4095750;2650940,4219575;2746190,4152900;2784290,4143375;2831915,4381500;2889065,4295775;2917640,4276725;3003365,4248150;3031940,4305300;3050990,4448175;3146240,4419600;3184340,4391025;3241490,4371975;3231965,4467225;3222440,4514850;3203390,45434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531F40" w:rsidSect="00F67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3"/>
    <w:rsid w:val="005C42E9"/>
    <w:rsid w:val="00900C11"/>
    <w:rsid w:val="00CB0046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6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6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5203DD74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Stahlberg, Mike</dc:creator>
  <cp:lastModifiedBy>Stahlberg, Mike</cp:lastModifiedBy>
  <cp:revision>1</cp:revision>
  <cp:lastPrinted>2018-07-05T11:30:00Z</cp:lastPrinted>
  <dcterms:created xsi:type="dcterms:W3CDTF">2018-07-05T11:16:00Z</dcterms:created>
  <dcterms:modified xsi:type="dcterms:W3CDTF">2018-07-05T11:30:00Z</dcterms:modified>
</cp:coreProperties>
</file>