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8" w:rsidRDefault="00950958">
      <w:pPr>
        <w:rPr>
          <w:noProof/>
          <w:lang w:eastAsia="de-DE"/>
        </w:rPr>
      </w:pPr>
    </w:p>
    <w:p w:rsidR="00531F40" w:rsidRDefault="00FF6BD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1600200</wp:posOffset>
                </wp:positionV>
                <wp:extent cx="1495501" cy="1609725"/>
                <wp:effectExtent l="0" t="0" r="28575" b="28575"/>
                <wp:wrapNone/>
                <wp:docPr id="18" name="Freihand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501" cy="1609725"/>
                        </a:xfrm>
                        <a:custGeom>
                          <a:avLst/>
                          <a:gdLst>
                            <a:gd name="connsiteX0" fmla="*/ 0 w 1495501"/>
                            <a:gd name="connsiteY0" fmla="*/ 1609725 h 1609725"/>
                            <a:gd name="connsiteX1" fmla="*/ 85725 w 1495501"/>
                            <a:gd name="connsiteY1" fmla="*/ 1581150 h 1609725"/>
                            <a:gd name="connsiteX2" fmla="*/ 171450 w 1495501"/>
                            <a:gd name="connsiteY2" fmla="*/ 1552575 h 1609725"/>
                            <a:gd name="connsiteX3" fmla="*/ 238125 w 1495501"/>
                            <a:gd name="connsiteY3" fmla="*/ 1524000 h 1609725"/>
                            <a:gd name="connsiteX4" fmla="*/ 266700 w 1495501"/>
                            <a:gd name="connsiteY4" fmla="*/ 1504950 h 1609725"/>
                            <a:gd name="connsiteX5" fmla="*/ 295275 w 1495501"/>
                            <a:gd name="connsiteY5" fmla="*/ 1495425 h 1609725"/>
                            <a:gd name="connsiteX6" fmla="*/ 323850 w 1495501"/>
                            <a:gd name="connsiteY6" fmla="*/ 1476375 h 1609725"/>
                            <a:gd name="connsiteX7" fmla="*/ 352425 w 1495501"/>
                            <a:gd name="connsiteY7" fmla="*/ 1466850 h 1609725"/>
                            <a:gd name="connsiteX8" fmla="*/ 419100 w 1495501"/>
                            <a:gd name="connsiteY8" fmla="*/ 1428750 h 1609725"/>
                            <a:gd name="connsiteX9" fmla="*/ 447675 w 1495501"/>
                            <a:gd name="connsiteY9" fmla="*/ 1419225 h 1609725"/>
                            <a:gd name="connsiteX10" fmla="*/ 504825 w 1495501"/>
                            <a:gd name="connsiteY10" fmla="*/ 1438275 h 1609725"/>
                            <a:gd name="connsiteX11" fmla="*/ 790575 w 1495501"/>
                            <a:gd name="connsiteY11" fmla="*/ 1419225 h 1609725"/>
                            <a:gd name="connsiteX12" fmla="*/ 895350 w 1495501"/>
                            <a:gd name="connsiteY12" fmla="*/ 1390650 h 1609725"/>
                            <a:gd name="connsiteX13" fmla="*/ 914400 w 1495501"/>
                            <a:gd name="connsiteY13" fmla="*/ 1362075 h 1609725"/>
                            <a:gd name="connsiteX14" fmla="*/ 933450 w 1495501"/>
                            <a:gd name="connsiteY14" fmla="*/ 1304925 h 1609725"/>
                            <a:gd name="connsiteX15" fmla="*/ 962025 w 1495501"/>
                            <a:gd name="connsiteY15" fmla="*/ 1200150 h 1609725"/>
                            <a:gd name="connsiteX16" fmla="*/ 1000125 w 1495501"/>
                            <a:gd name="connsiteY16" fmla="*/ 1123950 h 1609725"/>
                            <a:gd name="connsiteX17" fmla="*/ 1009650 w 1495501"/>
                            <a:gd name="connsiteY17" fmla="*/ 1085850 h 1609725"/>
                            <a:gd name="connsiteX18" fmla="*/ 1047750 w 1495501"/>
                            <a:gd name="connsiteY18" fmla="*/ 1028700 h 1609725"/>
                            <a:gd name="connsiteX19" fmla="*/ 1057275 w 1495501"/>
                            <a:gd name="connsiteY19" fmla="*/ 1000125 h 1609725"/>
                            <a:gd name="connsiteX20" fmla="*/ 1085850 w 1495501"/>
                            <a:gd name="connsiteY20" fmla="*/ 962025 h 1609725"/>
                            <a:gd name="connsiteX21" fmla="*/ 1143000 w 1495501"/>
                            <a:gd name="connsiteY21" fmla="*/ 942975 h 1609725"/>
                            <a:gd name="connsiteX22" fmla="*/ 1171575 w 1495501"/>
                            <a:gd name="connsiteY22" fmla="*/ 933450 h 1609725"/>
                            <a:gd name="connsiteX23" fmla="*/ 1304925 w 1495501"/>
                            <a:gd name="connsiteY23" fmla="*/ 904875 h 1609725"/>
                            <a:gd name="connsiteX24" fmla="*/ 1362075 w 1495501"/>
                            <a:gd name="connsiteY24" fmla="*/ 885825 h 1609725"/>
                            <a:gd name="connsiteX25" fmla="*/ 1390650 w 1495501"/>
                            <a:gd name="connsiteY25" fmla="*/ 876300 h 1609725"/>
                            <a:gd name="connsiteX26" fmla="*/ 1419225 w 1495501"/>
                            <a:gd name="connsiteY26" fmla="*/ 857250 h 1609725"/>
                            <a:gd name="connsiteX27" fmla="*/ 1476375 w 1495501"/>
                            <a:gd name="connsiteY27" fmla="*/ 838200 h 1609725"/>
                            <a:gd name="connsiteX28" fmla="*/ 1495425 w 1495501"/>
                            <a:gd name="connsiteY28" fmla="*/ 809625 h 1609725"/>
                            <a:gd name="connsiteX29" fmla="*/ 1466850 w 1495501"/>
                            <a:gd name="connsiteY29" fmla="*/ 742950 h 1609725"/>
                            <a:gd name="connsiteX30" fmla="*/ 1447800 w 1495501"/>
                            <a:gd name="connsiteY30" fmla="*/ 361950 h 1609725"/>
                            <a:gd name="connsiteX31" fmla="*/ 1438275 w 1495501"/>
                            <a:gd name="connsiteY31" fmla="*/ 333375 h 1609725"/>
                            <a:gd name="connsiteX32" fmla="*/ 1343025 w 1495501"/>
                            <a:gd name="connsiteY32" fmla="*/ 219075 h 1609725"/>
                            <a:gd name="connsiteX33" fmla="*/ 1314450 w 1495501"/>
                            <a:gd name="connsiteY33" fmla="*/ 200025 h 1609725"/>
                            <a:gd name="connsiteX34" fmla="*/ 1285875 w 1495501"/>
                            <a:gd name="connsiteY34" fmla="*/ 171450 h 1609725"/>
                            <a:gd name="connsiteX35" fmla="*/ 1228725 w 1495501"/>
                            <a:gd name="connsiteY35" fmla="*/ 161925 h 1609725"/>
                            <a:gd name="connsiteX36" fmla="*/ 1181100 w 1495501"/>
                            <a:gd name="connsiteY36" fmla="*/ 142875 h 1609725"/>
                            <a:gd name="connsiteX37" fmla="*/ 1152525 w 1495501"/>
                            <a:gd name="connsiteY37" fmla="*/ 133350 h 1609725"/>
                            <a:gd name="connsiteX38" fmla="*/ 1076325 w 1495501"/>
                            <a:gd name="connsiteY38" fmla="*/ 76200 h 1609725"/>
                            <a:gd name="connsiteX39" fmla="*/ 1047750 w 1495501"/>
                            <a:gd name="connsiteY39" fmla="*/ 47625 h 1609725"/>
                            <a:gd name="connsiteX40" fmla="*/ 981075 w 1495501"/>
                            <a:gd name="connsiteY40" fmla="*/ 19050 h 1609725"/>
                            <a:gd name="connsiteX41" fmla="*/ 952500 w 1495501"/>
                            <a:gd name="connsiteY41" fmla="*/ 0 h 1609725"/>
                            <a:gd name="connsiteX42" fmla="*/ 819150 w 1495501"/>
                            <a:gd name="connsiteY42" fmla="*/ 19050 h 1609725"/>
                            <a:gd name="connsiteX43" fmla="*/ 781050 w 1495501"/>
                            <a:gd name="connsiteY43" fmla="*/ 38100 h 1609725"/>
                            <a:gd name="connsiteX44" fmla="*/ 752475 w 1495501"/>
                            <a:gd name="connsiteY44" fmla="*/ 47625 h 1609725"/>
                            <a:gd name="connsiteX45" fmla="*/ 723900 w 1495501"/>
                            <a:gd name="connsiteY45" fmla="*/ 66675 h 1609725"/>
                            <a:gd name="connsiteX46" fmla="*/ 638175 w 1495501"/>
                            <a:gd name="connsiteY46" fmla="*/ 76200 h 1609725"/>
                            <a:gd name="connsiteX47" fmla="*/ 609600 w 1495501"/>
                            <a:gd name="connsiteY47" fmla="*/ 95250 h 1609725"/>
                            <a:gd name="connsiteX48" fmla="*/ 533400 w 1495501"/>
                            <a:gd name="connsiteY48" fmla="*/ 200025 h 1609725"/>
                            <a:gd name="connsiteX49" fmla="*/ 476250 w 1495501"/>
                            <a:gd name="connsiteY49" fmla="*/ 257175 h 1609725"/>
                            <a:gd name="connsiteX50" fmla="*/ 447675 w 1495501"/>
                            <a:gd name="connsiteY50" fmla="*/ 276225 h 1609725"/>
                            <a:gd name="connsiteX51" fmla="*/ 419100 w 1495501"/>
                            <a:gd name="connsiteY51" fmla="*/ 342900 h 1609725"/>
                            <a:gd name="connsiteX52" fmla="*/ 390525 w 1495501"/>
                            <a:gd name="connsiteY52" fmla="*/ 371475 h 1609725"/>
                            <a:gd name="connsiteX53" fmla="*/ 333375 w 1495501"/>
                            <a:gd name="connsiteY53" fmla="*/ 438150 h 1609725"/>
                            <a:gd name="connsiteX54" fmla="*/ 314325 w 1495501"/>
                            <a:gd name="connsiteY54" fmla="*/ 438150 h 1609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495501" h="1609725">
                              <a:moveTo>
                                <a:pt x="0" y="1609725"/>
                              </a:moveTo>
                              <a:cubicBezTo>
                                <a:pt x="149063" y="1550100"/>
                                <a:pt x="-37322" y="1622166"/>
                                <a:pt x="85725" y="1581150"/>
                              </a:cubicBezTo>
                              <a:cubicBezTo>
                                <a:pt x="193328" y="1545282"/>
                                <a:pt x="80147" y="1575401"/>
                                <a:pt x="171450" y="1552575"/>
                              </a:cubicBezTo>
                              <a:cubicBezTo>
                                <a:pt x="243189" y="1504749"/>
                                <a:pt x="152015" y="1560904"/>
                                <a:pt x="238125" y="1524000"/>
                              </a:cubicBezTo>
                              <a:cubicBezTo>
                                <a:pt x="248647" y="1519491"/>
                                <a:pt x="256461" y="1510070"/>
                                <a:pt x="266700" y="1504950"/>
                              </a:cubicBezTo>
                              <a:cubicBezTo>
                                <a:pt x="275680" y="1500460"/>
                                <a:pt x="286295" y="1499915"/>
                                <a:pt x="295275" y="1495425"/>
                              </a:cubicBezTo>
                              <a:cubicBezTo>
                                <a:pt x="305514" y="1490305"/>
                                <a:pt x="313611" y="1481495"/>
                                <a:pt x="323850" y="1476375"/>
                              </a:cubicBezTo>
                              <a:cubicBezTo>
                                <a:pt x="332830" y="1471885"/>
                                <a:pt x="343197" y="1470805"/>
                                <a:pt x="352425" y="1466850"/>
                              </a:cubicBezTo>
                              <a:cubicBezTo>
                                <a:pt x="469317" y="1416753"/>
                                <a:pt x="323441" y="1476579"/>
                                <a:pt x="419100" y="1428750"/>
                              </a:cubicBezTo>
                              <a:cubicBezTo>
                                <a:pt x="428080" y="1424260"/>
                                <a:pt x="438150" y="1422400"/>
                                <a:pt x="447675" y="1419225"/>
                              </a:cubicBezTo>
                              <a:cubicBezTo>
                                <a:pt x="466725" y="1425575"/>
                                <a:pt x="484756" y="1437606"/>
                                <a:pt x="504825" y="1438275"/>
                              </a:cubicBezTo>
                              <a:cubicBezTo>
                                <a:pt x="577106" y="1440684"/>
                                <a:pt x="702667" y="1438062"/>
                                <a:pt x="790575" y="1419225"/>
                              </a:cubicBezTo>
                              <a:cubicBezTo>
                                <a:pt x="850733" y="1406334"/>
                                <a:pt x="851824" y="1405159"/>
                                <a:pt x="895350" y="1390650"/>
                              </a:cubicBezTo>
                              <a:cubicBezTo>
                                <a:pt x="901700" y="1381125"/>
                                <a:pt x="909751" y="1372536"/>
                                <a:pt x="914400" y="1362075"/>
                              </a:cubicBezTo>
                              <a:cubicBezTo>
                                <a:pt x="922555" y="1343725"/>
                                <a:pt x="933450" y="1304925"/>
                                <a:pt x="933450" y="1304925"/>
                              </a:cubicBezTo>
                              <a:cubicBezTo>
                                <a:pt x="956482" y="1143701"/>
                                <a:pt x="925662" y="1309238"/>
                                <a:pt x="962025" y="1200150"/>
                              </a:cubicBezTo>
                              <a:cubicBezTo>
                                <a:pt x="986359" y="1127149"/>
                                <a:pt x="949979" y="1174096"/>
                                <a:pt x="1000125" y="1123950"/>
                              </a:cubicBezTo>
                              <a:cubicBezTo>
                                <a:pt x="1003300" y="1111250"/>
                                <a:pt x="1003796" y="1097559"/>
                                <a:pt x="1009650" y="1085850"/>
                              </a:cubicBezTo>
                              <a:cubicBezTo>
                                <a:pt x="1019889" y="1065372"/>
                                <a:pt x="1040510" y="1050420"/>
                                <a:pt x="1047750" y="1028700"/>
                              </a:cubicBezTo>
                              <a:cubicBezTo>
                                <a:pt x="1050925" y="1019175"/>
                                <a:pt x="1052294" y="1008842"/>
                                <a:pt x="1057275" y="1000125"/>
                              </a:cubicBezTo>
                              <a:cubicBezTo>
                                <a:pt x="1065151" y="986342"/>
                                <a:pt x="1072641" y="970831"/>
                                <a:pt x="1085850" y="962025"/>
                              </a:cubicBezTo>
                              <a:cubicBezTo>
                                <a:pt x="1102558" y="950886"/>
                                <a:pt x="1123950" y="949325"/>
                                <a:pt x="1143000" y="942975"/>
                              </a:cubicBezTo>
                              <a:cubicBezTo>
                                <a:pt x="1152525" y="939800"/>
                                <a:pt x="1161758" y="935554"/>
                                <a:pt x="1171575" y="933450"/>
                              </a:cubicBezTo>
                              <a:cubicBezTo>
                                <a:pt x="1216025" y="923925"/>
                                <a:pt x="1261799" y="919250"/>
                                <a:pt x="1304925" y="904875"/>
                              </a:cubicBezTo>
                              <a:lnTo>
                                <a:pt x="1362075" y="885825"/>
                              </a:lnTo>
                              <a:cubicBezTo>
                                <a:pt x="1371600" y="882650"/>
                                <a:pt x="1382296" y="881869"/>
                                <a:pt x="1390650" y="876300"/>
                              </a:cubicBezTo>
                              <a:cubicBezTo>
                                <a:pt x="1400175" y="869950"/>
                                <a:pt x="1408764" y="861899"/>
                                <a:pt x="1419225" y="857250"/>
                              </a:cubicBezTo>
                              <a:cubicBezTo>
                                <a:pt x="1437575" y="849095"/>
                                <a:pt x="1476375" y="838200"/>
                                <a:pt x="1476375" y="838200"/>
                              </a:cubicBezTo>
                              <a:cubicBezTo>
                                <a:pt x="1482725" y="828675"/>
                                <a:pt x="1493543" y="820917"/>
                                <a:pt x="1495425" y="809625"/>
                              </a:cubicBezTo>
                              <a:cubicBezTo>
                                <a:pt x="1497177" y="799114"/>
                                <a:pt x="1468092" y="745434"/>
                                <a:pt x="1466850" y="742950"/>
                              </a:cubicBezTo>
                              <a:cubicBezTo>
                                <a:pt x="1464575" y="681522"/>
                                <a:pt x="1459666" y="456881"/>
                                <a:pt x="1447800" y="361950"/>
                              </a:cubicBezTo>
                              <a:cubicBezTo>
                                <a:pt x="1446555" y="351987"/>
                                <a:pt x="1443151" y="342152"/>
                                <a:pt x="1438275" y="333375"/>
                              </a:cubicBezTo>
                              <a:cubicBezTo>
                                <a:pt x="1417603" y="296166"/>
                                <a:pt x="1378272" y="242573"/>
                                <a:pt x="1343025" y="219075"/>
                              </a:cubicBezTo>
                              <a:cubicBezTo>
                                <a:pt x="1333500" y="212725"/>
                                <a:pt x="1323244" y="207354"/>
                                <a:pt x="1314450" y="200025"/>
                              </a:cubicBezTo>
                              <a:cubicBezTo>
                                <a:pt x="1304102" y="191401"/>
                                <a:pt x="1298184" y="176921"/>
                                <a:pt x="1285875" y="171450"/>
                              </a:cubicBezTo>
                              <a:cubicBezTo>
                                <a:pt x="1268227" y="163606"/>
                                <a:pt x="1247775" y="165100"/>
                                <a:pt x="1228725" y="161925"/>
                              </a:cubicBezTo>
                              <a:cubicBezTo>
                                <a:pt x="1212850" y="155575"/>
                                <a:pt x="1197109" y="148878"/>
                                <a:pt x="1181100" y="142875"/>
                              </a:cubicBezTo>
                              <a:cubicBezTo>
                                <a:pt x="1171699" y="139350"/>
                                <a:pt x="1160996" y="138740"/>
                                <a:pt x="1152525" y="133350"/>
                              </a:cubicBezTo>
                              <a:cubicBezTo>
                                <a:pt x="1125739" y="116304"/>
                                <a:pt x="1098776" y="98651"/>
                                <a:pt x="1076325" y="76200"/>
                              </a:cubicBezTo>
                              <a:cubicBezTo>
                                <a:pt x="1066800" y="66675"/>
                                <a:pt x="1058711" y="55455"/>
                                <a:pt x="1047750" y="47625"/>
                              </a:cubicBezTo>
                              <a:cubicBezTo>
                                <a:pt x="1001502" y="14591"/>
                                <a:pt x="1022532" y="39778"/>
                                <a:pt x="981075" y="19050"/>
                              </a:cubicBezTo>
                              <a:cubicBezTo>
                                <a:pt x="970836" y="13930"/>
                                <a:pt x="962025" y="6350"/>
                                <a:pt x="952500" y="0"/>
                              </a:cubicBezTo>
                              <a:cubicBezTo>
                                <a:pt x="920733" y="3177"/>
                                <a:pt x="856817" y="4925"/>
                                <a:pt x="819150" y="19050"/>
                              </a:cubicBezTo>
                              <a:cubicBezTo>
                                <a:pt x="805855" y="24036"/>
                                <a:pt x="794101" y="32507"/>
                                <a:pt x="781050" y="38100"/>
                              </a:cubicBezTo>
                              <a:cubicBezTo>
                                <a:pt x="771822" y="42055"/>
                                <a:pt x="761455" y="43135"/>
                                <a:pt x="752475" y="47625"/>
                              </a:cubicBezTo>
                              <a:cubicBezTo>
                                <a:pt x="742236" y="52745"/>
                                <a:pt x="735006" y="63899"/>
                                <a:pt x="723900" y="66675"/>
                              </a:cubicBezTo>
                              <a:cubicBezTo>
                                <a:pt x="696008" y="73648"/>
                                <a:pt x="666750" y="73025"/>
                                <a:pt x="638175" y="76200"/>
                              </a:cubicBezTo>
                              <a:cubicBezTo>
                                <a:pt x="628650" y="82550"/>
                                <a:pt x="617695" y="87155"/>
                                <a:pt x="609600" y="95250"/>
                              </a:cubicBezTo>
                              <a:cubicBezTo>
                                <a:pt x="564110" y="140740"/>
                                <a:pt x="621903" y="141023"/>
                                <a:pt x="533400" y="200025"/>
                              </a:cubicBezTo>
                              <a:cubicBezTo>
                                <a:pt x="466057" y="244920"/>
                                <a:pt x="547137" y="186288"/>
                                <a:pt x="476250" y="257175"/>
                              </a:cubicBezTo>
                              <a:cubicBezTo>
                                <a:pt x="468155" y="265270"/>
                                <a:pt x="457200" y="269875"/>
                                <a:pt x="447675" y="276225"/>
                              </a:cubicBezTo>
                              <a:cubicBezTo>
                                <a:pt x="439902" y="299544"/>
                                <a:pt x="433813" y="322302"/>
                                <a:pt x="419100" y="342900"/>
                              </a:cubicBezTo>
                              <a:cubicBezTo>
                                <a:pt x="411270" y="353861"/>
                                <a:pt x="399291" y="361248"/>
                                <a:pt x="390525" y="371475"/>
                              </a:cubicBezTo>
                              <a:cubicBezTo>
                                <a:pt x="376196" y="388192"/>
                                <a:pt x="354229" y="425637"/>
                                <a:pt x="333375" y="438150"/>
                              </a:cubicBezTo>
                              <a:cubicBezTo>
                                <a:pt x="327930" y="441417"/>
                                <a:pt x="320675" y="438150"/>
                                <a:pt x="314325" y="4381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8" o:spid="_x0000_s1026" style="position:absolute;margin-left:291.75pt;margin-top:126pt;width:117.75pt;height:12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501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" path="m,1609725v149063,-59625,-37322,12441,85725,-28575c193328,1545282,80147,1575401,171450,1552575v71739,-47826,-19435,8329,66675,-28575c248647,1519491,256461,1510070,266700,1504950v8980,-4490,19595,-5035,28575,-9525c305514,1490305,313611,1481495,323850,1476375v8980,-4490,19347,-5570,28575,-9525c469317,1416753,323441,1476579,419100,1428750v8980,-4490,19050,-6350,28575,-9525c466725,1425575,484756,1437606,504825,1438275v72281,2409,197842,-213,285750,-19050c850733,1406334,851824,1405159,895350,1390650v6350,-9525,14401,-18114,19050,-28575c922555,1343725,933450,1304925,933450,1304925v23032,-161224,-7788,4313,28575,-104775c986359,1127149,949979,1174096,1000125,1123950v3175,-12700,3671,-26391,9525,-38100c1019889,1065372,1040510,1050420,1047750,1028700v3175,-9525,4544,-19858,9525,-28575c1065151,986342,1072641,970831,1085850,962025v16708,-11139,38100,-12700,57150,-19050c1152525,939800,1161758,935554,1171575,933450v44450,-9525,90224,-14200,133350,-28575l1362075,885825v9525,-3175,20221,-3956,28575,-9525c1400175,869950,1408764,861899,1419225,857250v18350,-8155,57150,-19050,57150,-19050c1482725,828675,1493543,820917,1495425,809625v1752,-10511,-27333,-64191,-28575,-66675c1464575,681522,1459666,456881,1447800,361950v-1245,-9963,-4649,-19798,-9525,-28575c1417603,296166,1378272,242573,1343025,219075v-9525,-6350,-19781,-11721,-28575,-19050c1304102,191401,1298184,176921,1285875,171450v-17648,-7844,-38100,-6350,-57150,-9525c1212850,155575,1197109,148878,1181100,142875v-9401,-3525,-20104,-4135,-28575,-9525c1125739,116304,1098776,98651,1076325,76200v-9525,-9525,-17614,-20745,-28575,-28575c1001502,14591,1022532,39778,981075,19050,970836,13930,962025,6350,952500,,920733,3177,856817,4925,819150,19050v-13295,4986,-25049,13457,-38100,19050c771822,42055,761455,43135,752475,47625v-10239,5120,-17469,16274,-28575,19050c696008,73648,666750,73025,638175,76200v-9525,6350,-20480,10955,-28575,19050c564110,140740,621903,141023,533400,200025v-67343,44895,13737,-13737,-57150,57150c468155,265270,457200,269875,447675,276225v-7773,23319,-13862,46077,-28575,66675c411270,353861,399291,361248,390525,371475v-14329,16717,-36296,54162,-57150,66675c327930,441417,320675,438150,314325,438150e" filled="f" strokecolor="#92d050" strokeweight="2pt">
                <v:stroke dashstyle="dash"/>
                <v:path arrowok="t" o:connecttype="custom" o:connectlocs="0,1609725;85725,1581150;171450,1552575;238125,1524000;266700,1504950;295275,1495425;323850,1476375;352425,1466850;419100,1428750;447675,1419225;504825,1438275;790575,1419225;895350,1390650;914400,1362075;933450,1304925;962025,1200150;1000125,1123950;1009650,1085850;1047750,1028700;1057275,1000125;1085850,962025;1143000,942975;1171575,933450;1304925,904875;1362075,885825;1390650,876300;1419225,857250;1476375,838200;1495425,809625;1466850,742950;1447800,361950;1438275,333375;1343025,219075;1314450,200025;1285875,171450;1228725,161925;1181100,142875;1152525,133350;1076325,76200;1047750,47625;981075,19050;952500,0;819150,19050;781050,38100;752475,47625;723900,66675;638175,76200;609600,95250;533400,200025;476250,257175;447675,276225;419100,342900;390525,371475;333375,438150;314325,43815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2057400</wp:posOffset>
                </wp:positionV>
                <wp:extent cx="476250" cy="1038237"/>
                <wp:effectExtent l="0" t="0" r="19050" b="28575"/>
                <wp:wrapNone/>
                <wp:docPr id="17" name="Freihand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38237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1028700 h 1038237"/>
                            <a:gd name="connsiteX1" fmla="*/ 161925 w 476250"/>
                            <a:gd name="connsiteY1" fmla="*/ 1028700 h 1038237"/>
                            <a:gd name="connsiteX2" fmla="*/ 171450 w 476250"/>
                            <a:gd name="connsiteY2" fmla="*/ 990600 h 1038237"/>
                            <a:gd name="connsiteX3" fmla="*/ 76200 w 476250"/>
                            <a:gd name="connsiteY3" fmla="*/ 904875 h 1038237"/>
                            <a:gd name="connsiteX4" fmla="*/ 57150 w 476250"/>
                            <a:gd name="connsiteY4" fmla="*/ 876300 h 1038237"/>
                            <a:gd name="connsiteX5" fmla="*/ 85725 w 476250"/>
                            <a:gd name="connsiteY5" fmla="*/ 857250 h 1038237"/>
                            <a:gd name="connsiteX6" fmla="*/ 209550 w 476250"/>
                            <a:gd name="connsiteY6" fmla="*/ 847725 h 1038237"/>
                            <a:gd name="connsiteX7" fmla="*/ 219075 w 476250"/>
                            <a:gd name="connsiteY7" fmla="*/ 790575 h 1038237"/>
                            <a:gd name="connsiteX8" fmla="*/ 180975 w 476250"/>
                            <a:gd name="connsiteY8" fmla="*/ 781050 h 1038237"/>
                            <a:gd name="connsiteX9" fmla="*/ 114300 w 476250"/>
                            <a:gd name="connsiteY9" fmla="*/ 714375 h 1038237"/>
                            <a:gd name="connsiteX10" fmla="*/ 142875 w 476250"/>
                            <a:gd name="connsiteY10" fmla="*/ 695325 h 1038237"/>
                            <a:gd name="connsiteX11" fmla="*/ 295275 w 476250"/>
                            <a:gd name="connsiteY11" fmla="*/ 685800 h 1038237"/>
                            <a:gd name="connsiteX12" fmla="*/ 276225 w 476250"/>
                            <a:gd name="connsiteY12" fmla="*/ 647700 h 1038237"/>
                            <a:gd name="connsiteX13" fmla="*/ 219075 w 476250"/>
                            <a:gd name="connsiteY13" fmla="*/ 590550 h 1038237"/>
                            <a:gd name="connsiteX14" fmla="*/ 190500 w 476250"/>
                            <a:gd name="connsiteY14" fmla="*/ 561975 h 1038237"/>
                            <a:gd name="connsiteX15" fmla="*/ 171450 w 476250"/>
                            <a:gd name="connsiteY15" fmla="*/ 533400 h 1038237"/>
                            <a:gd name="connsiteX16" fmla="*/ 209550 w 476250"/>
                            <a:gd name="connsiteY16" fmla="*/ 523875 h 1038237"/>
                            <a:gd name="connsiteX17" fmla="*/ 352425 w 476250"/>
                            <a:gd name="connsiteY17" fmla="*/ 514350 h 1038237"/>
                            <a:gd name="connsiteX18" fmla="*/ 314325 w 476250"/>
                            <a:gd name="connsiteY18" fmla="*/ 457200 h 1038237"/>
                            <a:gd name="connsiteX19" fmla="*/ 333375 w 476250"/>
                            <a:gd name="connsiteY19" fmla="*/ 419100 h 1038237"/>
                            <a:gd name="connsiteX20" fmla="*/ 438150 w 476250"/>
                            <a:gd name="connsiteY20" fmla="*/ 409575 h 1038237"/>
                            <a:gd name="connsiteX21" fmla="*/ 352425 w 476250"/>
                            <a:gd name="connsiteY21" fmla="*/ 295275 h 1038237"/>
                            <a:gd name="connsiteX22" fmla="*/ 419100 w 476250"/>
                            <a:gd name="connsiteY22" fmla="*/ 266700 h 1038237"/>
                            <a:gd name="connsiteX23" fmla="*/ 476250 w 476250"/>
                            <a:gd name="connsiteY23" fmla="*/ 219075 h 1038237"/>
                            <a:gd name="connsiteX24" fmla="*/ 438150 w 476250"/>
                            <a:gd name="connsiteY24" fmla="*/ 190500 h 1038237"/>
                            <a:gd name="connsiteX25" fmla="*/ 400050 w 476250"/>
                            <a:gd name="connsiteY25" fmla="*/ 180975 h 1038237"/>
                            <a:gd name="connsiteX26" fmla="*/ 333375 w 476250"/>
                            <a:gd name="connsiteY26" fmla="*/ 152400 h 1038237"/>
                            <a:gd name="connsiteX27" fmla="*/ 342900 w 476250"/>
                            <a:gd name="connsiteY27" fmla="*/ 123825 h 1038237"/>
                            <a:gd name="connsiteX28" fmla="*/ 400050 w 476250"/>
                            <a:gd name="connsiteY28" fmla="*/ 85725 h 1038237"/>
                            <a:gd name="connsiteX29" fmla="*/ 409575 w 476250"/>
                            <a:gd name="connsiteY29" fmla="*/ 57150 h 1038237"/>
                            <a:gd name="connsiteX30" fmla="*/ 381000 w 476250"/>
                            <a:gd name="connsiteY30" fmla="*/ 47625 h 1038237"/>
                            <a:gd name="connsiteX31" fmla="*/ 323850 w 476250"/>
                            <a:gd name="connsiteY31" fmla="*/ 0 h 1038237"/>
                            <a:gd name="connsiteX32" fmla="*/ 295275 w 476250"/>
                            <a:gd name="connsiteY32" fmla="*/ 19050 h 1038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76250" h="1038237">
                              <a:moveTo>
                                <a:pt x="0" y="1028700"/>
                              </a:moveTo>
                              <a:cubicBezTo>
                                <a:pt x="10710" y="1029674"/>
                                <a:pt x="132577" y="1049663"/>
                                <a:pt x="161925" y="1028700"/>
                              </a:cubicBezTo>
                              <a:cubicBezTo>
                                <a:pt x="172577" y="1021091"/>
                                <a:pt x="168275" y="1003300"/>
                                <a:pt x="171450" y="990600"/>
                              </a:cubicBezTo>
                              <a:cubicBezTo>
                                <a:pt x="96680" y="915830"/>
                                <a:pt x="130927" y="941360"/>
                                <a:pt x="76200" y="904875"/>
                              </a:cubicBezTo>
                              <a:cubicBezTo>
                                <a:pt x="69850" y="895350"/>
                                <a:pt x="54905" y="887525"/>
                                <a:pt x="57150" y="876300"/>
                              </a:cubicBezTo>
                              <a:cubicBezTo>
                                <a:pt x="59395" y="865075"/>
                                <a:pt x="74473" y="859360"/>
                                <a:pt x="85725" y="857250"/>
                              </a:cubicBezTo>
                              <a:cubicBezTo>
                                <a:pt x="126413" y="849621"/>
                                <a:pt x="168275" y="850900"/>
                                <a:pt x="209550" y="847725"/>
                              </a:cubicBezTo>
                              <a:cubicBezTo>
                                <a:pt x="219833" y="832300"/>
                                <a:pt x="244794" y="811150"/>
                                <a:pt x="219075" y="790575"/>
                              </a:cubicBezTo>
                              <a:cubicBezTo>
                                <a:pt x="208853" y="782397"/>
                                <a:pt x="193675" y="784225"/>
                                <a:pt x="180975" y="781050"/>
                              </a:cubicBezTo>
                              <a:cubicBezTo>
                                <a:pt x="115471" y="737381"/>
                                <a:pt x="131065" y="764670"/>
                                <a:pt x="114300" y="714375"/>
                              </a:cubicBezTo>
                              <a:cubicBezTo>
                                <a:pt x="123825" y="708025"/>
                                <a:pt x="131567" y="697110"/>
                                <a:pt x="142875" y="695325"/>
                              </a:cubicBezTo>
                              <a:cubicBezTo>
                                <a:pt x="193151" y="687387"/>
                                <a:pt x="247341" y="702919"/>
                                <a:pt x="295275" y="685800"/>
                              </a:cubicBezTo>
                              <a:cubicBezTo>
                                <a:pt x="308647" y="681024"/>
                                <a:pt x="285095" y="658788"/>
                                <a:pt x="276225" y="647700"/>
                              </a:cubicBezTo>
                              <a:cubicBezTo>
                                <a:pt x="259395" y="626663"/>
                                <a:pt x="238125" y="609600"/>
                                <a:pt x="219075" y="590550"/>
                              </a:cubicBezTo>
                              <a:cubicBezTo>
                                <a:pt x="209550" y="581025"/>
                                <a:pt x="197972" y="573183"/>
                                <a:pt x="190500" y="561975"/>
                              </a:cubicBezTo>
                              <a:lnTo>
                                <a:pt x="171450" y="533400"/>
                              </a:lnTo>
                              <a:cubicBezTo>
                                <a:pt x="184150" y="530225"/>
                                <a:pt x="196531" y="525245"/>
                                <a:pt x="209550" y="523875"/>
                              </a:cubicBezTo>
                              <a:cubicBezTo>
                                <a:pt x="257018" y="518878"/>
                                <a:pt x="312156" y="539975"/>
                                <a:pt x="352425" y="514350"/>
                              </a:cubicBezTo>
                              <a:cubicBezTo>
                                <a:pt x="371741" y="502058"/>
                                <a:pt x="314325" y="457200"/>
                                <a:pt x="314325" y="457200"/>
                              </a:cubicBezTo>
                              <a:cubicBezTo>
                                <a:pt x="320675" y="444500"/>
                                <a:pt x="320122" y="424197"/>
                                <a:pt x="333375" y="419100"/>
                              </a:cubicBezTo>
                              <a:cubicBezTo>
                                <a:pt x="366107" y="406511"/>
                                <a:pt x="422467" y="440942"/>
                                <a:pt x="438150" y="409575"/>
                              </a:cubicBezTo>
                              <a:cubicBezTo>
                                <a:pt x="448920" y="388034"/>
                                <a:pt x="375713" y="318563"/>
                                <a:pt x="352425" y="295275"/>
                              </a:cubicBezTo>
                              <a:cubicBezTo>
                                <a:pt x="424164" y="247449"/>
                                <a:pt x="332990" y="303604"/>
                                <a:pt x="419100" y="266700"/>
                              </a:cubicBezTo>
                              <a:cubicBezTo>
                                <a:pt x="442307" y="256754"/>
                                <a:pt x="459086" y="236239"/>
                                <a:pt x="476250" y="219075"/>
                              </a:cubicBezTo>
                              <a:cubicBezTo>
                                <a:pt x="463550" y="209550"/>
                                <a:pt x="452349" y="197600"/>
                                <a:pt x="438150" y="190500"/>
                              </a:cubicBezTo>
                              <a:cubicBezTo>
                                <a:pt x="426441" y="184646"/>
                                <a:pt x="412637" y="184571"/>
                                <a:pt x="400050" y="180975"/>
                              </a:cubicBezTo>
                              <a:cubicBezTo>
                                <a:pt x="367348" y="171632"/>
                                <a:pt x="367242" y="169333"/>
                                <a:pt x="333375" y="152400"/>
                              </a:cubicBezTo>
                              <a:cubicBezTo>
                                <a:pt x="336550" y="142875"/>
                                <a:pt x="335800" y="130925"/>
                                <a:pt x="342900" y="123825"/>
                              </a:cubicBezTo>
                              <a:cubicBezTo>
                                <a:pt x="359089" y="107636"/>
                                <a:pt x="400050" y="85725"/>
                                <a:pt x="400050" y="85725"/>
                              </a:cubicBezTo>
                              <a:cubicBezTo>
                                <a:pt x="403225" y="76200"/>
                                <a:pt x="414065" y="66130"/>
                                <a:pt x="409575" y="57150"/>
                              </a:cubicBezTo>
                              <a:cubicBezTo>
                                <a:pt x="405085" y="48170"/>
                                <a:pt x="389980" y="52115"/>
                                <a:pt x="381000" y="47625"/>
                              </a:cubicBezTo>
                              <a:cubicBezTo>
                                <a:pt x="354478" y="34364"/>
                                <a:pt x="344916" y="21066"/>
                                <a:pt x="323850" y="0"/>
                              </a:cubicBezTo>
                              <a:lnTo>
                                <a:pt x="295275" y="190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7" o:spid="_x0000_s1026" style="position:absolute;margin-left:285pt;margin-top:162pt;width:37.5pt;height:8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0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" path="m,1028700v10710,974,132577,20963,161925,c172577,1021091,168275,1003300,171450,990600,96680,915830,130927,941360,76200,904875,69850,895350,54905,887525,57150,876300v2245,-11225,17323,-16940,28575,-19050c126413,849621,168275,850900,209550,847725v10283,-15425,35244,-36575,9525,-57150c208853,782397,193675,784225,180975,781050,115471,737381,131065,764670,114300,714375v9525,-6350,17267,-17265,28575,-19050c193151,687387,247341,702919,295275,685800v13372,-4776,-10180,-27012,-19050,-38100c259395,626663,238125,609600,219075,590550v-9525,-9525,-21103,-17367,-28575,-28575l171450,533400v12700,-3175,25081,-8155,38100,-9525c257018,518878,312156,539975,352425,514350v19316,-12292,-38100,-57150,-38100,-57150c320675,444500,320122,424197,333375,419100v32732,-12589,89092,21842,104775,-9525c448920,388034,375713,318563,352425,295275v71739,-47826,-19435,8329,66675,-28575c442307,256754,459086,236239,476250,219075v-12700,-9525,-23901,-21475,-38100,-28575c426441,184646,412637,184571,400050,180975v-32702,-9343,-32808,-11642,-66675,-28575c336550,142875,335800,130925,342900,123825v16189,-16189,57150,-38100,57150,-38100c403225,76200,414065,66130,409575,57150v-4490,-8980,-19595,-5035,-28575,-9525c354478,34364,344916,21066,323850,l295275,19050e" filled="f" strokecolor="red" strokeweight="2pt">
                <v:path arrowok="t" o:connecttype="custom" o:connectlocs="0,1028700;161925,1028700;171450,990600;76200,904875;57150,876300;85725,857250;209550,847725;219075,790575;180975,781050;114300,714375;142875,695325;295275,685800;276225,647700;219075,590550;190500,561975;171450,533400;209550,523875;352425,514350;314325,457200;333375,419100;438150,409575;352425,295275;419100,266700;476250,219075;438150,190500;400050,180975;333375,152400;342900,123825;400050,85725;409575,57150;381000,47625;323850,0;295275,19050" o:connectangles="0,0,0,0,0,0,0,0,0,0,0,0,0,0,0,0,0,0,0,0,0,0,0,0,0,0,0,0,0,0,0,0,0"/>
              </v:shape>
            </w:pict>
          </mc:Fallback>
        </mc:AlternateContent>
      </w:r>
      <w:r w:rsidR="00D5679F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2D411368" wp14:editId="34925ABE">
            <wp:simplePos x="0" y="0"/>
            <wp:positionH relativeFrom="column">
              <wp:posOffset>3344545</wp:posOffset>
            </wp:positionH>
            <wp:positionV relativeFrom="paragraph">
              <wp:posOffset>3859530</wp:posOffset>
            </wp:positionV>
            <wp:extent cx="158750" cy="1587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9F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D65A2C6" wp14:editId="4F226038">
            <wp:simplePos x="0" y="0"/>
            <wp:positionH relativeFrom="column">
              <wp:posOffset>3525520</wp:posOffset>
            </wp:positionH>
            <wp:positionV relativeFrom="paragraph">
              <wp:posOffset>1849755</wp:posOffset>
            </wp:positionV>
            <wp:extent cx="158750" cy="1587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86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4D21976" wp14:editId="3B27AAE5">
            <wp:simplePos x="0" y="0"/>
            <wp:positionH relativeFrom="column">
              <wp:posOffset>3773170</wp:posOffset>
            </wp:positionH>
            <wp:positionV relativeFrom="paragraph">
              <wp:posOffset>1687830</wp:posOffset>
            </wp:positionV>
            <wp:extent cx="158750" cy="1587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A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3E3BC" wp14:editId="0AD4AD9E">
                <wp:simplePos x="0" y="0"/>
                <wp:positionH relativeFrom="column">
                  <wp:posOffset>1266825</wp:posOffset>
                </wp:positionH>
                <wp:positionV relativeFrom="paragraph">
                  <wp:posOffset>1181100</wp:posOffset>
                </wp:positionV>
                <wp:extent cx="1552575" cy="1333500"/>
                <wp:effectExtent l="0" t="0" r="1038225" b="19050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33500"/>
                        </a:xfrm>
                        <a:prstGeom prst="wedgeRectCallout">
                          <a:avLst>
                            <a:gd name="adj1" fmla="val 113522"/>
                            <a:gd name="adj2" fmla="val 4112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A4A" w:rsidRPr="002E3A4A" w:rsidRDefault="002E3A4A" w:rsidP="002E3A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 xml:space="preserve">Haltestellen </w:t>
                            </w:r>
                            <w:proofErr w:type="spellStart"/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>Patermeß</w:t>
                            </w:r>
                            <w:proofErr w:type="spellEnd"/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 xml:space="preserve"> und </w:t>
                            </w:r>
                            <w:proofErr w:type="spellStart"/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>Steckswiese</w:t>
                            </w:r>
                            <w:proofErr w:type="spellEnd"/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 xml:space="preserve"> werden aufgehoben.</w:t>
                            </w:r>
                          </w:p>
                          <w:p w:rsidR="002E3A4A" w:rsidRPr="002E3A4A" w:rsidRDefault="002E3A4A" w:rsidP="002E3A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 xml:space="preserve">Und nach Stubbe und </w:t>
                            </w:r>
                            <w:proofErr w:type="spellStart"/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>Rieseby</w:t>
                            </w:r>
                            <w:proofErr w:type="spellEnd"/>
                            <w:r w:rsidRPr="002E3A4A">
                              <w:rPr>
                                <w:b/>
                                <w:color w:val="FFFFFF" w:themeColor="background1"/>
                              </w:rPr>
                              <w:t xml:space="preserve"> verwiesen</w:t>
                            </w:r>
                          </w:p>
                          <w:p w:rsidR="002E3A4A" w:rsidRDefault="002E3A4A" w:rsidP="002E3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3" o:spid="_x0000_s1026" type="#_x0000_t61" style="position:absolute;margin-left:99.75pt;margin-top:93pt;width:122.25pt;height:1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" adj="35321,19682" fillcolor="#4f81bd" strokecolor="#385d8a" strokeweight="2pt">
                <v:textbox>
                  <w:txbxContent>
                    <w:p w:rsidR="002E3A4A" w:rsidRPr="002E3A4A" w:rsidRDefault="002E3A4A" w:rsidP="002E3A4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E3A4A">
                        <w:rPr>
                          <w:b/>
                          <w:color w:val="FFFFFF" w:themeColor="background1"/>
                        </w:rPr>
                        <w:t xml:space="preserve">Haltestellen </w:t>
                      </w:r>
                      <w:proofErr w:type="spellStart"/>
                      <w:r w:rsidRPr="002E3A4A">
                        <w:rPr>
                          <w:b/>
                          <w:color w:val="FFFFFF" w:themeColor="background1"/>
                        </w:rPr>
                        <w:t>Patermeß</w:t>
                      </w:r>
                      <w:proofErr w:type="spellEnd"/>
                      <w:r w:rsidRPr="002E3A4A">
                        <w:rPr>
                          <w:b/>
                          <w:color w:val="FFFFFF" w:themeColor="background1"/>
                        </w:rPr>
                        <w:t xml:space="preserve"> und </w:t>
                      </w:r>
                      <w:proofErr w:type="spellStart"/>
                      <w:r w:rsidRPr="002E3A4A">
                        <w:rPr>
                          <w:b/>
                          <w:color w:val="FFFFFF" w:themeColor="background1"/>
                        </w:rPr>
                        <w:t>Steckswiese</w:t>
                      </w:r>
                      <w:proofErr w:type="spellEnd"/>
                      <w:r w:rsidRPr="002E3A4A">
                        <w:rPr>
                          <w:b/>
                          <w:color w:val="FFFFFF" w:themeColor="background1"/>
                        </w:rPr>
                        <w:t xml:space="preserve"> werden aufgehoben.</w:t>
                      </w:r>
                    </w:p>
                    <w:p w:rsidR="002E3A4A" w:rsidRPr="002E3A4A" w:rsidRDefault="002E3A4A" w:rsidP="002E3A4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E3A4A">
                        <w:rPr>
                          <w:b/>
                          <w:color w:val="FFFFFF" w:themeColor="background1"/>
                        </w:rPr>
                        <w:t xml:space="preserve">Und nach Stubbe und </w:t>
                      </w:r>
                      <w:proofErr w:type="spellStart"/>
                      <w:r w:rsidRPr="002E3A4A">
                        <w:rPr>
                          <w:b/>
                          <w:color w:val="FFFFFF" w:themeColor="background1"/>
                        </w:rPr>
                        <w:t>Rieseby</w:t>
                      </w:r>
                      <w:proofErr w:type="spellEnd"/>
                      <w:r w:rsidRPr="002E3A4A">
                        <w:rPr>
                          <w:b/>
                          <w:color w:val="FFFFFF" w:themeColor="background1"/>
                        </w:rPr>
                        <w:t xml:space="preserve"> verwiesen</w:t>
                      </w:r>
                    </w:p>
                    <w:p w:rsidR="002E3A4A" w:rsidRDefault="002E3A4A" w:rsidP="002E3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09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545DD" wp14:editId="7726035A">
                <wp:simplePos x="0" y="0"/>
                <wp:positionH relativeFrom="column">
                  <wp:posOffset>1266825</wp:posOffset>
                </wp:positionH>
                <wp:positionV relativeFrom="paragraph">
                  <wp:posOffset>1181100</wp:posOffset>
                </wp:positionV>
                <wp:extent cx="1552575" cy="1333500"/>
                <wp:effectExtent l="0" t="0" r="981075" b="266700"/>
                <wp:wrapNone/>
                <wp:docPr id="12" name="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33500"/>
                        </a:xfrm>
                        <a:prstGeom prst="wedgeRectCallout">
                          <a:avLst>
                            <a:gd name="adj1" fmla="val 110455"/>
                            <a:gd name="adj2" fmla="val 675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58" w:rsidRDefault="00950958" w:rsidP="00950958">
                            <w:pPr>
                              <w:jc w:val="center"/>
                            </w:pPr>
                            <w:r>
                              <w:t xml:space="preserve">Haltestellen </w:t>
                            </w:r>
                            <w:proofErr w:type="spellStart"/>
                            <w:r>
                              <w:t>Patermeß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Steckswiese</w:t>
                            </w:r>
                            <w:proofErr w:type="spellEnd"/>
                            <w:r>
                              <w:t xml:space="preserve"> werden aufgehoben.</w:t>
                            </w:r>
                          </w:p>
                          <w:p w:rsidR="002E3A4A" w:rsidRDefault="002E3A4A" w:rsidP="00950958">
                            <w:pPr>
                              <w:jc w:val="center"/>
                            </w:pPr>
                            <w:r>
                              <w:t xml:space="preserve">Und nach Stubbe und </w:t>
                            </w:r>
                            <w:proofErr w:type="spellStart"/>
                            <w:r>
                              <w:t>Rieseby</w:t>
                            </w:r>
                            <w:proofErr w:type="spellEnd"/>
                            <w:r>
                              <w:t xml:space="preserve"> verwiesen</w:t>
                            </w:r>
                          </w:p>
                          <w:p w:rsidR="00950958" w:rsidRDefault="00950958" w:rsidP="009509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12" o:spid="_x0000_s1027" type="#_x0000_t61" style="position:absolute;margin-left:99.75pt;margin-top:93pt;width:122.25pt;height:1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" adj="34658,25391" fillcolor="#4f81bd [3204]" strokecolor="#243f60 [1604]" strokeweight="2pt">
                <v:textbox>
                  <w:txbxContent>
                    <w:p w:rsidR="00950958" w:rsidRDefault="00950958" w:rsidP="00950958">
                      <w:pPr>
                        <w:jc w:val="center"/>
                      </w:pPr>
                      <w:r>
                        <w:t xml:space="preserve">Haltestellen </w:t>
                      </w:r>
                      <w:proofErr w:type="spellStart"/>
                      <w:r>
                        <w:t>Patermeß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Steckswiese</w:t>
                      </w:r>
                      <w:proofErr w:type="spellEnd"/>
                      <w:r>
                        <w:t xml:space="preserve"> werden aufgehoben.</w:t>
                      </w:r>
                    </w:p>
                    <w:p w:rsidR="002E3A4A" w:rsidRDefault="002E3A4A" w:rsidP="00950958">
                      <w:pPr>
                        <w:jc w:val="center"/>
                      </w:pPr>
                      <w:r>
                        <w:t xml:space="preserve">Und nach Stubbe und </w:t>
                      </w:r>
                      <w:proofErr w:type="spellStart"/>
                      <w:r>
                        <w:t>Rieseby</w:t>
                      </w:r>
                      <w:proofErr w:type="spellEnd"/>
                      <w:r>
                        <w:t xml:space="preserve"> verwiesen</w:t>
                      </w:r>
                    </w:p>
                    <w:p w:rsidR="00950958" w:rsidRDefault="00950958" w:rsidP="009509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09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B8C42" wp14:editId="3B207D7E">
                <wp:simplePos x="0" y="0"/>
                <wp:positionH relativeFrom="column">
                  <wp:posOffset>3933825</wp:posOffset>
                </wp:positionH>
                <wp:positionV relativeFrom="paragraph">
                  <wp:posOffset>2800350</wp:posOffset>
                </wp:positionV>
                <wp:extent cx="161925" cy="47625"/>
                <wp:effectExtent l="38100" t="38100" r="66675" b="857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20.5pt" to="322.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09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B297B" wp14:editId="57F3444D">
                <wp:simplePos x="0" y="0"/>
                <wp:positionH relativeFrom="column">
                  <wp:posOffset>3771900</wp:posOffset>
                </wp:positionH>
                <wp:positionV relativeFrom="paragraph">
                  <wp:posOffset>2257425</wp:posOffset>
                </wp:positionV>
                <wp:extent cx="161925" cy="47625"/>
                <wp:effectExtent l="38100" t="38100" r="66675" b="8572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77.75pt" to="309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09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0180A" wp14:editId="74F6F7D8">
                <wp:simplePos x="0" y="0"/>
                <wp:positionH relativeFrom="column">
                  <wp:posOffset>4086225</wp:posOffset>
                </wp:positionH>
                <wp:positionV relativeFrom="paragraph">
                  <wp:posOffset>2352675</wp:posOffset>
                </wp:positionV>
                <wp:extent cx="161925" cy="47625"/>
                <wp:effectExtent l="38100" t="38100" r="66675" b="857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85.25pt" to="334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09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F0CDC" wp14:editId="27ED2346">
                <wp:simplePos x="0" y="0"/>
                <wp:positionH relativeFrom="column">
                  <wp:posOffset>3524250</wp:posOffset>
                </wp:positionH>
                <wp:positionV relativeFrom="paragraph">
                  <wp:posOffset>2733675</wp:posOffset>
                </wp:positionV>
                <wp:extent cx="161925" cy="47625"/>
                <wp:effectExtent l="38100" t="38100" r="66675" b="857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15.25pt" to="290.2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0958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F6EF59E" wp14:editId="6ED18949">
            <wp:simplePos x="0" y="0"/>
            <wp:positionH relativeFrom="column">
              <wp:posOffset>4048125</wp:posOffset>
            </wp:positionH>
            <wp:positionV relativeFrom="paragraph">
              <wp:posOffset>2306955</wp:posOffset>
            </wp:positionV>
            <wp:extent cx="158750" cy="158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58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78C9C05" wp14:editId="684A583C">
            <wp:simplePos x="0" y="0"/>
            <wp:positionH relativeFrom="column">
              <wp:posOffset>3771900</wp:posOffset>
            </wp:positionH>
            <wp:positionV relativeFrom="paragraph">
              <wp:posOffset>2221230</wp:posOffset>
            </wp:positionV>
            <wp:extent cx="158750" cy="158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58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727EFB6" wp14:editId="2223BA8A">
            <wp:simplePos x="0" y="0"/>
            <wp:positionH relativeFrom="column">
              <wp:posOffset>3935095</wp:posOffset>
            </wp:positionH>
            <wp:positionV relativeFrom="paragraph">
              <wp:posOffset>2783205</wp:posOffset>
            </wp:positionV>
            <wp:extent cx="158750" cy="1587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58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FB7F40F" wp14:editId="5F1AB891">
            <wp:simplePos x="0" y="0"/>
            <wp:positionH relativeFrom="column">
              <wp:posOffset>3524250</wp:posOffset>
            </wp:positionH>
            <wp:positionV relativeFrom="paragraph">
              <wp:posOffset>2687955</wp:posOffset>
            </wp:positionV>
            <wp:extent cx="158750" cy="1587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50958">
        <w:rPr>
          <w:noProof/>
          <w:lang w:eastAsia="de-DE"/>
        </w:rPr>
        <w:drawing>
          <wp:inline distT="0" distB="0" distL="0" distR="0" wp14:anchorId="6CCD31CF" wp14:editId="16FCD600">
            <wp:extent cx="9818693" cy="5324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423" t="9095" r="7816" b="4352"/>
                    <a:stretch/>
                  </pic:blipFill>
                  <pic:spPr bwMode="auto">
                    <a:xfrm>
                      <a:off x="0" y="0"/>
                      <a:ext cx="9819738" cy="532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1F40" w:rsidSect="0095095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58" w:rsidRDefault="00950958" w:rsidP="00950958">
      <w:pPr>
        <w:spacing w:after="0" w:line="240" w:lineRule="auto"/>
      </w:pPr>
      <w:r>
        <w:separator/>
      </w:r>
    </w:p>
  </w:endnote>
  <w:endnote w:type="continuationSeparator" w:id="0">
    <w:p w:rsidR="00950958" w:rsidRDefault="00950958" w:rsidP="0095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58" w:rsidRDefault="00950958" w:rsidP="00950958">
      <w:pPr>
        <w:spacing w:after="0" w:line="240" w:lineRule="auto"/>
      </w:pPr>
      <w:r>
        <w:separator/>
      </w:r>
    </w:p>
  </w:footnote>
  <w:footnote w:type="continuationSeparator" w:id="0">
    <w:p w:rsidR="00950958" w:rsidRDefault="00950958" w:rsidP="0095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58" w:rsidRDefault="00950958">
    <w:pPr>
      <w:pStyle w:val="Kopfzeile"/>
    </w:pPr>
    <w:r>
      <w:t xml:space="preserve">Bauabschnitt 2 Vollsperrung zwischen </w:t>
    </w:r>
    <w:proofErr w:type="spellStart"/>
    <w:r>
      <w:t>Rieseby</w:t>
    </w:r>
    <w:proofErr w:type="spellEnd"/>
    <w:r>
      <w:t xml:space="preserve"> und Abw. Stuppe L27  auf der Linie 3040 vom 13.08.2018 bis 31.08.2018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8"/>
    <w:rsid w:val="002E3A4A"/>
    <w:rsid w:val="005C42E9"/>
    <w:rsid w:val="00900C11"/>
    <w:rsid w:val="00950958"/>
    <w:rsid w:val="00974E86"/>
    <w:rsid w:val="00D5679F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9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958"/>
  </w:style>
  <w:style w:type="paragraph" w:styleId="Fuzeile">
    <w:name w:val="footer"/>
    <w:basedOn w:val="Standard"/>
    <w:link w:val="FuzeileZchn"/>
    <w:uiPriority w:val="99"/>
    <w:unhideWhenUsed/>
    <w:rsid w:val="0095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9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958"/>
  </w:style>
  <w:style w:type="paragraph" w:styleId="Fuzeile">
    <w:name w:val="footer"/>
    <w:basedOn w:val="Standard"/>
    <w:link w:val="FuzeileZchn"/>
    <w:uiPriority w:val="99"/>
    <w:unhideWhenUsed/>
    <w:rsid w:val="0095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424124AD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Stahlberg, Mike</dc:creator>
  <cp:lastModifiedBy>Stahlberg, Mike</cp:lastModifiedBy>
  <cp:revision>2</cp:revision>
  <dcterms:created xsi:type="dcterms:W3CDTF">2018-06-21T10:23:00Z</dcterms:created>
  <dcterms:modified xsi:type="dcterms:W3CDTF">2018-06-21T10:58:00Z</dcterms:modified>
</cp:coreProperties>
</file>