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89" w:rsidRPr="00C17F89" w:rsidRDefault="00C17F89" w:rsidP="00C17F89">
      <w:pPr>
        <w:pStyle w:val="Kopfzeile"/>
        <w:tabs>
          <w:tab w:val="left" w:pos="12990"/>
        </w:tabs>
        <w:rPr>
          <w:b/>
          <w:sz w:val="20"/>
          <w:szCs w:val="20"/>
        </w:rPr>
      </w:pPr>
      <w:bookmarkStart w:id="0" w:name="_GoBack"/>
      <w:r w:rsidRPr="00C17F89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4EB2D" wp14:editId="782EE4D3">
                <wp:simplePos x="0" y="0"/>
                <wp:positionH relativeFrom="column">
                  <wp:posOffset>8562975</wp:posOffset>
                </wp:positionH>
                <wp:positionV relativeFrom="paragraph">
                  <wp:posOffset>83820</wp:posOffset>
                </wp:positionV>
                <wp:extent cx="742950" cy="123825"/>
                <wp:effectExtent l="0" t="0" r="19050" b="28575"/>
                <wp:wrapNone/>
                <wp:docPr id="19" name="Freihand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382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9525 h 38100"/>
                            <a:gd name="connsiteX1" fmla="*/ 66675 w 581025"/>
                            <a:gd name="connsiteY1" fmla="*/ 0 h 38100"/>
                            <a:gd name="connsiteX2" fmla="*/ 133350 w 581025"/>
                            <a:gd name="connsiteY2" fmla="*/ 19050 h 38100"/>
                            <a:gd name="connsiteX3" fmla="*/ 180975 w 581025"/>
                            <a:gd name="connsiteY3" fmla="*/ 28575 h 38100"/>
                            <a:gd name="connsiteX4" fmla="*/ 219075 w 581025"/>
                            <a:gd name="connsiteY4" fmla="*/ 38100 h 38100"/>
                            <a:gd name="connsiteX5" fmla="*/ 390525 w 581025"/>
                            <a:gd name="connsiteY5" fmla="*/ 19050 h 38100"/>
                            <a:gd name="connsiteX6" fmla="*/ 447675 w 581025"/>
                            <a:gd name="connsiteY6" fmla="*/ 0 h 38100"/>
                            <a:gd name="connsiteX7" fmla="*/ 581025 w 581025"/>
                            <a:gd name="connsiteY7" fmla="*/ 0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1025" h="38100">
                              <a:moveTo>
                                <a:pt x="0" y="9525"/>
                              </a:moveTo>
                              <a:cubicBezTo>
                                <a:pt x="22225" y="6350"/>
                                <a:pt x="44224" y="0"/>
                                <a:pt x="66675" y="0"/>
                              </a:cubicBezTo>
                              <a:cubicBezTo>
                                <a:pt x="84492" y="0"/>
                                <a:pt x="115383" y="14558"/>
                                <a:pt x="133350" y="19050"/>
                              </a:cubicBezTo>
                              <a:cubicBezTo>
                                <a:pt x="149056" y="22977"/>
                                <a:pt x="165171" y="25063"/>
                                <a:pt x="180975" y="28575"/>
                              </a:cubicBezTo>
                              <a:cubicBezTo>
                                <a:pt x="193754" y="31415"/>
                                <a:pt x="206375" y="34925"/>
                                <a:pt x="219075" y="38100"/>
                              </a:cubicBezTo>
                              <a:cubicBezTo>
                                <a:pt x="258726" y="34796"/>
                                <a:pt x="343094" y="30908"/>
                                <a:pt x="390525" y="19050"/>
                              </a:cubicBezTo>
                              <a:cubicBezTo>
                                <a:pt x="410006" y="14180"/>
                                <a:pt x="427595" y="0"/>
                                <a:pt x="447675" y="0"/>
                              </a:cubicBezTo>
                              <a:lnTo>
                                <a:pt x="581025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9" o:spid="_x0000_s1026" style="position:absolute;margin-left:674.25pt;margin-top:6.6pt;width:58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" path="m,9525c22225,6350,44224,,66675,v17817,,48708,14558,66675,19050c149056,22977,165171,25063,180975,28575v12779,2840,25400,6350,38100,9525c258726,34796,343094,30908,390525,19050,410006,14180,427595,,447675,l581025,e" filled="f" strokecolor="#ffc000" strokeweight="2pt">
                <v:stroke dashstyle="dash"/>
                <v:path arrowok="t" o:connecttype="custom" o:connectlocs="0,30956;85257,0;170513,61913;231411,92869;280129,123825;499360,61913;572437,0;742950,0" o:connectangles="0,0,0,0,0,0,0,0"/>
              </v:shape>
            </w:pict>
          </mc:Fallback>
        </mc:AlternateContent>
      </w:r>
      <w:r w:rsidRPr="00C17F89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3E1E4" wp14:editId="4D9DD659">
                <wp:simplePos x="0" y="0"/>
                <wp:positionH relativeFrom="column">
                  <wp:posOffset>7534275</wp:posOffset>
                </wp:positionH>
                <wp:positionV relativeFrom="paragraph">
                  <wp:posOffset>7620</wp:posOffset>
                </wp:positionV>
                <wp:extent cx="381635" cy="180975"/>
                <wp:effectExtent l="0" t="0" r="18415" b="28575"/>
                <wp:wrapNone/>
                <wp:docPr id="17" name="Freihand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80975"/>
                        </a:xfrm>
                        <a:custGeom>
                          <a:avLst/>
                          <a:gdLst>
                            <a:gd name="connsiteX0" fmla="*/ 892 w 381892"/>
                            <a:gd name="connsiteY0" fmla="*/ 161925 h 180975"/>
                            <a:gd name="connsiteX1" fmla="*/ 10417 w 381892"/>
                            <a:gd name="connsiteY1" fmla="*/ 19050 h 180975"/>
                            <a:gd name="connsiteX2" fmla="*/ 67567 w 381892"/>
                            <a:gd name="connsiteY2" fmla="*/ 0 h 180975"/>
                            <a:gd name="connsiteX3" fmla="*/ 77092 w 381892"/>
                            <a:gd name="connsiteY3" fmla="*/ 38100 h 180975"/>
                            <a:gd name="connsiteX4" fmla="*/ 86617 w 381892"/>
                            <a:gd name="connsiteY4" fmla="*/ 66675 h 180975"/>
                            <a:gd name="connsiteX5" fmla="*/ 105667 w 381892"/>
                            <a:gd name="connsiteY5" fmla="*/ 152400 h 180975"/>
                            <a:gd name="connsiteX6" fmla="*/ 124717 w 381892"/>
                            <a:gd name="connsiteY6" fmla="*/ 47625 h 180975"/>
                            <a:gd name="connsiteX7" fmla="*/ 134242 w 381892"/>
                            <a:gd name="connsiteY7" fmla="*/ 19050 h 180975"/>
                            <a:gd name="connsiteX8" fmla="*/ 191392 w 381892"/>
                            <a:gd name="connsiteY8" fmla="*/ 0 h 180975"/>
                            <a:gd name="connsiteX9" fmla="*/ 210442 w 381892"/>
                            <a:gd name="connsiteY9" fmla="*/ 66675 h 180975"/>
                            <a:gd name="connsiteX10" fmla="*/ 219967 w 381892"/>
                            <a:gd name="connsiteY10" fmla="*/ 142875 h 180975"/>
                            <a:gd name="connsiteX11" fmla="*/ 248542 w 381892"/>
                            <a:gd name="connsiteY11" fmla="*/ 85725 h 180975"/>
                            <a:gd name="connsiteX12" fmla="*/ 258067 w 381892"/>
                            <a:gd name="connsiteY12" fmla="*/ 28575 h 180975"/>
                            <a:gd name="connsiteX13" fmla="*/ 286642 w 381892"/>
                            <a:gd name="connsiteY13" fmla="*/ 9525 h 180975"/>
                            <a:gd name="connsiteX14" fmla="*/ 315217 w 381892"/>
                            <a:gd name="connsiteY14" fmla="*/ 19050 h 180975"/>
                            <a:gd name="connsiteX15" fmla="*/ 343792 w 381892"/>
                            <a:gd name="connsiteY15" fmla="*/ 142875 h 180975"/>
                            <a:gd name="connsiteX16" fmla="*/ 381892 w 381892"/>
                            <a:gd name="connsiteY16" fmla="*/ 18097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1892" h="180975">
                              <a:moveTo>
                                <a:pt x="892" y="161925"/>
                              </a:moveTo>
                              <a:cubicBezTo>
                                <a:pt x="4067" y="114300"/>
                                <a:pt x="-7756" y="63186"/>
                                <a:pt x="10417" y="19050"/>
                              </a:cubicBezTo>
                              <a:cubicBezTo>
                                <a:pt x="18063" y="482"/>
                                <a:pt x="67567" y="0"/>
                                <a:pt x="67567" y="0"/>
                              </a:cubicBezTo>
                              <a:cubicBezTo>
                                <a:pt x="70742" y="12700"/>
                                <a:pt x="73496" y="25513"/>
                                <a:pt x="77092" y="38100"/>
                              </a:cubicBezTo>
                              <a:cubicBezTo>
                                <a:pt x="79850" y="47754"/>
                                <a:pt x="84439" y="56874"/>
                                <a:pt x="86617" y="66675"/>
                              </a:cubicBezTo>
                              <a:cubicBezTo>
                                <a:pt x="108968" y="167255"/>
                                <a:pt x="84225" y="88074"/>
                                <a:pt x="105667" y="152400"/>
                              </a:cubicBezTo>
                              <a:cubicBezTo>
                                <a:pt x="109913" y="126924"/>
                                <a:pt x="118061" y="74250"/>
                                <a:pt x="124717" y="47625"/>
                              </a:cubicBezTo>
                              <a:cubicBezTo>
                                <a:pt x="127152" y="37885"/>
                                <a:pt x="126072" y="24886"/>
                                <a:pt x="134242" y="19050"/>
                              </a:cubicBezTo>
                              <a:cubicBezTo>
                                <a:pt x="150582" y="7378"/>
                                <a:pt x="191392" y="0"/>
                                <a:pt x="191392" y="0"/>
                              </a:cubicBezTo>
                              <a:cubicBezTo>
                                <a:pt x="198941" y="22648"/>
                                <a:pt x="206455" y="42755"/>
                                <a:pt x="210442" y="66675"/>
                              </a:cubicBezTo>
                              <a:cubicBezTo>
                                <a:pt x="214650" y="91924"/>
                                <a:pt x="216792" y="117475"/>
                                <a:pt x="219967" y="142875"/>
                              </a:cubicBezTo>
                              <a:cubicBezTo>
                                <a:pt x="237092" y="117187"/>
                                <a:pt x="241969" y="115301"/>
                                <a:pt x="248542" y="85725"/>
                              </a:cubicBezTo>
                              <a:cubicBezTo>
                                <a:pt x="252732" y="66872"/>
                                <a:pt x="249430" y="45849"/>
                                <a:pt x="258067" y="28575"/>
                              </a:cubicBezTo>
                              <a:cubicBezTo>
                                <a:pt x="263187" y="18336"/>
                                <a:pt x="277117" y="15875"/>
                                <a:pt x="286642" y="9525"/>
                              </a:cubicBezTo>
                              <a:cubicBezTo>
                                <a:pt x="296167" y="12700"/>
                                <a:pt x="307377" y="12778"/>
                                <a:pt x="315217" y="19050"/>
                              </a:cubicBezTo>
                              <a:cubicBezTo>
                                <a:pt x="350822" y="47534"/>
                                <a:pt x="336319" y="110490"/>
                                <a:pt x="343792" y="142875"/>
                              </a:cubicBezTo>
                              <a:cubicBezTo>
                                <a:pt x="349789" y="168862"/>
                                <a:pt x="363140" y="171599"/>
                                <a:pt x="381892" y="1809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7" o:spid="_x0000_s1026" style="position:absolute;margin-left:593.25pt;margin-top:.6pt;width:30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92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" path="m892,161925c4067,114300,-7756,63186,10417,19050,18063,482,67567,,67567,v3175,12700,5929,25513,9525,38100c79850,47754,84439,56874,86617,66675v22351,100580,-2392,21399,19050,85725c109913,126924,118061,74250,124717,47625v2435,-9740,1355,-22739,9525,-28575c150582,7378,191392,,191392,v7549,22648,15063,42755,19050,66675c214650,91924,216792,117475,219967,142875v17125,-25688,22002,-27574,28575,-57150c252732,66872,249430,45849,258067,28575,263187,18336,277117,15875,286642,9525v9525,3175,20735,3253,28575,9525c350822,47534,336319,110490,343792,142875v5997,25987,19348,28724,38100,38100e" filled="f" strokecolor="red" strokeweight="2pt">
                <v:path arrowok="t" o:connecttype="custom" o:connectlocs="891,161925;10410,19050;67522,0;77040,38100;86559,66675;105596,152400;124633,47625;134152,19050;191263,0;210300,66675;219819,142875;248375,85725;257893,28575;286449,9525;315005,19050;343561,142875;381635,180975" o:connectangles="0,0,0,0,0,0,0,0,0,0,0,0,0,0,0,0,0"/>
              </v:shape>
            </w:pict>
          </mc:Fallback>
        </mc:AlternateContent>
      </w:r>
      <w:r w:rsidRPr="00C17F89">
        <w:rPr>
          <w:b/>
          <w:sz w:val="20"/>
          <w:szCs w:val="20"/>
        </w:rPr>
        <w:t xml:space="preserve">Bauabschnitt 4 Vollsperrung zwischen </w:t>
      </w:r>
      <w:proofErr w:type="spellStart"/>
      <w:r w:rsidRPr="00C17F89">
        <w:rPr>
          <w:b/>
          <w:sz w:val="20"/>
          <w:szCs w:val="20"/>
        </w:rPr>
        <w:t>Abzw</w:t>
      </w:r>
      <w:proofErr w:type="spellEnd"/>
      <w:r w:rsidRPr="00C17F89">
        <w:rPr>
          <w:b/>
          <w:sz w:val="20"/>
          <w:szCs w:val="20"/>
        </w:rPr>
        <w:t>. Loose</w:t>
      </w:r>
      <w:r w:rsidRPr="00C17F89">
        <w:rPr>
          <w:b/>
          <w:sz w:val="20"/>
          <w:szCs w:val="20"/>
        </w:rPr>
        <w:t xml:space="preserve"> und </w:t>
      </w:r>
      <w:r w:rsidRPr="00C17F89">
        <w:rPr>
          <w:b/>
          <w:sz w:val="20"/>
          <w:szCs w:val="20"/>
        </w:rPr>
        <w:t xml:space="preserve">Dorfstraße </w:t>
      </w:r>
      <w:proofErr w:type="spellStart"/>
      <w:r w:rsidRPr="00C17F89">
        <w:rPr>
          <w:b/>
          <w:sz w:val="20"/>
          <w:szCs w:val="20"/>
        </w:rPr>
        <w:t>Barkelsby</w:t>
      </w:r>
      <w:proofErr w:type="spellEnd"/>
      <w:r w:rsidRPr="00C17F89">
        <w:rPr>
          <w:b/>
          <w:sz w:val="20"/>
          <w:szCs w:val="20"/>
        </w:rPr>
        <w:t xml:space="preserve">  auf der Linie 3040 vom 24.09.2018 bis 12.10</w:t>
      </w:r>
      <w:r w:rsidRPr="00C17F89">
        <w:rPr>
          <w:b/>
          <w:sz w:val="20"/>
          <w:szCs w:val="20"/>
        </w:rPr>
        <w:t xml:space="preserve">.2018 </w:t>
      </w:r>
      <w:bookmarkEnd w:id="0"/>
      <w:r w:rsidRPr="00C17F89">
        <w:rPr>
          <w:b/>
          <w:sz w:val="20"/>
          <w:szCs w:val="20"/>
        </w:rPr>
        <w:t>Vollsperrung=               Umleitung=</w:t>
      </w:r>
    </w:p>
    <w:p w:rsidR="00C17F89" w:rsidRDefault="00C17F89"/>
    <w:p w:rsidR="00C17F89" w:rsidRDefault="00C17F89" w:rsidP="00C17F89">
      <w:pPr>
        <w:rPr>
          <w:noProof/>
          <w:lang w:eastAsia="de-DE"/>
        </w:rPr>
      </w:pPr>
    </w:p>
    <w:p w:rsidR="00531F40" w:rsidRPr="00C17F89" w:rsidRDefault="00C17F89" w:rsidP="00C17F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3560518</wp:posOffset>
                </wp:positionH>
                <wp:positionV relativeFrom="paragraph">
                  <wp:posOffset>545465</wp:posOffset>
                </wp:positionV>
                <wp:extent cx="3440675" cy="3529018"/>
                <wp:effectExtent l="0" t="0" r="26670" b="14605"/>
                <wp:wrapNone/>
                <wp:docPr id="5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675" cy="3529018"/>
                        </a:xfrm>
                        <a:custGeom>
                          <a:avLst/>
                          <a:gdLst>
                            <a:gd name="connsiteX0" fmla="*/ 439982 w 3440675"/>
                            <a:gd name="connsiteY0" fmla="*/ 447675 h 3529018"/>
                            <a:gd name="connsiteX1" fmla="*/ 649532 w 3440675"/>
                            <a:gd name="connsiteY1" fmla="*/ 438150 h 3529018"/>
                            <a:gd name="connsiteX2" fmla="*/ 735257 w 3440675"/>
                            <a:gd name="connsiteY2" fmla="*/ 361950 h 3529018"/>
                            <a:gd name="connsiteX3" fmla="*/ 763832 w 3440675"/>
                            <a:gd name="connsiteY3" fmla="*/ 342900 h 3529018"/>
                            <a:gd name="connsiteX4" fmla="*/ 811457 w 3440675"/>
                            <a:gd name="connsiteY4" fmla="*/ 285750 h 3529018"/>
                            <a:gd name="connsiteX5" fmla="*/ 859082 w 3440675"/>
                            <a:gd name="connsiteY5" fmla="*/ 238125 h 3529018"/>
                            <a:gd name="connsiteX6" fmla="*/ 887657 w 3440675"/>
                            <a:gd name="connsiteY6" fmla="*/ 180975 h 3529018"/>
                            <a:gd name="connsiteX7" fmla="*/ 916232 w 3440675"/>
                            <a:gd name="connsiteY7" fmla="*/ 161925 h 3529018"/>
                            <a:gd name="connsiteX8" fmla="*/ 963857 w 3440675"/>
                            <a:gd name="connsiteY8" fmla="*/ 95250 h 3529018"/>
                            <a:gd name="connsiteX9" fmla="*/ 992432 w 3440675"/>
                            <a:gd name="connsiteY9" fmla="*/ 76200 h 3529018"/>
                            <a:gd name="connsiteX10" fmla="*/ 1078157 w 3440675"/>
                            <a:gd name="connsiteY10" fmla="*/ 0 h 3529018"/>
                            <a:gd name="connsiteX11" fmla="*/ 1154357 w 3440675"/>
                            <a:gd name="connsiteY11" fmla="*/ 9525 h 3529018"/>
                            <a:gd name="connsiteX12" fmla="*/ 1240082 w 3440675"/>
                            <a:gd name="connsiteY12" fmla="*/ 85725 h 3529018"/>
                            <a:gd name="connsiteX13" fmla="*/ 1306757 w 3440675"/>
                            <a:gd name="connsiteY13" fmla="*/ 95250 h 3529018"/>
                            <a:gd name="connsiteX14" fmla="*/ 1382957 w 3440675"/>
                            <a:gd name="connsiteY14" fmla="*/ 114300 h 3529018"/>
                            <a:gd name="connsiteX15" fmla="*/ 1563932 w 3440675"/>
                            <a:gd name="connsiteY15" fmla="*/ 142875 h 3529018"/>
                            <a:gd name="connsiteX16" fmla="*/ 1630607 w 3440675"/>
                            <a:gd name="connsiteY16" fmla="*/ 219075 h 3529018"/>
                            <a:gd name="connsiteX17" fmla="*/ 1659182 w 3440675"/>
                            <a:gd name="connsiteY17" fmla="*/ 276225 h 3529018"/>
                            <a:gd name="connsiteX18" fmla="*/ 1716332 w 3440675"/>
                            <a:gd name="connsiteY18" fmla="*/ 304800 h 3529018"/>
                            <a:gd name="connsiteX19" fmla="*/ 1944932 w 3440675"/>
                            <a:gd name="connsiteY19" fmla="*/ 295275 h 3529018"/>
                            <a:gd name="connsiteX20" fmla="*/ 1973507 w 3440675"/>
                            <a:gd name="connsiteY20" fmla="*/ 285750 h 3529018"/>
                            <a:gd name="connsiteX21" fmla="*/ 2021132 w 3440675"/>
                            <a:gd name="connsiteY21" fmla="*/ 276225 h 3529018"/>
                            <a:gd name="connsiteX22" fmla="*/ 2268782 w 3440675"/>
                            <a:gd name="connsiteY22" fmla="*/ 285750 h 3529018"/>
                            <a:gd name="connsiteX23" fmla="*/ 2287832 w 3440675"/>
                            <a:gd name="connsiteY23" fmla="*/ 314325 h 3529018"/>
                            <a:gd name="connsiteX24" fmla="*/ 2325932 w 3440675"/>
                            <a:gd name="connsiteY24" fmla="*/ 323850 h 3529018"/>
                            <a:gd name="connsiteX25" fmla="*/ 2383082 w 3440675"/>
                            <a:gd name="connsiteY25" fmla="*/ 342900 h 3529018"/>
                            <a:gd name="connsiteX26" fmla="*/ 2459282 w 3440675"/>
                            <a:gd name="connsiteY26" fmla="*/ 361950 h 3529018"/>
                            <a:gd name="connsiteX27" fmla="*/ 2564057 w 3440675"/>
                            <a:gd name="connsiteY27" fmla="*/ 400050 h 3529018"/>
                            <a:gd name="connsiteX28" fmla="*/ 2592632 w 3440675"/>
                            <a:gd name="connsiteY28" fmla="*/ 409575 h 3529018"/>
                            <a:gd name="connsiteX29" fmla="*/ 2621207 w 3440675"/>
                            <a:gd name="connsiteY29" fmla="*/ 428625 h 3529018"/>
                            <a:gd name="connsiteX30" fmla="*/ 2678357 w 3440675"/>
                            <a:gd name="connsiteY30" fmla="*/ 447675 h 3529018"/>
                            <a:gd name="connsiteX31" fmla="*/ 2706932 w 3440675"/>
                            <a:gd name="connsiteY31" fmla="*/ 457200 h 3529018"/>
                            <a:gd name="connsiteX32" fmla="*/ 2830757 w 3440675"/>
                            <a:gd name="connsiteY32" fmla="*/ 476250 h 3529018"/>
                            <a:gd name="connsiteX33" fmla="*/ 2887907 w 3440675"/>
                            <a:gd name="connsiteY33" fmla="*/ 514350 h 3529018"/>
                            <a:gd name="connsiteX34" fmla="*/ 2916482 w 3440675"/>
                            <a:gd name="connsiteY34" fmla="*/ 533400 h 3529018"/>
                            <a:gd name="connsiteX35" fmla="*/ 2964107 w 3440675"/>
                            <a:gd name="connsiteY35" fmla="*/ 619125 h 3529018"/>
                            <a:gd name="connsiteX36" fmla="*/ 3011732 w 3440675"/>
                            <a:gd name="connsiteY36" fmla="*/ 628650 h 3529018"/>
                            <a:gd name="connsiteX37" fmla="*/ 3049832 w 3440675"/>
                            <a:gd name="connsiteY37" fmla="*/ 638175 h 3529018"/>
                            <a:gd name="connsiteX38" fmla="*/ 3221282 w 3440675"/>
                            <a:gd name="connsiteY38" fmla="*/ 628650 h 3529018"/>
                            <a:gd name="connsiteX39" fmla="*/ 3307007 w 3440675"/>
                            <a:gd name="connsiteY39" fmla="*/ 628650 h 3529018"/>
                            <a:gd name="connsiteX40" fmla="*/ 3392732 w 3440675"/>
                            <a:gd name="connsiteY40" fmla="*/ 685800 h 3529018"/>
                            <a:gd name="connsiteX41" fmla="*/ 3421307 w 3440675"/>
                            <a:gd name="connsiteY41" fmla="*/ 704850 h 3529018"/>
                            <a:gd name="connsiteX42" fmla="*/ 3440357 w 3440675"/>
                            <a:gd name="connsiteY42" fmla="*/ 733425 h 3529018"/>
                            <a:gd name="connsiteX43" fmla="*/ 3430832 w 3440675"/>
                            <a:gd name="connsiteY43" fmla="*/ 762000 h 3529018"/>
                            <a:gd name="connsiteX44" fmla="*/ 3345107 w 3440675"/>
                            <a:gd name="connsiteY44" fmla="*/ 838200 h 3529018"/>
                            <a:gd name="connsiteX45" fmla="*/ 3316532 w 3440675"/>
                            <a:gd name="connsiteY45" fmla="*/ 847725 h 3529018"/>
                            <a:gd name="connsiteX46" fmla="*/ 3278432 w 3440675"/>
                            <a:gd name="connsiteY46" fmla="*/ 876300 h 3529018"/>
                            <a:gd name="connsiteX47" fmla="*/ 3183182 w 3440675"/>
                            <a:gd name="connsiteY47" fmla="*/ 904875 h 3529018"/>
                            <a:gd name="connsiteX48" fmla="*/ 3145082 w 3440675"/>
                            <a:gd name="connsiteY48" fmla="*/ 933450 h 3529018"/>
                            <a:gd name="connsiteX49" fmla="*/ 3087932 w 3440675"/>
                            <a:gd name="connsiteY49" fmla="*/ 962025 h 3529018"/>
                            <a:gd name="connsiteX50" fmla="*/ 3059357 w 3440675"/>
                            <a:gd name="connsiteY50" fmla="*/ 990600 h 3529018"/>
                            <a:gd name="connsiteX51" fmla="*/ 3021257 w 3440675"/>
                            <a:gd name="connsiteY51" fmla="*/ 1009650 h 3529018"/>
                            <a:gd name="connsiteX52" fmla="*/ 2954582 w 3440675"/>
                            <a:gd name="connsiteY52" fmla="*/ 1076325 h 3529018"/>
                            <a:gd name="connsiteX53" fmla="*/ 2935532 w 3440675"/>
                            <a:gd name="connsiteY53" fmla="*/ 1133475 h 3529018"/>
                            <a:gd name="connsiteX54" fmla="*/ 2926007 w 3440675"/>
                            <a:gd name="connsiteY54" fmla="*/ 1162050 h 3529018"/>
                            <a:gd name="connsiteX55" fmla="*/ 2916482 w 3440675"/>
                            <a:gd name="connsiteY55" fmla="*/ 1238250 h 3529018"/>
                            <a:gd name="connsiteX56" fmla="*/ 2887907 w 3440675"/>
                            <a:gd name="connsiteY56" fmla="*/ 1295400 h 3529018"/>
                            <a:gd name="connsiteX57" fmla="*/ 2840282 w 3440675"/>
                            <a:gd name="connsiteY57" fmla="*/ 1362075 h 3529018"/>
                            <a:gd name="connsiteX58" fmla="*/ 2811707 w 3440675"/>
                            <a:gd name="connsiteY58" fmla="*/ 1428750 h 3529018"/>
                            <a:gd name="connsiteX59" fmla="*/ 2783132 w 3440675"/>
                            <a:gd name="connsiteY59" fmla="*/ 1447800 h 3529018"/>
                            <a:gd name="connsiteX60" fmla="*/ 2745032 w 3440675"/>
                            <a:gd name="connsiteY60" fmla="*/ 1504950 h 3529018"/>
                            <a:gd name="connsiteX61" fmla="*/ 2716457 w 3440675"/>
                            <a:gd name="connsiteY61" fmla="*/ 1524000 h 3529018"/>
                            <a:gd name="connsiteX62" fmla="*/ 2659307 w 3440675"/>
                            <a:gd name="connsiteY62" fmla="*/ 1571625 h 3529018"/>
                            <a:gd name="connsiteX63" fmla="*/ 2611682 w 3440675"/>
                            <a:gd name="connsiteY63" fmla="*/ 1628775 h 3529018"/>
                            <a:gd name="connsiteX64" fmla="*/ 2564057 w 3440675"/>
                            <a:gd name="connsiteY64" fmla="*/ 1676400 h 3529018"/>
                            <a:gd name="connsiteX65" fmla="*/ 2516432 w 3440675"/>
                            <a:gd name="connsiteY65" fmla="*/ 1743075 h 3529018"/>
                            <a:gd name="connsiteX66" fmla="*/ 2497382 w 3440675"/>
                            <a:gd name="connsiteY66" fmla="*/ 1771650 h 3529018"/>
                            <a:gd name="connsiteX67" fmla="*/ 2449757 w 3440675"/>
                            <a:gd name="connsiteY67" fmla="*/ 1790700 h 3529018"/>
                            <a:gd name="connsiteX68" fmla="*/ 2402132 w 3440675"/>
                            <a:gd name="connsiteY68" fmla="*/ 1857375 h 3529018"/>
                            <a:gd name="connsiteX69" fmla="*/ 2373557 w 3440675"/>
                            <a:gd name="connsiteY69" fmla="*/ 1866900 h 3529018"/>
                            <a:gd name="connsiteX70" fmla="*/ 2325932 w 3440675"/>
                            <a:gd name="connsiteY70" fmla="*/ 1933575 h 3529018"/>
                            <a:gd name="connsiteX71" fmla="*/ 2306882 w 3440675"/>
                            <a:gd name="connsiteY71" fmla="*/ 1962150 h 3529018"/>
                            <a:gd name="connsiteX72" fmla="*/ 2297357 w 3440675"/>
                            <a:gd name="connsiteY72" fmla="*/ 1990725 h 3529018"/>
                            <a:gd name="connsiteX73" fmla="*/ 2259257 w 3440675"/>
                            <a:gd name="connsiteY73" fmla="*/ 2057400 h 3529018"/>
                            <a:gd name="connsiteX74" fmla="*/ 2230682 w 3440675"/>
                            <a:gd name="connsiteY74" fmla="*/ 2085975 h 3529018"/>
                            <a:gd name="connsiteX75" fmla="*/ 2202107 w 3440675"/>
                            <a:gd name="connsiteY75" fmla="*/ 2124075 h 3529018"/>
                            <a:gd name="connsiteX76" fmla="*/ 2164007 w 3440675"/>
                            <a:gd name="connsiteY76" fmla="*/ 2152650 h 3529018"/>
                            <a:gd name="connsiteX77" fmla="*/ 2144957 w 3440675"/>
                            <a:gd name="connsiteY77" fmla="*/ 2181225 h 3529018"/>
                            <a:gd name="connsiteX78" fmla="*/ 2078282 w 3440675"/>
                            <a:gd name="connsiteY78" fmla="*/ 2247900 h 3529018"/>
                            <a:gd name="connsiteX79" fmla="*/ 2059232 w 3440675"/>
                            <a:gd name="connsiteY79" fmla="*/ 2276475 h 3529018"/>
                            <a:gd name="connsiteX80" fmla="*/ 2021132 w 3440675"/>
                            <a:gd name="connsiteY80" fmla="*/ 2343150 h 3529018"/>
                            <a:gd name="connsiteX81" fmla="*/ 1992557 w 3440675"/>
                            <a:gd name="connsiteY81" fmla="*/ 2371725 h 3529018"/>
                            <a:gd name="connsiteX82" fmla="*/ 1963982 w 3440675"/>
                            <a:gd name="connsiteY82" fmla="*/ 2428875 h 3529018"/>
                            <a:gd name="connsiteX83" fmla="*/ 1935407 w 3440675"/>
                            <a:gd name="connsiteY83" fmla="*/ 2447925 h 3529018"/>
                            <a:gd name="connsiteX84" fmla="*/ 1878257 w 3440675"/>
                            <a:gd name="connsiteY84" fmla="*/ 2514600 h 3529018"/>
                            <a:gd name="connsiteX85" fmla="*/ 1792532 w 3440675"/>
                            <a:gd name="connsiteY85" fmla="*/ 2571750 h 3529018"/>
                            <a:gd name="connsiteX86" fmla="*/ 1754432 w 3440675"/>
                            <a:gd name="connsiteY86" fmla="*/ 2609850 h 3529018"/>
                            <a:gd name="connsiteX87" fmla="*/ 1725857 w 3440675"/>
                            <a:gd name="connsiteY87" fmla="*/ 2619375 h 3529018"/>
                            <a:gd name="connsiteX88" fmla="*/ 1621082 w 3440675"/>
                            <a:gd name="connsiteY88" fmla="*/ 2686050 h 3529018"/>
                            <a:gd name="connsiteX89" fmla="*/ 1573457 w 3440675"/>
                            <a:gd name="connsiteY89" fmla="*/ 2724150 h 3529018"/>
                            <a:gd name="connsiteX90" fmla="*/ 1506782 w 3440675"/>
                            <a:gd name="connsiteY90" fmla="*/ 2790825 h 3529018"/>
                            <a:gd name="connsiteX91" fmla="*/ 1478207 w 3440675"/>
                            <a:gd name="connsiteY91" fmla="*/ 2809875 h 3529018"/>
                            <a:gd name="connsiteX92" fmla="*/ 1392482 w 3440675"/>
                            <a:gd name="connsiteY92" fmla="*/ 2905125 h 3529018"/>
                            <a:gd name="connsiteX93" fmla="*/ 1325807 w 3440675"/>
                            <a:gd name="connsiteY93" fmla="*/ 2952750 h 3529018"/>
                            <a:gd name="connsiteX94" fmla="*/ 1297232 w 3440675"/>
                            <a:gd name="connsiteY94" fmla="*/ 2962275 h 3529018"/>
                            <a:gd name="connsiteX95" fmla="*/ 1240082 w 3440675"/>
                            <a:gd name="connsiteY95" fmla="*/ 3019425 h 3529018"/>
                            <a:gd name="connsiteX96" fmla="*/ 1201982 w 3440675"/>
                            <a:gd name="connsiteY96" fmla="*/ 3038475 h 3529018"/>
                            <a:gd name="connsiteX97" fmla="*/ 1173407 w 3440675"/>
                            <a:gd name="connsiteY97" fmla="*/ 3067050 h 3529018"/>
                            <a:gd name="connsiteX98" fmla="*/ 1116257 w 3440675"/>
                            <a:gd name="connsiteY98" fmla="*/ 3114675 h 3529018"/>
                            <a:gd name="connsiteX99" fmla="*/ 1097207 w 3440675"/>
                            <a:gd name="connsiteY99" fmla="*/ 3143250 h 3529018"/>
                            <a:gd name="connsiteX100" fmla="*/ 1068632 w 3440675"/>
                            <a:gd name="connsiteY100" fmla="*/ 3181350 h 3529018"/>
                            <a:gd name="connsiteX101" fmla="*/ 1030532 w 3440675"/>
                            <a:gd name="connsiteY101" fmla="*/ 3238500 h 3529018"/>
                            <a:gd name="connsiteX102" fmla="*/ 992432 w 3440675"/>
                            <a:gd name="connsiteY102" fmla="*/ 3324225 h 3529018"/>
                            <a:gd name="connsiteX103" fmla="*/ 906707 w 3440675"/>
                            <a:gd name="connsiteY103" fmla="*/ 3400425 h 3529018"/>
                            <a:gd name="connsiteX104" fmla="*/ 859082 w 3440675"/>
                            <a:gd name="connsiteY104" fmla="*/ 3457575 h 3529018"/>
                            <a:gd name="connsiteX105" fmla="*/ 849557 w 3440675"/>
                            <a:gd name="connsiteY105" fmla="*/ 3495675 h 3529018"/>
                            <a:gd name="connsiteX106" fmla="*/ 706682 w 3440675"/>
                            <a:gd name="connsiteY106" fmla="*/ 3514725 h 3529018"/>
                            <a:gd name="connsiteX107" fmla="*/ 659057 w 3440675"/>
                            <a:gd name="connsiteY107" fmla="*/ 3505200 h 3529018"/>
                            <a:gd name="connsiteX108" fmla="*/ 649532 w 3440675"/>
                            <a:gd name="connsiteY108" fmla="*/ 3448050 h 3529018"/>
                            <a:gd name="connsiteX109" fmla="*/ 620957 w 3440675"/>
                            <a:gd name="connsiteY109" fmla="*/ 3381375 h 3529018"/>
                            <a:gd name="connsiteX110" fmla="*/ 592382 w 3440675"/>
                            <a:gd name="connsiteY110" fmla="*/ 3352800 h 3529018"/>
                            <a:gd name="connsiteX111" fmla="*/ 582857 w 3440675"/>
                            <a:gd name="connsiteY111" fmla="*/ 3324225 h 3529018"/>
                            <a:gd name="connsiteX112" fmla="*/ 573332 w 3440675"/>
                            <a:gd name="connsiteY112" fmla="*/ 3267075 h 3529018"/>
                            <a:gd name="connsiteX113" fmla="*/ 535232 w 3440675"/>
                            <a:gd name="connsiteY113" fmla="*/ 3257550 h 3529018"/>
                            <a:gd name="connsiteX114" fmla="*/ 316157 w 3440675"/>
                            <a:gd name="connsiteY114" fmla="*/ 3228975 h 3529018"/>
                            <a:gd name="connsiteX115" fmla="*/ 259007 w 3440675"/>
                            <a:gd name="connsiteY115" fmla="*/ 3257550 h 3529018"/>
                            <a:gd name="connsiteX116" fmla="*/ 230432 w 3440675"/>
                            <a:gd name="connsiteY116" fmla="*/ 3286125 h 3529018"/>
                            <a:gd name="connsiteX117" fmla="*/ 201857 w 3440675"/>
                            <a:gd name="connsiteY117" fmla="*/ 3305175 h 3529018"/>
                            <a:gd name="connsiteX118" fmla="*/ 173282 w 3440675"/>
                            <a:gd name="connsiteY118" fmla="*/ 3333750 h 3529018"/>
                            <a:gd name="connsiteX119" fmla="*/ 144707 w 3440675"/>
                            <a:gd name="connsiteY119" fmla="*/ 3343275 h 3529018"/>
                            <a:gd name="connsiteX120" fmla="*/ 116132 w 3440675"/>
                            <a:gd name="connsiteY120" fmla="*/ 3362325 h 3529018"/>
                            <a:gd name="connsiteX121" fmla="*/ 49457 w 3440675"/>
                            <a:gd name="connsiteY121" fmla="*/ 3381375 h 3529018"/>
                            <a:gd name="connsiteX122" fmla="*/ 20882 w 3440675"/>
                            <a:gd name="connsiteY122" fmla="*/ 3390900 h 3529018"/>
                            <a:gd name="connsiteX123" fmla="*/ 1832 w 3440675"/>
                            <a:gd name="connsiteY123" fmla="*/ 3476625 h 3529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</a:cxnLst>
                          <a:rect l="l" t="t" r="r" b="b"/>
                          <a:pathLst>
                            <a:path w="3440675" h="3529018">
                              <a:moveTo>
                                <a:pt x="439982" y="447675"/>
                              </a:moveTo>
                              <a:cubicBezTo>
                                <a:pt x="509832" y="444500"/>
                                <a:pt x="580699" y="450442"/>
                                <a:pt x="649532" y="438150"/>
                              </a:cubicBezTo>
                              <a:cubicBezTo>
                                <a:pt x="702847" y="428630"/>
                                <a:pt x="704763" y="392444"/>
                                <a:pt x="735257" y="361950"/>
                              </a:cubicBezTo>
                              <a:cubicBezTo>
                                <a:pt x="743352" y="353855"/>
                                <a:pt x="754307" y="349250"/>
                                <a:pt x="763832" y="342900"/>
                              </a:cubicBezTo>
                              <a:cubicBezTo>
                                <a:pt x="811130" y="271954"/>
                                <a:pt x="750341" y="359089"/>
                                <a:pt x="811457" y="285750"/>
                              </a:cubicBezTo>
                              <a:cubicBezTo>
                                <a:pt x="851144" y="238125"/>
                                <a:pt x="806695" y="273050"/>
                                <a:pt x="859082" y="238125"/>
                              </a:cubicBezTo>
                              <a:cubicBezTo>
                                <a:pt x="866829" y="214884"/>
                                <a:pt x="869193" y="199439"/>
                                <a:pt x="887657" y="180975"/>
                              </a:cubicBezTo>
                              <a:cubicBezTo>
                                <a:pt x="895752" y="172880"/>
                                <a:pt x="906707" y="168275"/>
                                <a:pt x="916232" y="161925"/>
                              </a:cubicBezTo>
                              <a:cubicBezTo>
                                <a:pt x="944807" y="76200"/>
                                <a:pt x="913057" y="120650"/>
                                <a:pt x="963857" y="95250"/>
                              </a:cubicBezTo>
                              <a:cubicBezTo>
                                <a:pt x="974096" y="90130"/>
                                <a:pt x="983876" y="83805"/>
                                <a:pt x="992432" y="76200"/>
                              </a:cubicBezTo>
                              <a:cubicBezTo>
                                <a:pt x="1090299" y="-10793"/>
                                <a:pt x="1013304" y="43235"/>
                                <a:pt x="1078157" y="0"/>
                              </a:cubicBezTo>
                              <a:cubicBezTo>
                                <a:pt x="1103557" y="3175"/>
                                <a:pt x="1131462" y="-1923"/>
                                <a:pt x="1154357" y="9525"/>
                              </a:cubicBezTo>
                              <a:cubicBezTo>
                                <a:pt x="1162710" y="13701"/>
                                <a:pt x="1213265" y="77680"/>
                                <a:pt x="1240082" y="85725"/>
                              </a:cubicBezTo>
                              <a:cubicBezTo>
                                <a:pt x="1261586" y="92176"/>
                                <a:pt x="1284742" y="90847"/>
                                <a:pt x="1306757" y="95250"/>
                              </a:cubicBezTo>
                              <a:cubicBezTo>
                                <a:pt x="1332430" y="100385"/>
                                <a:pt x="1357096" y="110217"/>
                                <a:pt x="1382957" y="114300"/>
                              </a:cubicBezTo>
                              <a:lnTo>
                                <a:pt x="1563932" y="142875"/>
                              </a:lnTo>
                              <a:cubicBezTo>
                                <a:pt x="1597269" y="165100"/>
                                <a:pt x="1614732" y="171450"/>
                                <a:pt x="1630607" y="219075"/>
                              </a:cubicBezTo>
                              <a:cubicBezTo>
                                <a:pt x="1638354" y="242316"/>
                                <a:pt x="1640718" y="257761"/>
                                <a:pt x="1659182" y="276225"/>
                              </a:cubicBezTo>
                              <a:cubicBezTo>
                                <a:pt x="1677646" y="294689"/>
                                <a:pt x="1693091" y="297053"/>
                                <a:pt x="1716332" y="304800"/>
                              </a:cubicBezTo>
                              <a:cubicBezTo>
                                <a:pt x="1792532" y="301625"/>
                                <a:pt x="1868874" y="300909"/>
                                <a:pt x="1944932" y="295275"/>
                              </a:cubicBezTo>
                              <a:cubicBezTo>
                                <a:pt x="1954945" y="294533"/>
                                <a:pt x="1963767" y="288185"/>
                                <a:pt x="1973507" y="285750"/>
                              </a:cubicBezTo>
                              <a:cubicBezTo>
                                <a:pt x="1989213" y="281823"/>
                                <a:pt x="2005257" y="279400"/>
                                <a:pt x="2021132" y="276225"/>
                              </a:cubicBezTo>
                              <a:cubicBezTo>
                                <a:pt x="2103682" y="279400"/>
                                <a:pt x="2187001" y="274067"/>
                                <a:pt x="2268782" y="285750"/>
                              </a:cubicBezTo>
                              <a:cubicBezTo>
                                <a:pt x="2280115" y="287369"/>
                                <a:pt x="2278307" y="307975"/>
                                <a:pt x="2287832" y="314325"/>
                              </a:cubicBezTo>
                              <a:cubicBezTo>
                                <a:pt x="2298724" y="321587"/>
                                <a:pt x="2313393" y="320088"/>
                                <a:pt x="2325932" y="323850"/>
                              </a:cubicBezTo>
                              <a:cubicBezTo>
                                <a:pt x="2345166" y="329620"/>
                                <a:pt x="2363601" y="338030"/>
                                <a:pt x="2383082" y="342900"/>
                              </a:cubicBezTo>
                              <a:cubicBezTo>
                                <a:pt x="2408482" y="349250"/>
                                <a:pt x="2434444" y="353671"/>
                                <a:pt x="2459282" y="361950"/>
                              </a:cubicBezTo>
                              <a:cubicBezTo>
                                <a:pt x="2579350" y="401973"/>
                                <a:pt x="2458026" y="360288"/>
                                <a:pt x="2564057" y="400050"/>
                              </a:cubicBezTo>
                              <a:cubicBezTo>
                                <a:pt x="2573458" y="403575"/>
                                <a:pt x="2583652" y="405085"/>
                                <a:pt x="2592632" y="409575"/>
                              </a:cubicBezTo>
                              <a:cubicBezTo>
                                <a:pt x="2602871" y="414695"/>
                                <a:pt x="2610746" y="423976"/>
                                <a:pt x="2621207" y="428625"/>
                              </a:cubicBezTo>
                              <a:cubicBezTo>
                                <a:pt x="2639557" y="436780"/>
                                <a:pt x="2659307" y="441325"/>
                                <a:pt x="2678357" y="447675"/>
                              </a:cubicBezTo>
                              <a:cubicBezTo>
                                <a:pt x="2687882" y="450850"/>
                                <a:pt x="2697028" y="455549"/>
                                <a:pt x="2706932" y="457200"/>
                              </a:cubicBezTo>
                              <a:cubicBezTo>
                                <a:pt x="2786227" y="470416"/>
                                <a:pt x="2744963" y="463994"/>
                                <a:pt x="2830757" y="476250"/>
                              </a:cubicBezTo>
                              <a:lnTo>
                                <a:pt x="2887907" y="514350"/>
                              </a:lnTo>
                              <a:lnTo>
                                <a:pt x="2916482" y="533400"/>
                              </a:lnTo>
                              <a:cubicBezTo>
                                <a:pt x="2927039" y="565071"/>
                                <a:pt x="2929888" y="602015"/>
                                <a:pt x="2964107" y="619125"/>
                              </a:cubicBezTo>
                              <a:cubicBezTo>
                                <a:pt x="2978587" y="626365"/>
                                <a:pt x="2995928" y="625138"/>
                                <a:pt x="3011732" y="628650"/>
                              </a:cubicBezTo>
                              <a:cubicBezTo>
                                <a:pt x="3024511" y="631490"/>
                                <a:pt x="3037132" y="635000"/>
                                <a:pt x="3049832" y="638175"/>
                              </a:cubicBezTo>
                              <a:cubicBezTo>
                                <a:pt x="3106982" y="635000"/>
                                <a:pt x="3164279" y="633832"/>
                                <a:pt x="3221282" y="628650"/>
                              </a:cubicBezTo>
                              <a:cubicBezTo>
                                <a:pt x="3304513" y="621084"/>
                                <a:pt x="3210155" y="609280"/>
                                <a:pt x="3307007" y="628650"/>
                              </a:cubicBezTo>
                              <a:lnTo>
                                <a:pt x="3392732" y="685800"/>
                              </a:lnTo>
                              <a:lnTo>
                                <a:pt x="3421307" y="704850"/>
                              </a:lnTo>
                              <a:cubicBezTo>
                                <a:pt x="3427657" y="714375"/>
                                <a:pt x="3438475" y="722133"/>
                                <a:pt x="3440357" y="733425"/>
                              </a:cubicBezTo>
                              <a:cubicBezTo>
                                <a:pt x="3442008" y="743329"/>
                                <a:pt x="3436996" y="754075"/>
                                <a:pt x="3430832" y="762000"/>
                              </a:cubicBezTo>
                              <a:cubicBezTo>
                                <a:pt x="3414768" y="782654"/>
                                <a:pt x="3375200" y="823153"/>
                                <a:pt x="3345107" y="838200"/>
                              </a:cubicBezTo>
                              <a:cubicBezTo>
                                <a:pt x="3336127" y="842690"/>
                                <a:pt x="3326057" y="844550"/>
                                <a:pt x="3316532" y="847725"/>
                              </a:cubicBezTo>
                              <a:cubicBezTo>
                                <a:pt x="3303832" y="857250"/>
                                <a:pt x="3292631" y="869200"/>
                                <a:pt x="3278432" y="876300"/>
                              </a:cubicBezTo>
                              <a:cubicBezTo>
                                <a:pt x="3255242" y="887895"/>
                                <a:pt x="3210527" y="898039"/>
                                <a:pt x="3183182" y="904875"/>
                              </a:cubicBezTo>
                              <a:cubicBezTo>
                                <a:pt x="3170482" y="914400"/>
                                <a:pt x="3158865" y="925574"/>
                                <a:pt x="3145082" y="933450"/>
                              </a:cubicBezTo>
                              <a:cubicBezTo>
                                <a:pt x="3090408" y="964692"/>
                                <a:pt x="3142236" y="916772"/>
                                <a:pt x="3087932" y="962025"/>
                              </a:cubicBezTo>
                              <a:cubicBezTo>
                                <a:pt x="3077584" y="970649"/>
                                <a:pt x="3070318" y="982770"/>
                                <a:pt x="3059357" y="990600"/>
                              </a:cubicBezTo>
                              <a:cubicBezTo>
                                <a:pt x="3047803" y="998853"/>
                                <a:pt x="3033298" y="1002125"/>
                                <a:pt x="3021257" y="1009650"/>
                              </a:cubicBezTo>
                              <a:cubicBezTo>
                                <a:pt x="2979422" y="1035797"/>
                                <a:pt x="2983717" y="1037478"/>
                                <a:pt x="2954582" y="1076325"/>
                              </a:cubicBezTo>
                              <a:lnTo>
                                <a:pt x="2935532" y="1133475"/>
                              </a:lnTo>
                              <a:lnTo>
                                <a:pt x="2926007" y="1162050"/>
                              </a:lnTo>
                              <a:cubicBezTo>
                                <a:pt x="2922832" y="1187450"/>
                                <a:pt x="2921061" y="1213065"/>
                                <a:pt x="2916482" y="1238250"/>
                              </a:cubicBezTo>
                              <a:cubicBezTo>
                                <a:pt x="2910661" y="1270267"/>
                                <a:pt x="2904176" y="1266930"/>
                                <a:pt x="2887907" y="1295400"/>
                              </a:cubicBezTo>
                              <a:cubicBezTo>
                                <a:pt x="2854475" y="1353906"/>
                                <a:pt x="2886826" y="1315531"/>
                                <a:pt x="2840282" y="1362075"/>
                              </a:cubicBezTo>
                              <a:cubicBezTo>
                                <a:pt x="2832995" y="1391222"/>
                                <a:pt x="2833633" y="1406824"/>
                                <a:pt x="2811707" y="1428750"/>
                              </a:cubicBezTo>
                              <a:cubicBezTo>
                                <a:pt x="2803612" y="1436845"/>
                                <a:pt x="2792657" y="1441450"/>
                                <a:pt x="2783132" y="1447800"/>
                              </a:cubicBezTo>
                              <a:cubicBezTo>
                                <a:pt x="2770432" y="1466850"/>
                                <a:pt x="2764082" y="1492250"/>
                                <a:pt x="2745032" y="1504950"/>
                              </a:cubicBezTo>
                              <a:cubicBezTo>
                                <a:pt x="2735507" y="1511300"/>
                                <a:pt x="2725251" y="1516671"/>
                                <a:pt x="2716457" y="1524000"/>
                              </a:cubicBezTo>
                              <a:cubicBezTo>
                                <a:pt x="2643118" y="1585116"/>
                                <a:pt x="2730253" y="1524327"/>
                                <a:pt x="2659307" y="1571625"/>
                              </a:cubicBezTo>
                              <a:cubicBezTo>
                                <a:pt x="2612009" y="1642571"/>
                                <a:pt x="2672798" y="1555436"/>
                                <a:pt x="2611682" y="1628775"/>
                              </a:cubicBezTo>
                              <a:cubicBezTo>
                                <a:pt x="2571994" y="1676400"/>
                                <a:pt x="2616444" y="1641475"/>
                                <a:pt x="2564057" y="1676400"/>
                              </a:cubicBezTo>
                              <a:cubicBezTo>
                                <a:pt x="2519162" y="1743743"/>
                                <a:pt x="2575505" y="1660373"/>
                                <a:pt x="2516432" y="1743075"/>
                              </a:cubicBezTo>
                              <a:cubicBezTo>
                                <a:pt x="2509778" y="1752390"/>
                                <a:pt x="2506697" y="1764996"/>
                                <a:pt x="2497382" y="1771650"/>
                              </a:cubicBezTo>
                              <a:cubicBezTo>
                                <a:pt x="2483469" y="1781588"/>
                                <a:pt x="2465632" y="1784350"/>
                                <a:pt x="2449757" y="1790700"/>
                              </a:cubicBezTo>
                              <a:cubicBezTo>
                                <a:pt x="2441070" y="1803730"/>
                                <a:pt x="2410993" y="1849991"/>
                                <a:pt x="2402132" y="1857375"/>
                              </a:cubicBezTo>
                              <a:cubicBezTo>
                                <a:pt x="2394419" y="1863803"/>
                                <a:pt x="2383082" y="1863725"/>
                                <a:pt x="2373557" y="1866900"/>
                              </a:cubicBezTo>
                              <a:cubicBezTo>
                                <a:pt x="2328662" y="1934243"/>
                                <a:pt x="2385005" y="1850873"/>
                                <a:pt x="2325932" y="1933575"/>
                              </a:cubicBezTo>
                              <a:cubicBezTo>
                                <a:pt x="2319278" y="1942890"/>
                                <a:pt x="2312002" y="1951911"/>
                                <a:pt x="2306882" y="1962150"/>
                              </a:cubicBezTo>
                              <a:cubicBezTo>
                                <a:pt x="2302392" y="1971130"/>
                                <a:pt x="2301312" y="1981497"/>
                                <a:pt x="2297357" y="1990725"/>
                              </a:cubicBezTo>
                              <a:cubicBezTo>
                                <a:pt x="2289137" y="2009906"/>
                                <a:pt x="2273324" y="2040519"/>
                                <a:pt x="2259257" y="2057400"/>
                              </a:cubicBezTo>
                              <a:cubicBezTo>
                                <a:pt x="2250633" y="2067748"/>
                                <a:pt x="2239448" y="2075748"/>
                                <a:pt x="2230682" y="2085975"/>
                              </a:cubicBezTo>
                              <a:cubicBezTo>
                                <a:pt x="2220351" y="2098028"/>
                                <a:pt x="2213332" y="2112850"/>
                                <a:pt x="2202107" y="2124075"/>
                              </a:cubicBezTo>
                              <a:cubicBezTo>
                                <a:pt x="2190882" y="2135300"/>
                                <a:pt x="2175232" y="2141425"/>
                                <a:pt x="2164007" y="2152650"/>
                              </a:cubicBezTo>
                              <a:cubicBezTo>
                                <a:pt x="2155912" y="2160745"/>
                                <a:pt x="2152615" y="2172716"/>
                                <a:pt x="2144957" y="2181225"/>
                              </a:cubicBezTo>
                              <a:cubicBezTo>
                                <a:pt x="2123931" y="2204587"/>
                                <a:pt x="2095717" y="2221748"/>
                                <a:pt x="2078282" y="2247900"/>
                              </a:cubicBezTo>
                              <a:cubicBezTo>
                                <a:pt x="2071932" y="2257425"/>
                                <a:pt x="2064912" y="2266536"/>
                                <a:pt x="2059232" y="2276475"/>
                              </a:cubicBezTo>
                              <a:cubicBezTo>
                                <a:pt x="2042293" y="2306118"/>
                                <a:pt x="2042229" y="2317834"/>
                                <a:pt x="2021132" y="2343150"/>
                              </a:cubicBezTo>
                              <a:cubicBezTo>
                                <a:pt x="2012508" y="2353498"/>
                                <a:pt x="2002082" y="2362200"/>
                                <a:pt x="1992557" y="2371725"/>
                              </a:cubicBezTo>
                              <a:cubicBezTo>
                                <a:pt x="1984810" y="2394966"/>
                                <a:pt x="1982446" y="2410411"/>
                                <a:pt x="1963982" y="2428875"/>
                              </a:cubicBezTo>
                              <a:cubicBezTo>
                                <a:pt x="1955887" y="2436970"/>
                                <a:pt x="1944201" y="2440596"/>
                                <a:pt x="1935407" y="2447925"/>
                              </a:cubicBezTo>
                              <a:cubicBezTo>
                                <a:pt x="1873198" y="2499766"/>
                                <a:pt x="1941324" y="2451533"/>
                                <a:pt x="1878257" y="2514600"/>
                              </a:cubicBezTo>
                              <a:cubicBezTo>
                                <a:pt x="1842862" y="2549995"/>
                                <a:pt x="1833343" y="2540008"/>
                                <a:pt x="1792532" y="2571750"/>
                              </a:cubicBezTo>
                              <a:cubicBezTo>
                                <a:pt x="1778355" y="2582777"/>
                                <a:pt x="1769047" y="2599411"/>
                                <a:pt x="1754432" y="2609850"/>
                              </a:cubicBezTo>
                              <a:cubicBezTo>
                                <a:pt x="1746262" y="2615686"/>
                                <a:pt x="1734837" y="2614885"/>
                                <a:pt x="1725857" y="2619375"/>
                              </a:cubicBezTo>
                              <a:cubicBezTo>
                                <a:pt x="1707093" y="2628757"/>
                                <a:pt x="1633664" y="2675984"/>
                                <a:pt x="1621082" y="2686050"/>
                              </a:cubicBezTo>
                              <a:cubicBezTo>
                                <a:pt x="1605207" y="2698750"/>
                                <a:pt x="1588443" y="2710413"/>
                                <a:pt x="1573457" y="2724150"/>
                              </a:cubicBezTo>
                              <a:cubicBezTo>
                                <a:pt x="1550288" y="2745389"/>
                                <a:pt x="1532934" y="2773390"/>
                                <a:pt x="1506782" y="2790825"/>
                              </a:cubicBezTo>
                              <a:cubicBezTo>
                                <a:pt x="1497257" y="2797175"/>
                                <a:pt x="1486899" y="2802425"/>
                                <a:pt x="1478207" y="2809875"/>
                              </a:cubicBezTo>
                              <a:cubicBezTo>
                                <a:pt x="1418256" y="2861261"/>
                                <a:pt x="1457564" y="2840043"/>
                                <a:pt x="1392482" y="2905125"/>
                              </a:cubicBezTo>
                              <a:cubicBezTo>
                                <a:pt x="1388168" y="2909439"/>
                                <a:pt x="1336624" y="2947342"/>
                                <a:pt x="1325807" y="2952750"/>
                              </a:cubicBezTo>
                              <a:cubicBezTo>
                                <a:pt x="1316827" y="2957240"/>
                                <a:pt x="1306757" y="2959100"/>
                                <a:pt x="1297232" y="2962275"/>
                              </a:cubicBezTo>
                              <a:cubicBezTo>
                                <a:pt x="1274244" y="2996756"/>
                                <a:pt x="1280589" y="2994108"/>
                                <a:pt x="1240082" y="3019425"/>
                              </a:cubicBezTo>
                              <a:cubicBezTo>
                                <a:pt x="1228041" y="3026950"/>
                                <a:pt x="1213536" y="3030222"/>
                                <a:pt x="1201982" y="3038475"/>
                              </a:cubicBezTo>
                              <a:cubicBezTo>
                                <a:pt x="1191021" y="3046305"/>
                                <a:pt x="1183755" y="3058426"/>
                                <a:pt x="1173407" y="3067050"/>
                              </a:cubicBezTo>
                              <a:cubicBezTo>
                                <a:pt x="1132539" y="3101107"/>
                                <a:pt x="1154203" y="3069139"/>
                                <a:pt x="1116257" y="3114675"/>
                              </a:cubicBezTo>
                              <a:cubicBezTo>
                                <a:pt x="1108928" y="3123469"/>
                                <a:pt x="1103861" y="3133935"/>
                                <a:pt x="1097207" y="3143250"/>
                              </a:cubicBezTo>
                              <a:cubicBezTo>
                                <a:pt x="1087980" y="3156168"/>
                                <a:pt x="1078157" y="3168650"/>
                                <a:pt x="1068632" y="3181350"/>
                              </a:cubicBezTo>
                              <a:cubicBezTo>
                                <a:pt x="1037120" y="3275885"/>
                                <a:pt x="1089990" y="3131476"/>
                                <a:pt x="1030532" y="3238500"/>
                              </a:cubicBezTo>
                              <a:cubicBezTo>
                                <a:pt x="1006953" y="3280942"/>
                                <a:pt x="1023139" y="3293518"/>
                                <a:pt x="992432" y="3324225"/>
                              </a:cubicBezTo>
                              <a:cubicBezTo>
                                <a:pt x="935171" y="3381486"/>
                                <a:pt x="986708" y="3280423"/>
                                <a:pt x="906707" y="3400425"/>
                              </a:cubicBezTo>
                              <a:cubicBezTo>
                                <a:pt x="880185" y="3440208"/>
                                <a:pt x="895752" y="3420905"/>
                                <a:pt x="859082" y="3457575"/>
                              </a:cubicBezTo>
                              <a:cubicBezTo>
                                <a:pt x="855907" y="3470275"/>
                                <a:pt x="856052" y="3484309"/>
                                <a:pt x="849557" y="3495675"/>
                              </a:cubicBezTo>
                              <a:cubicBezTo>
                                <a:pt x="816697" y="3553180"/>
                                <a:pt x="769838" y="3519988"/>
                                <a:pt x="706682" y="3514725"/>
                              </a:cubicBezTo>
                              <a:cubicBezTo>
                                <a:pt x="690807" y="3511550"/>
                                <a:pt x="669593" y="3517492"/>
                                <a:pt x="659057" y="3505200"/>
                              </a:cubicBezTo>
                              <a:cubicBezTo>
                                <a:pt x="646488" y="3490537"/>
                                <a:pt x="653722" y="3466903"/>
                                <a:pt x="649532" y="3448050"/>
                              </a:cubicBezTo>
                              <a:cubicBezTo>
                                <a:pt x="645520" y="3429996"/>
                                <a:pt x="630350" y="3394526"/>
                                <a:pt x="620957" y="3381375"/>
                              </a:cubicBezTo>
                              <a:cubicBezTo>
                                <a:pt x="613127" y="3370414"/>
                                <a:pt x="601907" y="3362325"/>
                                <a:pt x="592382" y="3352800"/>
                              </a:cubicBezTo>
                              <a:cubicBezTo>
                                <a:pt x="589207" y="3343275"/>
                                <a:pt x="585035" y="3334026"/>
                                <a:pt x="582857" y="3324225"/>
                              </a:cubicBezTo>
                              <a:cubicBezTo>
                                <a:pt x="578667" y="3305372"/>
                                <a:pt x="584557" y="3282790"/>
                                <a:pt x="573332" y="3267075"/>
                              </a:cubicBezTo>
                              <a:cubicBezTo>
                                <a:pt x="565723" y="3256423"/>
                                <a:pt x="547932" y="3260725"/>
                                <a:pt x="535232" y="3257550"/>
                              </a:cubicBezTo>
                              <a:cubicBezTo>
                                <a:pt x="433094" y="3189458"/>
                                <a:pt x="500938" y="3218106"/>
                                <a:pt x="316157" y="3228975"/>
                              </a:cubicBezTo>
                              <a:cubicBezTo>
                                <a:pt x="287518" y="3238521"/>
                                <a:pt x="283626" y="3237034"/>
                                <a:pt x="259007" y="3257550"/>
                              </a:cubicBezTo>
                              <a:cubicBezTo>
                                <a:pt x="248659" y="3266174"/>
                                <a:pt x="240780" y="3277501"/>
                                <a:pt x="230432" y="3286125"/>
                              </a:cubicBezTo>
                              <a:cubicBezTo>
                                <a:pt x="221638" y="3293454"/>
                                <a:pt x="210651" y="3297846"/>
                                <a:pt x="201857" y="3305175"/>
                              </a:cubicBezTo>
                              <a:cubicBezTo>
                                <a:pt x="191509" y="3313799"/>
                                <a:pt x="184490" y="3326278"/>
                                <a:pt x="173282" y="3333750"/>
                              </a:cubicBezTo>
                              <a:cubicBezTo>
                                <a:pt x="164928" y="3339319"/>
                                <a:pt x="153687" y="3338785"/>
                                <a:pt x="144707" y="3343275"/>
                              </a:cubicBezTo>
                              <a:cubicBezTo>
                                <a:pt x="134468" y="3348395"/>
                                <a:pt x="126371" y="3357205"/>
                                <a:pt x="116132" y="3362325"/>
                              </a:cubicBezTo>
                              <a:cubicBezTo>
                                <a:pt x="100907" y="3369938"/>
                                <a:pt x="63699" y="3377306"/>
                                <a:pt x="49457" y="3381375"/>
                              </a:cubicBezTo>
                              <a:cubicBezTo>
                                <a:pt x="39803" y="3384133"/>
                                <a:pt x="30407" y="3387725"/>
                                <a:pt x="20882" y="3390900"/>
                              </a:cubicBezTo>
                              <a:cubicBezTo>
                                <a:pt x="-8735" y="3435326"/>
                                <a:pt x="1832" y="3408027"/>
                                <a:pt x="1832" y="34766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" o:spid="_x0000_s1026" style="position:absolute;margin-left:280.35pt;margin-top:42.95pt;width:270.9pt;height:27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0675,352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" path="m439982,447675v69850,-3175,140717,2767,209550,-9525c702847,428630,704763,392444,735257,361950v8095,-8095,19050,-12700,28575,-19050c811130,271954,750341,359089,811457,285750v39687,-47625,-4762,-12700,47625,-47625c866829,214884,869193,199439,887657,180975v8095,-8095,19050,-12700,28575,-19050c944807,76200,913057,120650,963857,95250v10239,-5120,20019,-11445,28575,-19050c1090299,-10793,1013304,43235,1078157,v25400,3175,53305,-1923,76200,9525c1162710,13701,1213265,77680,1240082,85725v21504,6451,44660,5122,66675,9525c1332430,100385,1357096,110217,1382957,114300r180975,28575c1597269,165100,1614732,171450,1630607,219075v7747,23241,10111,38686,28575,57150c1677646,294689,1693091,297053,1716332,304800v76200,-3175,152542,-3891,228600,-9525c1954945,294533,1963767,288185,1973507,285750v15706,-3927,31750,-6350,47625,-9525c2103682,279400,2187001,274067,2268782,285750v11333,1619,9525,22225,19050,28575c2298724,321587,2313393,320088,2325932,323850v19234,5770,37669,14180,57150,19050c2408482,349250,2434444,353671,2459282,361950v120068,40023,-1256,-1662,104775,38100c2573458,403575,2583652,405085,2592632,409575v10239,5120,18114,14401,28575,19050c2639557,436780,2659307,441325,2678357,447675v9525,3175,18671,7874,28575,9525c2786227,470416,2744963,463994,2830757,476250r57150,38100l2916482,533400v10557,31671,13406,68615,47625,85725c2978587,626365,2995928,625138,3011732,628650v12779,2840,25400,6350,38100,9525c3106982,635000,3164279,633832,3221282,628650v83231,-7566,-11127,-19370,85725,l3392732,685800r28575,19050c3427657,714375,3438475,722133,3440357,733425v1651,9904,-3361,20650,-9525,28575c3414768,782654,3375200,823153,3345107,838200v-8980,4490,-19050,6350,-28575,9525c3303832,857250,3292631,869200,3278432,876300v-23190,11595,-67905,21739,-95250,28575c3170482,914400,3158865,925574,3145082,933450v-54674,31242,-2846,-16678,-57150,28575c3077584,970649,3070318,982770,3059357,990600v-11554,8253,-26059,11525,-38100,19050c2979422,1035797,2983717,1037478,2954582,1076325r-19050,57150l2926007,1162050v-3175,25400,-4946,51015,-9525,76200c2910661,1270267,2904176,1266930,2887907,1295400v-33432,58506,-1081,20131,-47625,66675c2832995,1391222,2833633,1406824,2811707,1428750v-8095,8095,-19050,12700,-28575,19050c2770432,1466850,2764082,1492250,2745032,1504950v-9525,6350,-19781,11721,-28575,19050c2643118,1585116,2730253,1524327,2659307,1571625v-47298,70946,13491,-16189,-47625,57150c2571994,1676400,2616444,1641475,2564057,1676400v-44895,67343,11448,-16027,-47625,66675c2509778,1752390,2506697,1764996,2497382,1771650v-13913,9938,-31750,12700,-47625,19050c2441070,1803730,2410993,1849991,2402132,1857375v-7713,6428,-19050,6350,-28575,9525c2328662,1934243,2385005,1850873,2325932,1933575v-6654,9315,-13930,18336,-19050,28575c2302392,1971130,2301312,1981497,2297357,1990725v-8220,19181,-24033,49794,-38100,66675c2250633,2067748,2239448,2075748,2230682,2085975v-10331,12053,-17350,26875,-28575,38100c2190882,2135300,2175232,2141425,2164007,2152650v-8095,8095,-11392,20066,-19050,28575c2123931,2204587,2095717,2221748,2078282,2247900v-6350,9525,-13370,18636,-19050,28575c2042293,2306118,2042229,2317834,2021132,2343150v-8624,10348,-19050,19050,-28575,28575c1984810,2394966,1982446,2410411,1963982,2428875v-8095,8095,-19781,11721,-28575,19050c1873198,2499766,1941324,2451533,1878257,2514600v-35395,35395,-44914,25408,-85725,57150c1778355,2582777,1769047,2599411,1754432,2609850v-8170,5836,-19595,5035,-28575,9525c1707093,2628757,1633664,2675984,1621082,2686050v-15875,12700,-32639,24363,-47625,38100c1550288,2745389,1532934,2773390,1506782,2790825v-9525,6350,-19883,11600,-28575,19050c1418256,2861261,1457564,2840043,1392482,2905125v-4314,4314,-55858,42217,-66675,47625c1316827,2957240,1306757,2959100,1297232,2962275v-22988,34481,-16643,31833,-57150,57150c1228041,3026950,1213536,3030222,1201982,3038475v-10961,7830,-18227,19951,-28575,28575c1132539,3101107,1154203,3069139,1116257,3114675v-7329,8794,-12396,19260,-19050,28575c1087980,3156168,1078157,3168650,1068632,3181350v-31512,94535,21358,-49874,-38100,57150c1006953,3280942,1023139,3293518,992432,3324225v-57261,57261,-5724,-43802,-85725,76200c880185,3440208,895752,3420905,859082,3457575v-3175,12700,-3030,26734,-9525,38100c816697,3553180,769838,3519988,706682,3514725v-15875,-3175,-37089,2767,-47625,-9525c646488,3490537,653722,3466903,649532,3448050v-4012,-18054,-19182,-53524,-28575,-66675c613127,3370414,601907,3362325,592382,3352800v-3175,-9525,-7347,-18774,-9525,-28575c578667,3305372,584557,3282790,573332,3267075v-7609,-10652,-25400,-6350,-38100,-9525c433094,3189458,500938,3218106,316157,3228975v-28639,9546,-32531,8059,-57150,28575c248659,3266174,240780,3277501,230432,3286125v-8794,7329,-19781,11721,-28575,19050c191509,3313799,184490,3326278,173282,3333750v-8354,5569,-19595,5035,-28575,9525c134468,3348395,126371,3357205,116132,3362325v-15225,7613,-52433,14981,-66675,19050c39803,3384133,30407,3387725,20882,3390900v-29617,44426,-19050,17127,-19050,85725e" filled="f" strokecolor="#92d050" strokeweight="2pt">
                <v:stroke dashstyle="dash"/>
                <v:path arrowok="t" o:connecttype="custom" o:connectlocs="439982,447675;649532,438150;735257,361950;763832,342900;811457,285750;859082,238125;887657,180975;916232,161925;963857,95250;992432,76200;1078157,0;1154357,9525;1240082,85725;1306757,95250;1382957,114300;1563932,142875;1630607,219075;1659182,276225;1716332,304800;1944932,295275;1973507,285750;2021132,276225;2268782,285750;2287832,314325;2325932,323850;2383082,342900;2459282,361950;2564057,400050;2592632,409575;2621207,428625;2678357,447675;2706932,457200;2830757,476250;2887907,514350;2916482,533400;2964107,619125;3011732,628650;3049832,638175;3221282,628650;3307007,628650;3392732,685800;3421307,704850;3440357,733425;3430832,762000;3345107,838200;3316532,847725;3278432,876300;3183182,904875;3145082,933450;3087932,962025;3059357,990600;3021257,1009650;2954582,1076325;2935532,1133475;2926007,1162050;2916482,1238250;2887907,1295400;2840282,1362075;2811707,1428750;2783132,1447800;2745032,1504950;2716457,1524000;2659307,1571625;2611682,1628775;2564057,1676400;2516432,1743075;2497382,1771650;2449757,1790700;2402132,1857375;2373557,1866900;2325932,1933575;2306882,1962150;2297357,1990725;2259257,2057400;2230682,2085975;2202107,2124075;2164007,2152650;2144957,2181225;2078282,2247900;2059232,2276475;2021132,2343150;1992557,2371725;1963982,2428875;1935407,2447925;1878257,2514600;1792532,2571750;1754432,2609850;1725857,2619375;1621082,2686050;1573457,2724150;1506782,2790825;1478207,2809875;1392482,2905125;1325807,2952750;1297232,2962275;1240082,3019425;1201982,3038475;1173407,3067050;1116257,3114675;1097207,3143250;1068632,3181350;1030532,3238500;992432,3324225;906707,3400425;859082,3457575;849557,3495675;706682,3514725;659057,3505200;649532,3448050;620957,3381375;592382,3352800;582857,3324225;573332,3267075;535232,3257550;316157,3228975;259007,3257550;230432,3286125;201857,3305175;173282,3333750;144707,3343275;116132,3362325;49457,3381375;20882,3390900;1832,3476625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3304810</wp:posOffset>
                </wp:positionH>
                <wp:positionV relativeFrom="paragraph">
                  <wp:posOffset>1078079</wp:posOffset>
                </wp:positionV>
                <wp:extent cx="743315" cy="2801136"/>
                <wp:effectExtent l="0" t="0" r="38100" b="18415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15" cy="2801136"/>
                        </a:xfrm>
                        <a:custGeom>
                          <a:avLst/>
                          <a:gdLst>
                            <a:gd name="connsiteX0" fmla="*/ 590915 w 743315"/>
                            <a:gd name="connsiteY0" fmla="*/ 10311 h 2801136"/>
                            <a:gd name="connsiteX1" fmla="*/ 638540 w 743315"/>
                            <a:gd name="connsiteY1" fmla="*/ 786 h 2801136"/>
                            <a:gd name="connsiteX2" fmla="*/ 714740 w 743315"/>
                            <a:gd name="connsiteY2" fmla="*/ 38886 h 2801136"/>
                            <a:gd name="connsiteX3" fmla="*/ 743315 w 743315"/>
                            <a:gd name="connsiteY3" fmla="*/ 48411 h 2801136"/>
                            <a:gd name="connsiteX4" fmla="*/ 714740 w 743315"/>
                            <a:gd name="connsiteY4" fmla="*/ 76986 h 2801136"/>
                            <a:gd name="connsiteX5" fmla="*/ 533765 w 743315"/>
                            <a:gd name="connsiteY5" fmla="*/ 105561 h 2801136"/>
                            <a:gd name="connsiteX6" fmla="*/ 524240 w 743315"/>
                            <a:gd name="connsiteY6" fmla="*/ 134136 h 2801136"/>
                            <a:gd name="connsiteX7" fmla="*/ 552815 w 743315"/>
                            <a:gd name="connsiteY7" fmla="*/ 162711 h 2801136"/>
                            <a:gd name="connsiteX8" fmla="*/ 571865 w 743315"/>
                            <a:gd name="connsiteY8" fmla="*/ 191286 h 2801136"/>
                            <a:gd name="connsiteX9" fmla="*/ 600440 w 743315"/>
                            <a:gd name="connsiteY9" fmla="*/ 210336 h 2801136"/>
                            <a:gd name="connsiteX10" fmla="*/ 629015 w 743315"/>
                            <a:gd name="connsiteY10" fmla="*/ 238911 h 2801136"/>
                            <a:gd name="connsiteX11" fmla="*/ 638540 w 743315"/>
                            <a:gd name="connsiteY11" fmla="*/ 267486 h 2801136"/>
                            <a:gd name="connsiteX12" fmla="*/ 581390 w 743315"/>
                            <a:gd name="connsiteY12" fmla="*/ 286536 h 2801136"/>
                            <a:gd name="connsiteX13" fmla="*/ 524240 w 743315"/>
                            <a:gd name="connsiteY13" fmla="*/ 277011 h 2801136"/>
                            <a:gd name="connsiteX14" fmla="*/ 467090 w 743315"/>
                            <a:gd name="connsiteY14" fmla="*/ 257961 h 2801136"/>
                            <a:gd name="connsiteX15" fmla="*/ 457565 w 743315"/>
                            <a:gd name="connsiteY15" fmla="*/ 324636 h 2801136"/>
                            <a:gd name="connsiteX16" fmla="*/ 476615 w 743315"/>
                            <a:gd name="connsiteY16" fmla="*/ 353211 h 2801136"/>
                            <a:gd name="connsiteX17" fmla="*/ 524240 w 743315"/>
                            <a:gd name="connsiteY17" fmla="*/ 419886 h 2801136"/>
                            <a:gd name="connsiteX18" fmla="*/ 448040 w 743315"/>
                            <a:gd name="connsiteY18" fmla="*/ 448461 h 2801136"/>
                            <a:gd name="connsiteX19" fmla="*/ 390890 w 743315"/>
                            <a:gd name="connsiteY19" fmla="*/ 429411 h 2801136"/>
                            <a:gd name="connsiteX20" fmla="*/ 362315 w 743315"/>
                            <a:gd name="connsiteY20" fmla="*/ 419886 h 2801136"/>
                            <a:gd name="connsiteX21" fmla="*/ 343265 w 743315"/>
                            <a:gd name="connsiteY21" fmla="*/ 457986 h 2801136"/>
                            <a:gd name="connsiteX22" fmla="*/ 333740 w 743315"/>
                            <a:gd name="connsiteY22" fmla="*/ 581811 h 2801136"/>
                            <a:gd name="connsiteX23" fmla="*/ 257540 w 743315"/>
                            <a:gd name="connsiteY23" fmla="*/ 572286 h 2801136"/>
                            <a:gd name="connsiteX24" fmla="*/ 190865 w 743315"/>
                            <a:gd name="connsiteY24" fmla="*/ 534186 h 2801136"/>
                            <a:gd name="connsiteX25" fmla="*/ 162290 w 743315"/>
                            <a:gd name="connsiteY25" fmla="*/ 553236 h 2801136"/>
                            <a:gd name="connsiteX26" fmla="*/ 200390 w 743315"/>
                            <a:gd name="connsiteY26" fmla="*/ 610386 h 2801136"/>
                            <a:gd name="connsiteX27" fmla="*/ 257540 w 743315"/>
                            <a:gd name="connsiteY27" fmla="*/ 629436 h 2801136"/>
                            <a:gd name="connsiteX28" fmla="*/ 248015 w 743315"/>
                            <a:gd name="connsiteY28" fmla="*/ 667536 h 2801136"/>
                            <a:gd name="connsiteX29" fmla="*/ 190865 w 743315"/>
                            <a:gd name="connsiteY29" fmla="*/ 705636 h 2801136"/>
                            <a:gd name="connsiteX30" fmla="*/ 124190 w 743315"/>
                            <a:gd name="connsiteY30" fmla="*/ 734211 h 2801136"/>
                            <a:gd name="connsiteX31" fmla="*/ 133715 w 743315"/>
                            <a:gd name="connsiteY31" fmla="*/ 791361 h 2801136"/>
                            <a:gd name="connsiteX32" fmla="*/ 190865 w 743315"/>
                            <a:gd name="connsiteY32" fmla="*/ 810411 h 2801136"/>
                            <a:gd name="connsiteX33" fmla="*/ 200390 w 743315"/>
                            <a:gd name="connsiteY33" fmla="*/ 877086 h 2801136"/>
                            <a:gd name="connsiteX34" fmla="*/ 143240 w 743315"/>
                            <a:gd name="connsiteY34" fmla="*/ 915186 h 2801136"/>
                            <a:gd name="connsiteX35" fmla="*/ 114665 w 743315"/>
                            <a:gd name="connsiteY35" fmla="*/ 934236 h 2801136"/>
                            <a:gd name="connsiteX36" fmla="*/ 181340 w 743315"/>
                            <a:gd name="connsiteY36" fmla="*/ 972336 h 2801136"/>
                            <a:gd name="connsiteX37" fmla="*/ 219440 w 743315"/>
                            <a:gd name="connsiteY37" fmla="*/ 991386 h 2801136"/>
                            <a:gd name="connsiteX38" fmla="*/ 238490 w 743315"/>
                            <a:gd name="connsiteY38" fmla="*/ 1019961 h 2801136"/>
                            <a:gd name="connsiteX39" fmla="*/ 143240 w 743315"/>
                            <a:gd name="connsiteY39" fmla="*/ 1048536 h 2801136"/>
                            <a:gd name="connsiteX40" fmla="*/ 133715 w 743315"/>
                            <a:gd name="connsiteY40" fmla="*/ 1077111 h 2801136"/>
                            <a:gd name="connsiteX41" fmla="*/ 162290 w 743315"/>
                            <a:gd name="connsiteY41" fmla="*/ 1096161 h 2801136"/>
                            <a:gd name="connsiteX42" fmla="*/ 200390 w 743315"/>
                            <a:gd name="connsiteY42" fmla="*/ 1105686 h 2801136"/>
                            <a:gd name="connsiteX43" fmla="*/ 286115 w 743315"/>
                            <a:gd name="connsiteY43" fmla="*/ 1124736 h 2801136"/>
                            <a:gd name="connsiteX44" fmla="*/ 219440 w 743315"/>
                            <a:gd name="connsiteY44" fmla="*/ 1191411 h 2801136"/>
                            <a:gd name="connsiteX45" fmla="*/ 171815 w 743315"/>
                            <a:gd name="connsiteY45" fmla="*/ 1258086 h 2801136"/>
                            <a:gd name="connsiteX46" fmla="*/ 181340 w 743315"/>
                            <a:gd name="connsiteY46" fmla="*/ 1286661 h 2801136"/>
                            <a:gd name="connsiteX47" fmla="*/ 267065 w 743315"/>
                            <a:gd name="connsiteY47" fmla="*/ 1315236 h 2801136"/>
                            <a:gd name="connsiteX48" fmla="*/ 305165 w 743315"/>
                            <a:gd name="connsiteY48" fmla="*/ 1334286 h 2801136"/>
                            <a:gd name="connsiteX49" fmla="*/ 333740 w 743315"/>
                            <a:gd name="connsiteY49" fmla="*/ 1343811 h 2801136"/>
                            <a:gd name="connsiteX50" fmla="*/ 286115 w 743315"/>
                            <a:gd name="connsiteY50" fmla="*/ 1381911 h 2801136"/>
                            <a:gd name="connsiteX51" fmla="*/ 248015 w 743315"/>
                            <a:gd name="connsiteY51" fmla="*/ 1400961 h 2801136"/>
                            <a:gd name="connsiteX52" fmla="*/ 209915 w 743315"/>
                            <a:gd name="connsiteY52" fmla="*/ 1410486 h 2801136"/>
                            <a:gd name="connsiteX53" fmla="*/ 162290 w 743315"/>
                            <a:gd name="connsiteY53" fmla="*/ 1429536 h 2801136"/>
                            <a:gd name="connsiteX54" fmla="*/ 133715 w 743315"/>
                            <a:gd name="connsiteY54" fmla="*/ 1439061 h 2801136"/>
                            <a:gd name="connsiteX55" fmla="*/ 162290 w 743315"/>
                            <a:gd name="connsiteY55" fmla="*/ 1496211 h 2801136"/>
                            <a:gd name="connsiteX56" fmla="*/ 219440 w 743315"/>
                            <a:gd name="connsiteY56" fmla="*/ 1515261 h 2801136"/>
                            <a:gd name="connsiteX57" fmla="*/ 248015 w 743315"/>
                            <a:gd name="connsiteY57" fmla="*/ 1524786 h 2801136"/>
                            <a:gd name="connsiteX58" fmla="*/ 267065 w 743315"/>
                            <a:gd name="connsiteY58" fmla="*/ 1553361 h 2801136"/>
                            <a:gd name="connsiteX59" fmla="*/ 228965 w 743315"/>
                            <a:gd name="connsiteY59" fmla="*/ 1572411 h 2801136"/>
                            <a:gd name="connsiteX60" fmla="*/ 171815 w 743315"/>
                            <a:gd name="connsiteY60" fmla="*/ 1581936 h 2801136"/>
                            <a:gd name="connsiteX61" fmla="*/ 133715 w 743315"/>
                            <a:gd name="connsiteY61" fmla="*/ 1591461 h 2801136"/>
                            <a:gd name="connsiteX62" fmla="*/ 86090 w 743315"/>
                            <a:gd name="connsiteY62" fmla="*/ 1696236 h 2801136"/>
                            <a:gd name="connsiteX63" fmla="*/ 114665 w 743315"/>
                            <a:gd name="connsiteY63" fmla="*/ 1705761 h 2801136"/>
                            <a:gd name="connsiteX64" fmla="*/ 181340 w 743315"/>
                            <a:gd name="connsiteY64" fmla="*/ 1734336 h 2801136"/>
                            <a:gd name="connsiteX65" fmla="*/ 238490 w 743315"/>
                            <a:gd name="connsiteY65" fmla="*/ 1753386 h 2801136"/>
                            <a:gd name="connsiteX66" fmla="*/ 267065 w 743315"/>
                            <a:gd name="connsiteY66" fmla="*/ 1762911 h 2801136"/>
                            <a:gd name="connsiteX67" fmla="*/ 238490 w 743315"/>
                            <a:gd name="connsiteY67" fmla="*/ 1791486 h 2801136"/>
                            <a:gd name="connsiteX68" fmla="*/ 200390 w 743315"/>
                            <a:gd name="connsiteY68" fmla="*/ 1801011 h 2801136"/>
                            <a:gd name="connsiteX69" fmla="*/ 171815 w 743315"/>
                            <a:gd name="connsiteY69" fmla="*/ 1810536 h 2801136"/>
                            <a:gd name="connsiteX70" fmla="*/ 114665 w 743315"/>
                            <a:gd name="connsiteY70" fmla="*/ 1848636 h 2801136"/>
                            <a:gd name="connsiteX71" fmla="*/ 86090 w 743315"/>
                            <a:gd name="connsiteY71" fmla="*/ 1877211 h 2801136"/>
                            <a:gd name="connsiteX72" fmla="*/ 76565 w 743315"/>
                            <a:gd name="connsiteY72" fmla="*/ 1905786 h 2801136"/>
                            <a:gd name="connsiteX73" fmla="*/ 86090 w 743315"/>
                            <a:gd name="connsiteY73" fmla="*/ 1953411 h 2801136"/>
                            <a:gd name="connsiteX74" fmla="*/ 114665 w 743315"/>
                            <a:gd name="connsiteY74" fmla="*/ 1962936 h 2801136"/>
                            <a:gd name="connsiteX75" fmla="*/ 152765 w 743315"/>
                            <a:gd name="connsiteY75" fmla="*/ 1972461 h 2801136"/>
                            <a:gd name="connsiteX76" fmla="*/ 181340 w 743315"/>
                            <a:gd name="connsiteY76" fmla="*/ 1991511 h 2801136"/>
                            <a:gd name="connsiteX77" fmla="*/ 200390 w 743315"/>
                            <a:gd name="connsiteY77" fmla="*/ 2029611 h 2801136"/>
                            <a:gd name="connsiteX78" fmla="*/ 162290 w 743315"/>
                            <a:gd name="connsiteY78" fmla="*/ 2048661 h 2801136"/>
                            <a:gd name="connsiteX79" fmla="*/ 76565 w 743315"/>
                            <a:gd name="connsiteY79" fmla="*/ 2077236 h 2801136"/>
                            <a:gd name="connsiteX80" fmla="*/ 19415 w 743315"/>
                            <a:gd name="connsiteY80" fmla="*/ 2115336 h 2801136"/>
                            <a:gd name="connsiteX81" fmla="*/ 365 w 743315"/>
                            <a:gd name="connsiteY81" fmla="*/ 2143911 h 2801136"/>
                            <a:gd name="connsiteX82" fmla="*/ 9890 w 743315"/>
                            <a:gd name="connsiteY82" fmla="*/ 2172486 h 2801136"/>
                            <a:gd name="connsiteX83" fmla="*/ 95615 w 743315"/>
                            <a:gd name="connsiteY83" fmla="*/ 2210586 h 2801136"/>
                            <a:gd name="connsiteX84" fmla="*/ 133715 w 743315"/>
                            <a:gd name="connsiteY84" fmla="*/ 2229636 h 2801136"/>
                            <a:gd name="connsiteX85" fmla="*/ 248015 w 743315"/>
                            <a:gd name="connsiteY85" fmla="*/ 2258211 h 2801136"/>
                            <a:gd name="connsiteX86" fmla="*/ 238490 w 743315"/>
                            <a:gd name="connsiteY86" fmla="*/ 2286786 h 2801136"/>
                            <a:gd name="connsiteX87" fmla="*/ 209915 w 743315"/>
                            <a:gd name="connsiteY87" fmla="*/ 2296311 h 2801136"/>
                            <a:gd name="connsiteX88" fmla="*/ 152765 w 743315"/>
                            <a:gd name="connsiteY88" fmla="*/ 2334411 h 2801136"/>
                            <a:gd name="connsiteX89" fmla="*/ 124190 w 743315"/>
                            <a:gd name="connsiteY89" fmla="*/ 2353461 h 2801136"/>
                            <a:gd name="connsiteX90" fmla="*/ 114665 w 743315"/>
                            <a:gd name="connsiteY90" fmla="*/ 2382036 h 2801136"/>
                            <a:gd name="connsiteX91" fmla="*/ 171815 w 743315"/>
                            <a:gd name="connsiteY91" fmla="*/ 2401086 h 2801136"/>
                            <a:gd name="connsiteX92" fmla="*/ 209915 w 743315"/>
                            <a:gd name="connsiteY92" fmla="*/ 2410611 h 2801136"/>
                            <a:gd name="connsiteX93" fmla="*/ 257540 w 743315"/>
                            <a:gd name="connsiteY93" fmla="*/ 2420136 h 2801136"/>
                            <a:gd name="connsiteX94" fmla="*/ 286115 w 743315"/>
                            <a:gd name="connsiteY94" fmla="*/ 2429661 h 2801136"/>
                            <a:gd name="connsiteX95" fmla="*/ 276590 w 743315"/>
                            <a:gd name="connsiteY95" fmla="*/ 2458236 h 2801136"/>
                            <a:gd name="connsiteX96" fmla="*/ 248015 w 743315"/>
                            <a:gd name="connsiteY96" fmla="*/ 2467761 h 2801136"/>
                            <a:gd name="connsiteX97" fmla="*/ 171815 w 743315"/>
                            <a:gd name="connsiteY97" fmla="*/ 2505861 h 2801136"/>
                            <a:gd name="connsiteX98" fmla="*/ 114665 w 743315"/>
                            <a:gd name="connsiteY98" fmla="*/ 2524911 h 2801136"/>
                            <a:gd name="connsiteX99" fmla="*/ 171815 w 743315"/>
                            <a:gd name="connsiteY99" fmla="*/ 2553486 h 2801136"/>
                            <a:gd name="connsiteX100" fmla="*/ 238490 w 743315"/>
                            <a:gd name="connsiteY100" fmla="*/ 2582061 h 2801136"/>
                            <a:gd name="connsiteX101" fmla="*/ 228965 w 743315"/>
                            <a:gd name="connsiteY101" fmla="*/ 2620161 h 2801136"/>
                            <a:gd name="connsiteX102" fmla="*/ 200390 w 743315"/>
                            <a:gd name="connsiteY102" fmla="*/ 2629686 h 2801136"/>
                            <a:gd name="connsiteX103" fmla="*/ 143240 w 743315"/>
                            <a:gd name="connsiteY103" fmla="*/ 2658261 h 2801136"/>
                            <a:gd name="connsiteX104" fmla="*/ 124190 w 743315"/>
                            <a:gd name="connsiteY104" fmla="*/ 2686836 h 2801136"/>
                            <a:gd name="connsiteX105" fmla="*/ 162290 w 743315"/>
                            <a:gd name="connsiteY105" fmla="*/ 2734461 h 2801136"/>
                            <a:gd name="connsiteX106" fmla="*/ 190865 w 743315"/>
                            <a:gd name="connsiteY106" fmla="*/ 2743986 h 2801136"/>
                            <a:gd name="connsiteX107" fmla="*/ 286115 w 743315"/>
                            <a:gd name="connsiteY107" fmla="*/ 2772561 h 2801136"/>
                            <a:gd name="connsiteX108" fmla="*/ 257540 w 743315"/>
                            <a:gd name="connsiteY108" fmla="*/ 2791611 h 2801136"/>
                            <a:gd name="connsiteX109" fmla="*/ 228965 w 743315"/>
                            <a:gd name="connsiteY109" fmla="*/ 2801136 h 28011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</a:cxnLst>
                          <a:rect l="l" t="t" r="r" b="b"/>
                          <a:pathLst>
                            <a:path w="743315" h="2801136">
                              <a:moveTo>
                                <a:pt x="590915" y="10311"/>
                              </a:moveTo>
                              <a:cubicBezTo>
                                <a:pt x="606790" y="7136"/>
                                <a:pt x="622765" y="-2854"/>
                                <a:pt x="638540" y="786"/>
                              </a:cubicBezTo>
                              <a:cubicBezTo>
                                <a:pt x="666211" y="7172"/>
                                <a:pt x="687799" y="29906"/>
                                <a:pt x="714740" y="38886"/>
                              </a:cubicBezTo>
                              <a:lnTo>
                                <a:pt x="743315" y="48411"/>
                              </a:lnTo>
                              <a:cubicBezTo>
                                <a:pt x="733790" y="57936"/>
                                <a:pt x="725701" y="69156"/>
                                <a:pt x="714740" y="76986"/>
                              </a:cubicBezTo>
                              <a:cubicBezTo>
                                <a:pt x="660681" y="115600"/>
                                <a:pt x="600945" y="101082"/>
                                <a:pt x="533765" y="105561"/>
                              </a:cubicBezTo>
                              <a:cubicBezTo>
                                <a:pt x="530590" y="115086"/>
                                <a:pt x="521065" y="124611"/>
                                <a:pt x="524240" y="134136"/>
                              </a:cubicBezTo>
                              <a:cubicBezTo>
                                <a:pt x="528500" y="146915"/>
                                <a:pt x="544191" y="152363"/>
                                <a:pt x="552815" y="162711"/>
                              </a:cubicBezTo>
                              <a:cubicBezTo>
                                <a:pt x="560144" y="171505"/>
                                <a:pt x="563770" y="183191"/>
                                <a:pt x="571865" y="191286"/>
                              </a:cubicBezTo>
                              <a:cubicBezTo>
                                <a:pt x="579960" y="199381"/>
                                <a:pt x="591646" y="203007"/>
                                <a:pt x="600440" y="210336"/>
                              </a:cubicBezTo>
                              <a:cubicBezTo>
                                <a:pt x="610788" y="218960"/>
                                <a:pt x="619490" y="229386"/>
                                <a:pt x="629015" y="238911"/>
                              </a:cubicBezTo>
                              <a:cubicBezTo>
                                <a:pt x="632190" y="248436"/>
                                <a:pt x="645640" y="260386"/>
                                <a:pt x="638540" y="267486"/>
                              </a:cubicBezTo>
                              <a:cubicBezTo>
                                <a:pt x="624341" y="281685"/>
                                <a:pt x="581390" y="286536"/>
                                <a:pt x="581390" y="286536"/>
                              </a:cubicBezTo>
                              <a:cubicBezTo>
                                <a:pt x="562340" y="283361"/>
                                <a:pt x="542976" y="281695"/>
                                <a:pt x="524240" y="277011"/>
                              </a:cubicBezTo>
                              <a:cubicBezTo>
                                <a:pt x="504759" y="272141"/>
                                <a:pt x="467090" y="257961"/>
                                <a:pt x="467090" y="257961"/>
                              </a:cubicBezTo>
                              <a:cubicBezTo>
                                <a:pt x="463915" y="280186"/>
                                <a:pt x="455331" y="302297"/>
                                <a:pt x="457565" y="324636"/>
                              </a:cubicBezTo>
                              <a:cubicBezTo>
                                <a:pt x="458704" y="336027"/>
                                <a:pt x="469961" y="343896"/>
                                <a:pt x="476615" y="353211"/>
                              </a:cubicBezTo>
                              <a:cubicBezTo>
                                <a:pt x="535688" y="435913"/>
                                <a:pt x="479345" y="352543"/>
                                <a:pt x="524240" y="419886"/>
                              </a:cubicBezTo>
                              <a:cubicBezTo>
                                <a:pt x="498491" y="471385"/>
                                <a:pt x="516560" y="465591"/>
                                <a:pt x="448040" y="448461"/>
                              </a:cubicBezTo>
                              <a:cubicBezTo>
                                <a:pt x="428559" y="443591"/>
                                <a:pt x="409940" y="435761"/>
                                <a:pt x="390890" y="429411"/>
                              </a:cubicBezTo>
                              <a:lnTo>
                                <a:pt x="362315" y="419886"/>
                              </a:lnTo>
                              <a:cubicBezTo>
                                <a:pt x="355965" y="432586"/>
                                <a:pt x="345733" y="444003"/>
                                <a:pt x="343265" y="457986"/>
                              </a:cubicBezTo>
                              <a:cubicBezTo>
                                <a:pt x="336071" y="498753"/>
                                <a:pt x="358578" y="548693"/>
                                <a:pt x="333740" y="581811"/>
                              </a:cubicBezTo>
                              <a:cubicBezTo>
                                <a:pt x="318381" y="602289"/>
                                <a:pt x="282940" y="575461"/>
                                <a:pt x="257540" y="572286"/>
                              </a:cubicBezTo>
                              <a:cubicBezTo>
                                <a:pt x="237807" y="552553"/>
                                <a:pt x="224444" y="529389"/>
                                <a:pt x="190865" y="534186"/>
                              </a:cubicBezTo>
                              <a:cubicBezTo>
                                <a:pt x="179532" y="535805"/>
                                <a:pt x="171815" y="546886"/>
                                <a:pt x="162290" y="553236"/>
                              </a:cubicBezTo>
                              <a:cubicBezTo>
                                <a:pt x="171771" y="591159"/>
                                <a:pt x="163389" y="593941"/>
                                <a:pt x="200390" y="610386"/>
                              </a:cubicBezTo>
                              <a:cubicBezTo>
                                <a:pt x="218740" y="618541"/>
                                <a:pt x="257540" y="629436"/>
                                <a:pt x="257540" y="629436"/>
                              </a:cubicBezTo>
                              <a:cubicBezTo>
                                <a:pt x="254365" y="642136"/>
                                <a:pt x="254510" y="656170"/>
                                <a:pt x="248015" y="667536"/>
                              </a:cubicBezTo>
                              <a:cubicBezTo>
                                <a:pt x="226348" y="705454"/>
                                <a:pt x="221779" y="690179"/>
                                <a:pt x="190865" y="705636"/>
                              </a:cubicBezTo>
                              <a:cubicBezTo>
                                <a:pt x="125086" y="738525"/>
                                <a:pt x="203484" y="714387"/>
                                <a:pt x="124190" y="734211"/>
                              </a:cubicBezTo>
                              <a:cubicBezTo>
                                <a:pt x="127365" y="753261"/>
                                <a:pt x="120997" y="776827"/>
                                <a:pt x="133715" y="791361"/>
                              </a:cubicBezTo>
                              <a:cubicBezTo>
                                <a:pt x="146938" y="806473"/>
                                <a:pt x="190865" y="810411"/>
                                <a:pt x="190865" y="810411"/>
                              </a:cubicBezTo>
                              <a:cubicBezTo>
                                <a:pt x="205547" y="832434"/>
                                <a:pt x="225990" y="847828"/>
                                <a:pt x="200390" y="877086"/>
                              </a:cubicBezTo>
                              <a:cubicBezTo>
                                <a:pt x="185313" y="894316"/>
                                <a:pt x="162290" y="902486"/>
                                <a:pt x="143240" y="915186"/>
                              </a:cubicBezTo>
                              <a:lnTo>
                                <a:pt x="114665" y="934236"/>
                              </a:lnTo>
                              <a:cubicBezTo>
                                <a:pt x="229800" y="991803"/>
                                <a:pt x="87098" y="918484"/>
                                <a:pt x="181340" y="972336"/>
                              </a:cubicBezTo>
                              <a:cubicBezTo>
                                <a:pt x="193668" y="979381"/>
                                <a:pt x="206740" y="985036"/>
                                <a:pt x="219440" y="991386"/>
                              </a:cubicBezTo>
                              <a:cubicBezTo>
                                <a:pt x="225790" y="1000911"/>
                                <a:pt x="245641" y="1011022"/>
                                <a:pt x="238490" y="1019961"/>
                              </a:cubicBezTo>
                              <a:cubicBezTo>
                                <a:pt x="232693" y="1027208"/>
                                <a:pt x="159247" y="1044534"/>
                                <a:pt x="143240" y="1048536"/>
                              </a:cubicBezTo>
                              <a:cubicBezTo>
                                <a:pt x="140065" y="1058061"/>
                                <a:pt x="129986" y="1067789"/>
                                <a:pt x="133715" y="1077111"/>
                              </a:cubicBezTo>
                              <a:cubicBezTo>
                                <a:pt x="137967" y="1087740"/>
                                <a:pt x="151768" y="1091652"/>
                                <a:pt x="162290" y="1096161"/>
                              </a:cubicBezTo>
                              <a:cubicBezTo>
                                <a:pt x="174322" y="1101318"/>
                                <a:pt x="187611" y="1102846"/>
                                <a:pt x="200390" y="1105686"/>
                              </a:cubicBezTo>
                              <a:cubicBezTo>
                                <a:pt x="309221" y="1129871"/>
                                <a:pt x="193197" y="1101507"/>
                                <a:pt x="286115" y="1124736"/>
                              </a:cubicBezTo>
                              <a:cubicBezTo>
                                <a:pt x="264562" y="1189394"/>
                                <a:pt x="295861" y="1114990"/>
                                <a:pt x="219440" y="1191411"/>
                              </a:cubicBezTo>
                              <a:cubicBezTo>
                                <a:pt x="180825" y="1230026"/>
                                <a:pt x="196889" y="1207938"/>
                                <a:pt x="171815" y="1258086"/>
                              </a:cubicBezTo>
                              <a:cubicBezTo>
                                <a:pt x="174990" y="1267611"/>
                                <a:pt x="174240" y="1279561"/>
                                <a:pt x="181340" y="1286661"/>
                              </a:cubicBezTo>
                              <a:cubicBezTo>
                                <a:pt x="201058" y="1306379"/>
                                <a:pt x="242986" y="1310420"/>
                                <a:pt x="267065" y="1315236"/>
                              </a:cubicBezTo>
                              <a:cubicBezTo>
                                <a:pt x="279765" y="1321586"/>
                                <a:pt x="292114" y="1328693"/>
                                <a:pt x="305165" y="1334286"/>
                              </a:cubicBezTo>
                              <a:cubicBezTo>
                                <a:pt x="314393" y="1338241"/>
                                <a:pt x="329250" y="1334831"/>
                                <a:pt x="333740" y="1343811"/>
                              </a:cubicBezTo>
                              <a:cubicBezTo>
                                <a:pt x="350774" y="1377879"/>
                                <a:pt x="293929" y="1378981"/>
                                <a:pt x="286115" y="1381911"/>
                              </a:cubicBezTo>
                              <a:cubicBezTo>
                                <a:pt x="272820" y="1386897"/>
                                <a:pt x="261310" y="1395975"/>
                                <a:pt x="248015" y="1400961"/>
                              </a:cubicBezTo>
                              <a:cubicBezTo>
                                <a:pt x="235758" y="1405558"/>
                                <a:pt x="222334" y="1406346"/>
                                <a:pt x="209915" y="1410486"/>
                              </a:cubicBezTo>
                              <a:cubicBezTo>
                                <a:pt x="193695" y="1415893"/>
                                <a:pt x="178299" y="1423533"/>
                                <a:pt x="162290" y="1429536"/>
                              </a:cubicBezTo>
                              <a:cubicBezTo>
                                <a:pt x="152889" y="1433061"/>
                                <a:pt x="143240" y="1435886"/>
                                <a:pt x="133715" y="1439061"/>
                              </a:cubicBezTo>
                              <a:cubicBezTo>
                                <a:pt x="138905" y="1454631"/>
                                <a:pt x="146741" y="1486493"/>
                                <a:pt x="162290" y="1496211"/>
                              </a:cubicBezTo>
                              <a:cubicBezTo>
                                <a:pt x="179318" y="1506854"/>
                                <a:pt x="200390" y="1508911"/>
                                <a:pt x="219440" y="1515261"/>
                              </a:cubicBezTo>
                              <a:lnTo>
                                <a:pt x="248015" y="1524786"/>
                              </a:lnTo>
                              <a:cubicBezTo>
                                <a:pt x="254365" y="1534311"/>
                                <a:pt x="271317" y="1542732"/>
                                <a:pt x="267065" y="1553361"/>
                              </a:cubicBezTo>
                              <a:cubicBezTo>
                                <a:pt x="261792" y="1566544"/>
                                <a:pt x="242565" y="1568331"/>
                                <a:pt x="228965" y="1572411"/>
                              </a:cubicBezTo>
                              <a:cubicBezTo>
                                <a:pt x="210467" y="1577960"/>
                                <a:pt x="190753" y="1578148"/>
                                <a:pt x="171815" y="1581936"/>
                              </a:cubicBezTo>
                              <a:cubicBezTo>
                                <a:pt x="158978" y="1584503"/>
                                <a:pt x="146415" y="1588286"/>
                                <a:pt x="133715" y="1591461"/>
                              </a:cubicBezTo>
                              <a:cubicBezTo>
                                <a:pt x="82289" y="1625745"/>
                                <a:pt x="49397" y="1622849"/>
                                <a:pt x="86090" y="1696236"/>
                              </a:cubicBezTo>
                              <a:cubicBezTo>
                                <a:pt x="90580" y="1705216"/>
                                <a:pt x="105685" y="1701271"/>
                                <a:pt x="114665" y="1705761"/>
                              </a:cubicBezTo>
                              <a:cubicBezTo>
                                <a:pt x="197779" y="1747318"/>
                                <a:pt x="82222" y="1704601"/>
                                <a:pt x="181340" y="1734336"/>
                              </a:cubicBezTo>
                              <a:cubicBezTo>
                                <a:pt x="200574" y="1740106"/>
                                <a:pt x="219440" y="1747036"/>
                                <a:pt x="238490" y="1753386"/>
                              </a:cubicBezTo>
                              <a:lnTo>
                                <a:pt x="267065" y="1762911"/>
                              </a:lnTo>
                              <a:cubicBezTo>
                                <a:pt x="257540" y="1772436"/>
                                <a:pt x="250186" y="1784803"/>
                                <a:pt x="238490" y="1791486"/>
                              </a:cubicBezTo>
                              <a:cubicBezTo>
                                <a:pt x="227124" y="1797981"/>
                                <a:pt x="212977" y="1797415"/>
                                <a:pt x="200390" y="1801011"/>
                              </a:cubicBezTo>
                              <a:cubicBezTo>
                                <a:pt x="190736" y="1803769"/>
                                <a:pt x="181340" y="1807361"/>
                                <a:pt x="171815" y="1810536"/>
                              </a:cubicBezTo>
                              <a:cubicBezTo>
                                <a:pt x="80658" y="1901693"/>
                                <a:pt x="197373" y="1793497"/>
                                <a:pt x="114665" y="1848636"/>
                              </a:cubicBezTo>
                              <a:cubicBezTo>
                                <a:pt x="103457" y="1856108"/>
                                <a:pt x="95615" y="1867686"/>
                                <a:pt x="86090" y="1877211"/>
                              </a:cubicBezTo>
                              <a:cubicBezTo>
                                <a:pt x="82915" y="1886736"/>
                                <a:pt x="76565" y="1895746"/>
                                <a:pt x="76565" y="1905786"/>
                              </a:cubicBezTo>
                              <a:cubicBezTo>
                                <a:pt x="76565" y="1921975"/>
                                <a:pt x="77110" y="1939941"/>
                                <a:pt x="86090" y="1953411"/>
                              </a:cubicBezTo>
                              <a:cubicBezTo>
                                <a:pt x="91659" y="1961765"/>
                                <a:pt x="105011" y="1960178"/>
                                <a:pt x="114665" y="1962936"/>
                              </a:cubicBezTo>
                              <a:cubicBezTo>
                                <a:pt x="127252" y="1966532"/>
                                <a:pt x="140065" y="1969286"/>
                                <a:pt x="152765" y="1972461"/>
                              </a:cubicBezTo>
                              <a:cubicBezTo>
                                <a:pt x="162290" y="1978811"/>
                                <a:pt x="171101" y="1986391"/>
                                <a:pt x="181340" y="1991511"/>
                              </a:cubicBezTo>
                              <a:cubicBezTo>
                                <a:pt x="198273" y="1999978"/>
                                <a:pt x="234257" y="1995744"/>
                                <a:pt x="200390" y="2029611"/>
                              </a:cubicBezTo>
                              <a:cubicBezTo>
                                <a:pt x="190350" y="2039651"/>
                                <a:pt x="175543" y="2043564"/>
                                <a:pt x="162290" y="2048661"/>
                              </a:cubicBezTo>
                              <a:cubicBezTo>
                                <a:pt x="134177" y="2059474"/>
                                <a:pt x="101627" y="2060528"/>
                                <a:pt x="76565" y="2077236"/>
                              </a:cubicBezTo>
                              <a:lnTo>
                                <a:pt x="19415" y="2115336"/>
                              </a:lnTo>
                              <a:cubicBezTo>
                                <a:pt x="13065" y="2124861"/>
                                <a:pt x="2247" y="2132619"/>
                                <a:pt x="365" y="2143911"/>
                              </a:cubicBezTo>
                              <a:cubicBezTo>
                                <a:pt x="-1286" y="2153815"/>
                                <a:pt x="2790" y="2165386"/>
                                <a:pt x="9890" y="2172486"/>
                              </a:cubicBezTo>
                              <a:cubicBezTo>
                                <a:pt x="46932" y="2209528"/>
                                <a:pt x="54975" y="2195346"/>
                                <a:pt x="95615" y="2210586"/>
                              </a:cubicBezTo>
                              <a:cubicBezTo>
                                <a:pt x="108910" y="2215572"/>
                                <a:pt x="120664" y="2224043"/>
                                <a:pt x="133715" y="2229636"/>
                              </a:cubicBezTo>
                              <a:cubicBezTo>
                                <a:pt x="164055" y="2242639"/>
                                <a:pt x="228307" y="2253831"/>
                                <a:pt x="248015" y="2258211"/>
                              </a:cubicBezTo>
                              <a:cubicBezTo>
                                <a:pt x="244840" y="2267736"/>
                                <a:pt x="245590" y="2279686"/>
                                <a:pt x="238490" y="2286786"/>
                              </a:cubicBezTo>
                              <a:cubicBezTo>
                                <a:pt x="231390" y="2293886"/>
                                <a:pt x="218692" y="2291435"/>
                                <a:pt x="209915" y="2296311"/>
                              </a:cubicBezTo>
                              <a:cubicBezTo>
                                <a:pt x="189901" y="2307430"/>
                                <a:pt x="171815" y="2321711"/>
                                <a:pt x="152765" y="2334411"/>
                              </a:cubicBezTo>
                              <a:lnTo>
                                <a:pt x="124190" y="2353461"/>
                              </a:lnTo>
                              <a:cubicBezTo>
                                <a:pt x="121015" y="2362986"/>
                                <a:pt x="107565" y="2374936"/>
                                <a:pt x="114665" y="2382036"/>
                              </a:cubicBezTo>
                              <a:cubicBezTo>
                                <a:pt x="128864" y="2396235"/>
                                <a:pt x="152334" y="2396216"/>
                                <a:pt x="171815" y="2401086"/>
                              </a:cubicBezTo>
                              <a:cubicBezTo>
                                <a:pt x="184515" y="2404261"/>
                                <a:pt x="197136" y="2407771"/>
                                <a:pt x="209915" y="2410611"/>
                              </a:cubicBezTo>
                              <a:cubicBezTo>
                                <a:pt x="225719" y="2414123"/>
                                <a:pt x="241834" y="2416209"/>
                                <a:pt x="257540" y="2420136"/>
                              </a:cubicBezTo>
                              <a:cubicBezTo>
                                <a:pt x="267280" y="2422571"/>
                                <a:pt x="276590" y="2426486"/>
                                <a:pt x="286115" y="2429661"/>
                              </a:cubicBezTo>
                              <a:cubicBezTo>
                                <a:pt x="282940" y="2439186"/>
                                <a:pt x="283690" y="2451136"/>
                                <a:pt x="276590" y="2458236"/>
                              </a:cubicBezTo>
                              <a:cubicBezTo>
                                <a:pt x="269490" y="2465336"/>
                                <a:pt x="257155" y="2463606"/>
                                <a:pt x="248015" y="2467761"/>
                              </a:cubicBezTo>
                              <a:cubicBezTo>
                                <a:pt x="222162" y="2479512"/>
                                <a:pt x="198756" y="2496881"/>
                                <a:pt x="171815" y="2505861"/>
                              </a:cubicBezTo>
                              <a:lnTo>
                                <a:pt x="114665" y="2524911"/>
                              </a:lnTo>
                              <a:cubicBezTo>
                                <a:pt x="196557" y="2579506"/>
                                <a:pt x="92945" y="2514051"/>
                                <a:pt x="171815" y="2553486"/>
                              </a:cubicBezTo>
                              <a:cubicBezTo>
                                <a:pt x="237594" y="2586375"/>
                                <a:pt x="159196" y="2562237"/>
                                <a:pt x="238490" y="2582061"/>
                              </a:cubicBezTo>
                              <a:cubicBezTo>
                                <a:pt x="235315" y="2594761"/>
                                <a:pt x="237143" y="2609939"/>
                                <a:pt x="228965" y="2620161"/>
                              </a:cubicBezTo>
                              <a:cubicBezTo>
                                <a:pt x="222693" y="2628001"/>
                                <a:pt x="209370" y="2625196"/>
                                <a:pt x="200390" y="2629686"/>
                              </a:cubicBezTo>
                              <a:cubicBezTo>
                                <a:pt x="126532" y="2666615"/>
                                <a:pt x="215064" y="2634320"/>
                                <a:pt x="143240" y="2658261"/>
                              </a:cubicBezTo>
                              <a:cubicBezTo>
                                <a:pt x="136890" y="2667786"/>
                                <a:pt x="126072" y="2675544"/>
                                <a:pt x="124190" y="2686836"/>
                              </a:cubicBezTo>
                              <a:cubicBezTo>
                                <a:pt x="119965" y="2712188"/>
                                <a:pt x="145166" y="2725899"/>
                                <a:pt x="162290" y="2734461"/>
                              </a:cubicBezTo>
                              <a:cubicBezTo>
                                <a:pt x="171270" y="2738951"/>
                                <a:pt x="181637" y="2740031"/>
                                <a:pt x="190865" y="2743986"/>
                              </a:cubicBezTo>
                              <a:cubicBezTo>
                                <a:pt x="261341" y="2774190"/>
                                <a:pt x="194418" y="2757278"/>
                                <a:pt x="286115" y="2772561"/>
                              </a:cubicBezTo>
                              <a:cubicBezTo>
                                <a:pt x="276590" y="2778911"/>
                                <a:pt x="267779" y="2786491"/>
                                <a:pt x="257540" y="2791611"/>
                              </a:cubicBezTo>
                              <a:cubicBezTo>
                                <a:pt x="248560" y="2796101"/>
                                <a:pt x="228965" y="2801136"/>
                                <a:pt x="228965" y="280113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" o:spid="_x0000_s1026" style="position:absolute;margin-left:260.2pt;margin-top:84.9pt;width:58.55pt;height:2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3315,280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" path="m590915,10311c606790,7136,622765,-2854,638540,786v27671,6386,49259,29120,76200,38100l743315,48411v-9525,9525,-17614,20745,-28575,28575c660681,115600,600945,101082,533765,105561v-3175,9525,-12700,19050,-9525,28575c528500,146915,544191,152363,552815,162711v7329,8794,10955,20480,19050,28575c579960,199381,591646,203007,600440,210336v10348,8624,19050,19050,28575,28575c632190,248436,645640,260386,638540,267486v-14199,14199,-57150,19050,-57150,19050c562340,283361,542976,281695,524240,277011v-19481,-4870,-57150,-19050,-57150,-19050c463915,280186,455331,302297,457565,324636v1139,11391,12396,19260,19050,28575c535688,435913,479345,352543,524240,419886v-25749,51499,-7680,45705,-76200,28575c428559,443591,409940,435761,390890,429411r-28575,-9525c355965,432586,345733,444003,343265,457986v-7194,40767,15313,90707,-9525,123825c318381,602289,282940,575461,257540,572286,237807,552553,224444,529389,190865,534186v-11333,1619,-19050,12700,-28575,19050c171771,591159,163389,593941,200390,610386v18350,8155,57150,19050,57150,19050c254365,642136,254510,656170,248015,667536v-21667,37918,-26236,22643,-57150,38100c125086,738525,203484,714387,124190,734211v3175,19050,-3193,42616,9525,57150c146938,806473,190865,810411,190865,810411v14682,22023,35125,37417,9525,66675c185313,894316,162290,902486,143240,915186r-28575,19050c229800,991803,87098,918484,181340,972336v12328,7045,25400,12700,38100,19050c225790,1000911,245641,1011022,238490,1019961v-5797,7247,-79243,24573,-95250,28575c140065,1058061,129986,1067789,133715,1077111v4252,10629,18053,14541,28575,19050c174322,1101318,187611,1102846,200390,1105686v108831,24185,-7193,-4179,85725,19050c264562,1189394,295861,1114990,219440,1191411v-38615,38615,-22551,16527,-47625,66675c174990,1267611,174240,1279561,181340,1286661v19718,19718,61646,23759,85725,28575c279765,1321586,292114,1328693,305165,1334286v9228,3955,24085,545,28575,9525c350774,1377879,293929,1378981,286115,1381911v-13295,4986,-24805,14064,-38100,19050c235758,1405558,222334,1406346,209915,1410486v-16220,5407,-31616,13047,-47625,19050c152889,1433061,143240,1435886,133715,1439061v5190,15570,13026,47432,28575,57150c179318,1506854,200390,1508911,219440,1515261r28575,9525c254365,1534311,271317,1542732,267065,1553361v-5273,13183,-24500,14970,-38100,19050c210467,1577960,190753,1578148,171815,1581936v-12837,2567,-25400,6350,-38100,9525c82289,1625745,49397,1622849,86090,1696236v4490,8980,19595,5035,28575,9525c197779,1747318,82222,1704601,181340,1734336v19234,5770,38100,12700,57150,19050l267065,1762911v-9525,9525,-16879,21892,-28575,28575c227124,1797981,212977,1797415,200390,1801011v-9654,2758,-19050,6350,-28575,9525c80658,1901693,197373,1793497,114665,1848636v-11208,7472,-19050,19050,-28575,28575c82915,1886736,76565,1895746,76565,1905786v,16189,545,34155,9525,47625c91659,1961765,105011,1960178,114665,1962936v12587,3596,25400,6350,38100,9525c162290,1978811,171101,1986391,181340,1991511v16933,8467,52917,4233,19050,38100c190350,2039651,175543,2043564,162290,2048661v-28113,10813,-60663,11867,-85725,28575l19415,2115336v-6350,9525,-17168,17283,-19050,28575c-1286,2153815,2790,2165386,9890,2172486v37042,37042,45085,22860,85725,38100c108910,2215572,120664,2224043,133715,2229636v30340,13003,94592,24195,114300,28575c244840,2267736,245590,2279686,238490,2286786v-7100,7100,-19798,4649,-28575,9525c189901,2307430,171815,2321711,152765,2334411r-28575,19050c121015,2362986,107565,2374936,114665,2382036v14199,14199,37669,14180,57150,19050c184515,2404261,197136,2407771,209915,2410611v15804,3512,31919,5598,47625,9525c267280,2422571,276590,2426486,286115,2429661v-3175,9525,-2425,21475,-9525,28575c269490,2465336,257155,2463606,248015,2467761v-25853,11751,-49259,29120,-76200,38100l114665,2524911v81892,54595,-21720,-10860,57150,28575c237594,2586375,159196,2562237,238490,2582061v-3175,12700,-1347,27878,-9525,38100c222693,2628001,209370,2625196,200390,2629686v-73858,36929,14674,4634,-57150,28575c136890,2667786,126072,2675544,124190,2686836v-4225,25352,20976,39063,38100,47625c171270,2738951,181637,2740031,190865,2743986v70476,30204,3553,13292,95250,28575c276590,2778911,267779,2786491,257540,2791611v-8980,4490,-28575,9525,-28575,9525e" filled="f" strokecolor="red" strokeweight="2pt">
                <v:path arrowok="t" o:connecttype="custom" o:connectlocs="590915,10311;638540,786;714740,38886;743315,48411;714740,76986;533765,105561;524240,134136;552815,162711;571865,191286;600440,210336;629015,238911;638540,267486;581390,286536;524240,277011;467090,257961;457565,324636;476615,353211;524240,419886;448040,448461;390890,429411;362315,419886;343265,457986;333740,581811;257540,572286;190865,534186;162290,553236;200390,610386;257540,629436;248015,667536;190865,705636;124190,734211;133715,791361;190865,810411;200390,877086;143240,915186;114665,934236;181340,972336;219440,991386;238490,1019961;143240,1048536;133715,1077111;162290,1096161;200390,1105686;286115,1124736;219440,1191411;171815,1258086;181340,1286661;267065,1315236;305165,1334286;333740,1343811;286115,1381911;248015,1400961;209915,1410486;162290,1429536;133715,1439061;162290,1496211;219440,1515261;248015,1524786;267065,1553361;228965,1572411;171815,1581936;133715,1591461;86090,1696236;114665,1705761;181340,1734336;238490,1753386;267065,1762911;238490,1791486;200390,1801011;171815,1810536;114665,1848636;86090,1877211;76565,1905786;86090,1953411;114665,1962936;152765,1972461;181340,1991511;200390,2029611;162290,2048661;76565,2077236;19415,2115336;365,2143911;9890,2172486;95615,2210586;133715,2229636;248015,2258211;238490,2286786;209915,2296311;152765,2334411;124190,2353461;114665,2382036;171815,2401086;209915,2410611;257540,2420136;286115,2429661;276590,2458236;248015,2467761;171815,2505861;114665,2524911;171815,2553486;238490,2582061;228965,2620161;200390,2629686;143240,2658261;124190,2686836;162290,2734461;190865,2743986;286115,2772561;257540,2791611;228965,2801136" o:connectangles="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1948500" wp14:editId="32051CCF">
            <wp:extent cx="9712446" cy="517207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33" t="9094" r="798" b="14034"/>
                    <a:stretch/>
                  </pic:blipFill>
                  <pic:spPr bwMode="auto">
                    <a:xfrm>
                      <a:off x="0" y="0"/>
                      <a:ext cx="9713478" cy="517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F40" w:rsidRPr="00C17F89" w:rsidSect="00C17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89"/>
    <w:rsid w:val="005C42E9"/>
    <w:rsid w:val="00900C11"/>
    <w:rsid w:val="00C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5203DD74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Stahlberg, Mike</dc:creator>
  <cp:lastModifiedBy>Stahlberg, Mike</cp:lastModifiedBy>
  <cp:revision>1</cp:revision>
  <cp:lastPrinted>2018-07-05T11:39:00Z</cp:lastPrinted>
  <dcterms:created xsi:type="dcterms:W3CDTF">2018-07-05T11:33:00Z</dcterms:created>
  <dcterms:modified xsi:type="dcterms:W3CDTF">2018-07-05T11:39:00Z</dcterms:modified>
</cp:coreProperties>
</file>