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BF" w:rsidRPr="00C17F89" w:rsidRDefault="004276BF" w:rsidP="004276BF">
      <w:pPr>
        <w:pStyle w:val="Kopfzeile"/>
        <w:tabs>
          <w:tab w:val="left" w:pos="12990"/>
        </w:tabs>
        <w:rPr>
          <w:b/>
          <w:sz w:val="20"/>
          <w:szCs w:val="20"/>
        </w:rPr>
      </w:pPr>
      <w:r w:rsidRPr="00C17F8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0548" wp14:editId="7C43463D">
                <wp:simplePos x="0" y="0"/>
                <wp:positionH relativeFrom="column">
                  <wp:posOffset>8963025</wp:posOffset>
                </wp:positionH>
                <wp:positionV relativeFrom="paragraph">
                  <wp:posOffset>36195</wp:posOffset>
                </wp:positionV>
                <wp:extent cx="742950" cy="123825"/>
                <wp:effectExtent l="0" t="0" r="19050" b="28575"/>
                <wp:wrapNone/>
                <wp:docPr id="19" name="Freihand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382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9525 h 38100"/>
                            <a:gd name="connsiteX1" fmla="*/ 66675 w 581025"/>
                            <a:gd name="connsiteY1" fmla="*/ 0 h 38100"/>
                            <a:gd name="connsiteX2" fmla="*/ 133350 w 581025"/>
                            <a:gd name="connsiteY2" fmla="*/ 19050 h 38100"/>
                            <a:gd name="connsiteX3" fmla="*/ 180975 w 581025"/>
                            <a:gd name="connsiteY3" fmla="*/ 28575 h 38100"/>
                            <a:gd name="connsiteX4" fmla="*/ 219075 w 581025"/>
                            <a:gd name="connsiteY4" fmla="*/ 38100 h 38100"/>
                            <a:gd name="connsiteX5" fmla="*/ 390525 w 581025"/>
                            <a:gd name="connsiteY5" fmla="*/ 19050 h 38100"/>
                            <a:gd name="connsiteX6" fmla="*/ 447675 w 581025"/>
                            <a:gd name="connsiteY6" fmla="*/ 0 h 38100"/>
                            <a:gd name="connsiteX7" fmla="*/ 581025 w 581025"/>
                            <a:gd name="connsiteY7" fmla="*/ 0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1025" h="38100">
                              <a:moveTo>
                                <a:pt x="0" y="9525"/>
                              </a:moveTo>
                              <a:cubicBezTo>
                                <a:pt x="22225" y="6350"/>
                                <a:pt x="44224" y="0"/>
                                <a:pt x="66675" y="0"/>
                              </a:cubicBezTo>
                              <a:cubicBezTo>
                                <a:pt x="84492" y="0"/>
                                <a:pt x="115383" y="14558"/>
                                <a:pt x="133350" y="19050"/>
                              </a:cubicBezTo>
                              <a:cubicBezTo>
                                <a:pt x="149056" y="22977"/>
                                <a:pt x="165171" y="25063"/>
                                <a:pt x="180975" y="28575"/>
                              </a:cubicBezTo>
                              <a:cubicBezTo>
                                <a:pt x="193754" y="31415"/>
                                <a:pt x="206375" y="34925"/>
                                <a:pt x="219075" y="38100"/>
                              </a:cubicBezTo>
                              <a:cubicBezTo>
                                <a:pt x="258726" y="34796"/>
                                <a:pt x="343094" y="30908"/>
                                <a:pt x="390525" y="19050"/>
                              </a:cubicBezTo>
                              <a:cubicBezTo>
                                <a:pt x="410006" y="14180"/>
                                <a:pt x="427595" y="0"/>
                                <a:pt x="447675" y="0"/>
                              </a:cubicBez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9" o:spid="_x0000_s1026" style="position:absolute;margin-left:705.75pt;margin-top:2.85pt;width:58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" path="m,9525c22225,6350,44224,,66675,v17817,,48708,14558,66675,19050c149056,22977,165171,25063,180975,28575v12779,2840,25400,6350,38100,9525c258726,34796,343094,30908,390525,19050,410006,14180,427595,,447675,l581025,e" filled="f" strokecolor="#92d050" strokeweight="2pt">
                <v:stroke dashstyle="dash"/>
                <v:path arrowok="t" o:connecttype="custom" o:connectlocs="0,30956;85257,0;170513,61913;231411,92869;280129,123825;499360,61913;572437,0;742950,0" o:connectangles="0,0,0,0,0,0,0,0"/>
              </v:shape>
            </w:pict>
          </mc:Fallback>
        </mc:AlternateContent>
      </w:r>
      <w:r w:rsidRPr="00C17F8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9F8B" wp14:editId="40366F63">
                <wp:simplePos x="0" y="0"/>
                <wp:positionH relativeFrom="column">
                  <wp:posOffset>7915910</wp:posOffset>
                </wp:positionH>
                <wp:positionV relativeFrom="paragraph">
                  <wp:posOffset>-20955</wp:posOffset>
                </wp:positionV>
                <wp:extent cx="381635" cy="180975"/>
                <wp:effectExtent l="0" t="0" r="18415" b="28575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80975"/>
                        </a:xfrm>
                        <a:custGeom>
                          <a:avLst/>
                          <a:gdLst>
                            <a:gd name="connsiteX0" fmla="*/ 892 w 381892"/>
                            <a:gd name="connsiteY0" fmla="*/ 161925 h 180975"/>
                            <a:gd name="connsiteX1" fmla="*/ 10417 w 381892"/>
                            <a:gd name="connsiteY1" fmla="*/ 19050 h 180975"/>
                            <a:gd name="connsiteX2" fmla="*/ 67567 w 381892"/>
                            <a:gd name="connsiteY2" fmla="*/ 0 h 180975"/>
                            <a:gd name="connsiteX3" fmla="*/ 77092 w 381892"/>
                            <a:gd name="connsiteY3" fmla="*/ 38100 h 180975"/>
                            <a:gd name="connsiteX4" fmla="*/ 86617 w 381892"/>
                            <a:gd name="connsiteY4" fmla="*/ 66675 h 180975"/>
                            <a:gd name="connsiteX5" fmla="*/ 105667 w 381892"/>
                            <a:gd name="connsiteY5" fmla="*/ 152400 h 180975"/>
                            <a:gd name="connsiteX6" fmla="*/ 124717 w 381892"/>
                            <a:gd name="connsiteY6" fmla="*/ 47625 h 180975"/>
                            <a:gd name="connsiteX7" fmla="*/ 134242 w 381892"/>
                            <a:gd name="connsiteY7" fmla="*/ 19050 h 180975"/>
                            <a:gd name="connsiteX8" fmla="*/ 191392 w 381892"/>
                            <a:gd name="connsiteY8" fmla="*/ 0 h 180975"/>
                            <a:gd name="connsiteX9" fmla="*/ 210442 w 381892"/>
                            <a:gd name="connsiteY9" fmla="*/ 66675 h 180975"/>
                            <a:gd name="connsiteX10" fmla="*/ 219967 w 381892"/>
                            <a:gd name="connsiteY10" fmla="*/ 142875 h 180975"/>
                            <a:gd name="connsiteX11" fmla="*/ 248542 w 381892"/>
                            <a:gd name="connsiteY11" fmla="*/ 85725 h 180975"/>
                            <a:gd name="connsiteX12" fmla="*/ 258067 w 381892"/>
                            <a:gd name="connsiteY12" fmla="*/ 28575 h 180975"/>
                            <a:gd name="connsiteX13" fmla="*/ 286642 w 381892"/>
                            <a:gd name="connsiteY13" fmla="*/ 9525 h 180975"/>
                            <a:gd name="connsiteX14" fmla="*/ 315217 w 381892"/>
                            <a:gd name="connsiteY14" fmla="*/ 19050 h 180975"/>
                            <a:gd name="connsiteX15" fmla="*/ 343792 w 381892"/>
                            <a:gd name="connsiteY15" fmla="*/ 142875 h 180975"/>
                            <a:gd name="connsiteX16" fmla="*/ 381892 w 381892"/>
                            <a:gd name="connsiteY16" fmla="*/ 18097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81892" h="180975">
                              <a:moveTo>
                                <a:pt x="892" y="161925"/>
                              </a:moveTo>
                              <a:cubicBezTo>
                                <a:pt x="4067" y="114300"/>
                                <a:pt x="-7756" y="63186"/>
                                <a:pt x="10417" y="19050"/>
                              </a:cubicBezTo>
                              <a:cubicBezTo>
                                <a:pt x="18063" y="482"/>
                                <a:pt x="67567" y="0"/>
                                <a:pt x="67567" y="0"/>
                              </a:cubicBezTo>
                              <a:cubicBezTo>
                                <a:pt x="70742" y="12700"/>
                                <a:pt x="73496" y="25513"/>
                                <a:pt x="77092" y="38100"/>
                              </a:cubicBezTo>
                              <a:cubicBezTo>
                                <a:pt x="79850" y="47754"/>
                                <a:pt x="84439" y="56874"/>
                                <a:pt x="86617" y="66675"/>
                              </a:cubicBezTo>
                              <a:cubicBezTo>
                                <a:pt x="108968" y="167255"/>
                                <a:pt x="84225" y="88074"/>
                                <a:pt x="105667" y="152400"/>
                              </a:cubicBezTo>
                              <a:cubicBezTo>
                                <a:pt x="109913" y="126924"/>
                                <a:pt x="118061" y="74250"/>
                                <a:pt x="124717" y="47625"/>
                              </a:cubicBezTo>
                              <a:cubicBezTo>
                                <a:pt x="127152" y="37885"/>
                                <a:pt x="126072" y="24886"/>
                                <a:pt x="134242" y="19050"/>
                              </a:cubicBezTo>
                              <a:cubicBezTo>
                                <a:pt x="150582" y="7378"/>
                                <a:pt x="191392" y="0"/>
                                <a:pt x="191392" y="0"/>
                              </a:cubicBezTo>
                              <a:cubicBezTo>
                                <a:pt x="198941" y="22648"/>
                                <a:pt x="206455" y="42755"/>
                                <a:pt x="210442" y="66675"/>
                              </a:cubicBezTo>
                              <a:cubicBezTo>
                                <a:pt x="214650" y="91924"/>
                                <a:pt x="216792" y="117475"/>
                                <a:pt x="219967" y="142875"/>
                              </a:cubicBezTo>
                              <a:cubicBezTo>
                                <a:pt x="237092" y="117187"/>
                                <a:pt x="241969" y="115301"/>
                                <a:pt x="248542" y="85725"/>
                              </a:cubicBezTo>
                              <a:cubicBezTo>
                                <a:pt x="252732" y="66872"/>
                                <a:pt x="249430" y="45849"/>
                                <a:pt x="258067" y="28575"/>
                              </a:cubicBezTo>
                              <a:cubicBezTo>
                                <a:pt x="263187" y="18336"/>
                                <a:pt x="277117" y="15875"/>
                                <a:pt x="286642" y="9525"/>
                              </a:cubicBezTo>
                              <a:cubicBezTo>
                                <a:pt x="296167" y="12700"/>
                                <a:pt x="307377" y="12778"/>
                                <a:pt x="315217" y="19050"/>
                              </a:cubicBezTo>
                              <a:cubicBezTo>
                                <a:pt x="350822" y="47534"/>
                                <a:pt x="336319" y="110490"/>
                                <a:pt x="343792" y="142875"/>
                              </a:cubicBezTo>
                              <a:cubicBezTo>
                                <a:pt x="349789" y="168862"/>
                                <a:pt x="363140" y="171599"/>
                                <a:pt x="381892" y="1809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7" o:spid="_x0000_s1026" style="position:absolute;margin-left:623.3pt;margin-top:-1.65pt;width:30.0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892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" path="m892,161925c4067,114300,-7756,63186,10417,19050,18063,482,67567,,67567,v3175,12700,5929,25513,9525,38100c79850,47754,84439,56874,86617,66675v22351,100580,-2392,21399,19050,85725c109913,126924,118061,74250,124717,47625v2435,-9740,1355,-22739,9525,-28575c150582,7378,191392,,191392,v7549,22648,15063,42755,19050,66675c214650,91924,216792,117475,219967,142875v17125,-25688,22002,-27574,28575,-57150c252732,66872,249430,45849,258067,28575,263187,18336,277117,15875,286642,9525v9525,3175,20735,3253,28575,9525c350822,47534,336319,110490,343792,142875v5997,25987,19348,28724,38100,38100e" filled="f" strokecolor="red" strokeweight="2pt">
                <v:path arrowok="t" o:connecttype="custom" o:connectlocs="891,161925;10410,19050;67522,0;77040,38100;86559,66675;105596,152400;124633,47625;134152,19050;191263,0;210300,66675;219819,142875;248375,85725;257893,28575;286449,9525;315005,19050;343561,142875;381635,180975" o:connectangles="0,0,0,0,0,0,0,0,0,0,0,0,0,0,0,0,0"/>
              </v:shape>
            </w:pict>
          </mc:Fallback>
        </mc:AlternateContent>
      </w:r>
      <w:r>
        <w:rPr>
          <w:b/>
          <w:sz w:val="20"/>
          <w:szCs w:val="20"/>
        </w:rPr>
        <w:t xml:space="preserve">Bauabschnitt 5 Vollsperrung zwischen </w:t>
      </w:r>
      <w:r w:rsidRPr="00C17F89">
        <w:rPr>
          <w:b/>
          <w:sz w:val="20"/>
          <w:szCs w:val="20"/>
        </w:rPr>
        <w:t xml:space="preserve">Dorfstraße </w:t>
      </w:r>
      <w:proofErr w:type="spellStart"/>
      <w:r w:rsidRPr="00C17F89">
        <w:rPr>
          <w:b/>
          <w:sz w:val="20"/>
          <w:szCs w:val="20"/>
        </w:rPr>
        <w:t>Barkelsby</w:t>
      </w:r>
      <w:proofErr w:type="spellEnd"/>
      <w:r w:rsidRPr="00C17F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und Eckernförder Straße auf der Linie 3040 vom 15.10.2018 bis 20</w:t>
      </w:r>
      <w:r w:rsidRPr="00C17F89">
        <w:rPr>
          <w:b/>
          <w:sz w:val="20"/>
          <w:szCs w:val="20"/>
        </w:rPr>
        <w:t>.10.2018 Vollsperrung=               Umleitung=</w:t>
      </w:r>
    </w:p>
    <w:p w:rsidR="004276BF" w:rsidRDefault="004276BF" w:rsidP="004276BF">
      <w:pPr>
        <w:rPr>
          <w:noProof/>
          <w:lang w:eastAsia="de-DE"/>
        </w:rPr>
      </w:pPr>
      <w:bookmarkStart w:id="0" w:name="_GoBack"/>
      <w:bookmarkEnd w:id="0"/>
    </w:p>
    <w:p w:rsidR="00531F40" w:rsidRPr="004276BF" w:rsidRDefault="004276BF" w:rsidP="004276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2124039</wp:posOffset>
                </wp:positionH>
                <wp:positionV relativeFrom="paragraph">
                  <wp:posOffset>1569720</wp:posOffset>
                </wp:positionV>
                <wp:extent cx="3333786" cy="3152775"/>
                <wp:effectExtent l="0" t="0" r="19050" b="28575"/>
                <wp:wrapNone/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86" cy="3152775"/>
                        </a:xfrm>
                        <a:custGeom>
                          <a:avLst/>
                          <a:gdLst>
                            <a:gd name="connsiteX0" fmla="*/ 1990761 w 3333786"/>
                            <a:gd name="connsiteY0" fmla="*/ 152400 h 3152775"/>
                            <a:gd name="connsiteX1" fmla="*/ 2038386 w 3333786"/>
                            <a:gd name="connsiteY1" fmla="*/ 171450 h 3152775"/>
                            <a:gd name="connsiteX2" fmla="*/ 2066961 w 3333786"/>
                            <a:gd name="connsiteY2" fmla="*/ 190500 h 3152775"/>
                            <a:gd name="connsiteX3" fmla="*/ 2114586 w 3333786"/>
                            <a:gd name="connsiteY3" fmla="*/ 200025 h 3152775"/>
                            <a:gd name="connsiteX4" fmla="*/ 2371761 w 3333786"/>
                            <a:gd name="connsiteY4" fmla="*/ 190500 h 3152775"/>
                            <a:gd name="connsiteX5" fmla="*/ 2476536 w 3333786"/>
                            <a:gd name="connsiteY5" fmla="*/ 123825 h 3152775"/>
                            <a:gd name="connsiteX6" fmla="*/ 2533686 w 3333786"/>
                            <a:gd name="connsiteY6" fmla="*/ 104775 h 3152775"/>
                            <a:gd name="connsiteX7" fmla="*/ 2562261 w 3333786"/>
                            <a:gd name="connsiteY7" fmla="*/ 95250 h 3152775"/>
                            <a:gd name="connsiteX8" fmla="*/ 2600361 w 3333786"/>
                            <a:gd name="connsiteY8" fmla="*/ 85725 h 3152775"/>
                            <a:gd name="connsiteX9" fmla="*/ 2628936 w 3333786"/>
                            <a:gd name="connsiteY9" fmla="*/ 66675 h 3152775"/>
                            <a:gd name="connsiteX10" fmla="*/ 2686086 w 3333786"/>
                            <a:gd name="connsiteY10" fmla="*/ 47625 h 3152775"/>
                            <a:gd name="connsiteX11" fmla="*/ 2714661 w 3333786"/>
                            <a:gd name="connsiteY11" fmla="*/ 38100 h 3152775"/>
                            <a:gd name="connsiteX12" fmla="*/ 2752761 w 3333786"/>
                            <a:gd name="connsiteY12" fmla="*/ 19050 h 3152775"/>
                            <a:gd name="connsiteX13" fmla="*/ 2828961 w 3333786"/>
                            <a:gd name="connsiteY13" fmla="*/ 0 h 3152775"/>
                            <a:gd name="connsiteX14" fmla="*/ 2924211 w 3333786"/>
                            <a:gd name="connsiteY14" fmla="*/ 38100 h 3152775"/>
                            <a:gd name="connsiteX15" fmla="*/ 2943261 w 3333786"/>
                            <a:gd name="connsiteY15" fmla="*/ 95250 h 3152775"/>
                            <a:gd name="connsiteX16" fmla="*/ 2971836 w 3333786"/>
                            <a:gd name="connsiteY16" fmla="*/ 152400 h 3152775"/>
                            <a:gd name="connsiteX17" fmla="*/ 3000411 w 3333786"/>
                            <a:gd name="connsiteY17" fmla="*/ 209550 h 3152775"/>
                            <a:gd name="connsiteX18" fmla="*/ 3028986 w 3333786"/>
                            <a:gd name="connsiteY18" fmla="*/ 238125 h 3152775"/>
                            <a:gd name="connsiteX19" fmla="*/ 3048036 w 3333786"/>
                            <a:gd name="connsiteY19" fmla="*/ 266700 h 3152775"/>
                            <a:gd name="connsiteX20" fmla="*/ 3114711 w 3333786"/>
                            <a:gd name="connsiteY20" fmla="*/ 352425 h 3152775"/>
                            <a:gd name="connsiteX21" fmla="*/ 3133761 w 3333786"/>
                            <a:gd name="connsiteY21" fmla="*/ 409575 h 3152775"/>
                            <a:gd name="connsiteX22" fmla="*/ 3143286 w 3333786"/>
                            <a:gd name="connsiteY22" fmla="*/ 438150 h 3152775"/>
                            <a:gd name="connsiteX23" fmla="*/ 3181386 w 3333786"/>
                            <a:gd name="connsiteY23" fmla="*/ 495300 h 3152775"/>
                            <a:gd name="connsiteX24" fmla="*/ 3209961 w 3333786"/>
                            <a:gd name="connsiteY24" fmla="*/ 504825 h 3152775"/>
                            <a:gd name="connsiteX25" fmla="*/ 3276636 w 3333786"/>
                            <a:gd name="connsiteY25" fmla="*/ 590550 h 3152775"/>
                            <a:gd name="connsiteX26" fmla="*/ 3324261 w 3333786"/>
                            <a:gd name="connsiteY26" fmla="*/ 685800 h 3152775"/>
                            <a:gd name="connsiteX27" fmla="*/ 3333786 w 3333786"/>
                            <a:gd name="connsiteY27" fmla="*/ 714375 h 3152775"/>
                            <a:gd name="connsiteX28" fmla="*/ 3314736 w 3333786"/>
                            <a:gd name="connsiteY28" fmla="*/ 866775 h 3152775"/>
                            <a:gd name="connsiteX29" fmla="*/ 3286161 w 3333786"/>
                            <a:gd name="connsiteY29" fmla="*/ 923925 h 3152775"/>
                            <a:gd name="connsiteX30" fmla="*/ 3257586 w 3333786"/>
                            <a:gd name="connsiteY30" fmla="*/ 942975 h 3152775"/>
                            <a:gd name="connsiteX31" fmla="*/ 3248061 w 3333786"/>
                            <a:gd name="connsiteY31" fmla="*/ 971550 h 3152775"/>
                            <a:gd name="connsiteX32" fmla="*/ 3152811 w 3333786"/>
                            <a:gd name="connsiteY32" fmla="*/ 1076325 h 3152775"/>
                            <a:gd name="connsiteX33" fmla="*/ 3124236 w 3333786"/>
                            <a:gd name="connsiteY33" fmla="*/ 1114425 h 3152775"/>
                            <a:gd name="connsiteX34" fmla="*/ 3067086 w 3333786"/>
                            <a:gd name="connsiteY34" fmla="*/ 1143000 h 3152775"/>
                            <a:gd name="connsiteX35" fmla="*/ 3009936 w 3333786"/>
                            <a:gd name="connsiteY35" fmla="*/ 1190625 h 3152775"/>
                            <a:gd name="connsiteX36" fmla="*/ 2952786 w 3333786"/>
                            <a:gd name="connsiteY36" fmla="*/ 1228725 h 3152775"/>
                            <a:gd name="connsiteX37" fmla="*/ 2924211 w 3333786"/>
                            <a:gd name="connsiteY37" fmla="*/ 1257300 h 3152775"/>
                            <a:gd name="connsiteX38" fmla="*/ 2886111 w 3333786"/>
                            <a:gd name="connsiteY38" fmla="*/ 1314450 h 3152775"/>
                            <a:gd name="connsiteX39" fmla="*/ 2857536 w 3333786"/>
                            <a:gd name="connsiteY39" fmla="*/ 1343025 h 3152775"/>
                            <a:gd name="connsiteX40" fmla="*/ 2809911 w 3333786"/>
                            <a:gd name="connsiteY40" fmla="*/ 1400175 h 3152775"/>
                            <a:gd name="connsiteX41" fmla="*/ 2771811 w 3333786"/>
                            <a:gd name="connsiteY41" fmla="*/ 1457325 h 3152775"/>
                            <a:gd name="connsiteX42" fmla="*/ 2752761 w 3333786"/>
                            <a:gd name="connsiteY42" fmla="*/ 1485900 h 3152775"/>
                            <a:gd name="connsiteX43" fmla="*/ 2724186 w 3333786"/>
                            <a:gd name="connsiteY43" fmla="*/ 1504950 h 3152775"/>
                            <a:gd name="connsiteX44" fmla="*/ 2676561 w 3333786"/>
                            <a:gd name="connsiteY44" fmla="*/ 1571625 h 3152775"/>
                            <a:gd name="connsiteX45" fmla="*/ 2619411 w 3333786"/>
                            <a:gd name="connsiteY45" fmla="*/ 1628775 h 3152775"/>
                            <a:gd name="connsiteX46" fmla="*/ 2562261 w 3333786"/>
                            <a:gd name="connsiteY46" fmla="*/ 1685925 h 3152775"/>
                            <a:gd name="connsiteX47" fmla="*/ 2533686 w 3333786"/>
                            <a:gd name="connsiteY47" fmla="*/ 1714500 h 3152775"/>
                            <a:gd name="connsiteX48" fmla="*/ 2514636 w 3333786"/>
                            <a:gd name="connsiteY48" fmla="*/ 1743075 h 3152775"/>
                            <a:gd name="connsiteX49" fmla="*/ 2476536 w 3333786"/>
                            <a:gd name="connsiteY49" fmla="*/ 1771650 h 3152775"/>
                            <a:gd name="connsiteX50" fmla="*/ 2447961 w 3333786"/>
                            <a:gd name="connsiteY50" fmla="*/ 1800225 h 3152775"/>
                            <a:gd name="connsiteX51" fmla="*/ 2419386 w 3333786"/>
                            <a:gd name="connsiteY51" fmla="*/ 1819275 h 3152775"/>
                            <a:gd name="connsiteX52" fmla="*/ 2362236 w 3333786"/>
                            <a:gd name="connsiteY52" fmla="*/ 1866900 h 3152775"/>
                            <a:gd name="connsiteX53" fmla="*/ 2343186 w 3333786"/>
                            <a:gd name="connsiteY53" fmla="*/ 1895475 h 3152775"/>
                            <a:gd name="connsiteX54" fmla="*/ 2314611 w 3333786"/>
                            <a:gd name="connsiteY54" fmla="*/ 1905000 h 3152775"/>
                            <a:gd name="connsiteX55" fmla="*/ 2286036 w 3333786"/>
                            <a:gd name="connsiteY55" fmla="*/ 1924050 h 3152775"/>
                            <a:gd name="connsiteX56" fmla="*/ 2228886 w 3333786"/>
                            <a:gd name="connsiteY56" fmla="*/ 1952625 h 3152775"/>
                            <a:gd name="connsiteX57" fmla="*/ 2200311 w 3333786"/>
                            <a:gd name="connsiteY57" fmla="*/ 1981200 h 3152775"/>
                            <a:gd name="connsiteX58" fmla="*/ 2143161 w 3333786"/>
                            <a:gd name="connsiteY58" fmla="*/ 2019300 h 3152775"/>
                            <a:gd name="connsiteX59" fmla="*/ 2086011 w 3333786"/>
                            <a:gd name="connsiteY59" fmla="*/ 2057400 h 3152775"/>
                            <a:gd name="connsiteX60" fmla="*/ 2057436 w 3333786"/>
                            <a:gd name="connsiteY60" fmla="*/ 2076450 h 3152775"/>
                            <a:gd name="connsiteX61" fmla="*/ 2028861 w 3333786"/>
                            <a:gd name="connsiteY61" fmla="*/ 2095500 h 3152775"/>
                            <a:gd name="connsiteX62" fmla="*/ 2000286 w 3333786"/>
                            <a:gd name="connsiteY62" fmla="*/ 2105025 h 3152775"/>
                            <a:gd name="connsiteX63" fmla="*/ 1943136 w 3333786"/>
                            <a:gd name="connsiteY63" fmla="*/ 2143125 h 3152775"/>
                            <a:gd name="connsiteX64" fmla="*/ 1914561 w 3333786"/>
                            <a:gd name="connsiteY64" fmla="*/ 2162175 h 3152775"/>
                            <a:gd name="connsiteX65" fmla="*/ 1885986 w 3333786"/>
                            <a:gd name="connsiteY65" fmla="*/ 2190750 h 3152775"/>
                            <a:gd name="connsiteX66" fmla="*/ 1857411 w 3333786"/>
                            <a:gd name="connsiteY66" fmla="*/ 2200275 h 3152775"/>
                            <a:gd name="connsiteX67" fmla="*/ 1790736 w 3333786"/>
                            <a:gd name="connsiteY67" fmla="*/ 2228850 h 3152775"/>
                            <a:gd name="connsiteX68" fmla="*/ 1733586 w 3333786"/>
                            <a:gd name="connsiteY68" fmla="*/ 2257425 h 3152775"/>
                            <a:gd name="connsiteX69" fmla="*/ 1695486 w 3333786"/>
                            <a:gd name="connsiteY69" fmla="*/ 2276475 h 3152775"/>
                            <a:gd name="connsiteX70" fmla="*/ 1647861 w 3333786"/>
                            <a:gd name="connsiteY70" fmla="*/ 2286000 h 3152775"/>
                            <a:gd name="connsiteX71" fmla="*/ 1590711 w 3333786"/>
                            <a:gd name="connsiteY71" fmla="*/ 2305050 h 3152775"/>
                            <a:gd name="connsiteX72" fmla="*/ 1533561 w 3333786"/>
                            <a:gd name="connsiteY72" fmla="*/ 2314575 h 3152775"/>
                            <a:gd name="connsiteX73" fmla="*/ 1476411 w 3333786"/>
                            <a:gd name="connsiteY73" fmla="*/ 2333625 h 3152775"/>
                            <a:gd name="connsiteX74" fmla="*/ 1381161 w 3333786"/>
                            <a:gd name="connsiteY74" fmla="*/ 2362200 h 3152775"/>
                            <a:gd name="connsiteX75" fmla="*/ 1304961 w 3333786"/>
                            <a:gd name="connsiteY75" fmla="*/ 2400300 h 3152775"/>
                            <a:gd name="connsiteX76" fmla="*/ 1276386 w 3333786"/>
                            <a:gd name="connsiteY76" fmla="*/ 2409825 h 3152775"/>
                            <a:gd name="connsiteX77" fmla="*/ 1247811 w 3333786"/>
                            <a:gd name="connsiteY77" fmla="*/ 2428875 h 3152775"/>
                            <a:gd name="connsiteX78" fmla="*/ 1219236 w 3333786"/>
                            <a:gd name="connsiteY78" fmla="*/ 2438400 h 3152775"/>
                            <a:gd name="connsiteX79" fmla="*/ 1143036 w 3333786"/>
                            <a:gd name="connsiteY79" fmla="*/ 2476500 h 3152775"/>
                            <a:gd name="connsiteX80" fmla="*/ 1114461 w 3333786"/>
                            <a:gd name="connsiteY80" fmla="*/ 2495550 h 3152775"/>
                            <a:gd name="connsiteX81" fmla="*/ 1085886 w 3333786"/>
                            <a:gd name="connsiteY81" fmla="*/ 2505075 h 3152775"/>
                            <a:gd name="connsiteX82" fmla="*/ 1028736 w 3333786"/>
                            <a:gd name="connsiteY82" fmla="*/ 2543175 h 3152775"/>
                            <a:gd name="connsiteX83" fmla="*/ 990636 w 3333786"/>
                            <a:gd name="connsiteY83" fmla="*/ 2562225 h 3152775"/>
                            <a:gd name="connsiteX84" fmla="*/ 962061 w 3333786"/>
                            <a:gd name="connsiteY84" fmla="*/ 2571750 h 3152775"/>
                            <a:gd name="connsiteX85" fmla="*/ 904911 w 3333786"/>
                            <a:gd name="connsiteY85" fmla="*/ 2609850 h 3152775"/>
                            <a:gd name="connsiteX86" fmla="*/ 828711 w 3333786"/>
                            <a:gd name="connsiteY86" fmla="*/ 2647950 h 3152775"/>
                            <a:gd name="connsiteX87" fmla="*/ 800136 w 3333786"/>
                            <a:gd name="connsiteY87" fmla="*/ 2657475 h 3152775"/>
                            <a:gd name="connsiteX88" fmla="*/ 771561 w 3333786"/>
                            <a:gd name="connsiteY88" fmla="*/ 2676525 h 3152775"/>
                            <a:gd name="connsiteX89" fmla="*/ 742986 w 3333786"/>
                            <a:gd name="connsiteY89" fmla="*/ 2686050 h 3152775"/>
                            <a:gd name="connsiteX90" fmla="*/ 704886 w 3333786"/>
                            <a:gd name="connsiteY90" fmla="*/ 2705100 h 3152775"/>
                            <a:gd name="connsiteX91" fmla="*/ 676311 w 3333786"/>
                            <a:gd name="connsiteY91" fmla="*/ 2714625 h 3152775"/>
                            <a:gd name="connsiteX92" fmla="*/ 647736 w 3333786"/>
                            <a:gd name="connsiteY92" fmla="*/ 2733675 h 3152775"/>
                            <a:gd name="connsiteX93" fmla="*/ 600111 w 3333786"/>
                            <a:gd name="connsiteY93" fmla="*/ 2743200 h 3152775"/>
                            <a:gd name="connsiteX94" fmla="*/ 562011 w 3333786"/>
                            <a:gd name="connsiteY94" fmla="*/ 2771775 h 3152775"/>
                            <a:gd name="connsiteX95" fmla="*/ 495336 w 3333786"/>
                            <a:gd name="connsiteY95" fmla="*/ 2790825 h 3152775"/>
                            <a:gd name="connsiteX96" fmla="*/ 438186 w 3333786"/>
                            <a:gd name="connsiteY96" fmla="*/ 2828925 h 3152775"/>
                            <a:gd name="connsiteX97" fmla="*/ 361986 w 3333786"/>
                            <a:gd name="connsiteY97" fmla="*/ 2867025 h 3152775"/>
                            <a:gd name="connsiteX98" fmla="*/ 333411 w 3333786"/>
                            <a:gd name="connsiteY98" fmla="*/ 2886075 h 3152775"/>
                            <a:gd name="connsiteX99" fmla="*/ 266736 w 3333786"/>
                            <a:gd name="connsiteY99" fmla="*/ 2924175 h 3152775"/>
                            <a:gd name="connsiteX100" fmla="*/ 238161 w 3333786"/>
                            <a:gd name="connsiteY100" fmla="*/ 2952750 h 3152775"/>
                            <a:gd name="connsiteX101" fmla="*/ 181011 w 3333786"/>
                            <a:gd name="connsiteY101" fmla="*/ 2981325 h 3152775"/>
                            <a:gd name="connsiteX102" fmla="*/ 161961 w 3333786"/>
                            <a:gd name="connsiteY102" fmla="*/ 3009900 h 3152775"/>
                            <a:gd name="connsiteX103" fmla="*/ 95286 w 3333786"/>
                            <a:gd name="connsiteY103" fmla="*/ 3057525 h 3152775"/>
                            <a:gd name="connsiteX104" fmla="*/ 76236 w 3333786"/>
                            <a:gd name="connsiteY104" fmla="*/ 3086100 h 3152775"/>
                            <a:gd name="connsiteX105" fmla="*/ 19086 w 3333786"/>
                            <a:gd name="connsiteY105" fmla="*/ 3114675 h 3152775"/>
                            <a:gd name="connsiteX106" fmla="*/ 36 w 3333786"/>
                            <a:gd name="connsiteY106" fmla="*/ 3152775 h 3152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3333786" h="3152775">
                              <a:moveTo>
                                <a:pt x="1990761" y="152400"/>
                              </a:moveTo>
                              <a:cubicBezTo>
                                <a:pt x="2006636" y="158750"/>
                                <a:pt x="2023093" y="163804"/>
                                <a:pt x="2038386" y="171450"/>
                              </a:cubicBezTo>
                              <a:cubicBezTo>
                                <a:pt x="2048625" y="176570"/>
                                <a:pt x="2056242" y="186480"/>
                                <a:pt x="2066961" y="190500"/>
                              </a:cubicBezTo>
                              <a:cubicBezTo>
                                <a:pt x="2082120" y="196184"/>
                                <a:pt x="2098711" y="196850"/>
                                <a:pt x="2114586" y="200025"/>
                              </a:cubicBezTo>
                              <a:cubicBezTo>
                                <a:pt x="2200311" y="196850"/>
                                <a:pt x="2286167" y="196206"/>
                                <a:pt x="2371761" y="190500"/>
                              </a:cubicBezTo>
                              <a:cubicBezTo>
                                <a:pt x="2413381" y="187725"/>
                                <a:pt x="2446303" y="133903"/>
                                <a:pt x="2476536" y="123825"/>
                              </a:cubicBezTo>
                              <a:lnTo>
                                <a:pt x="2533686" y="104775"/>
                              </a:lnTo>
                              <a:cubicBezTo>
                                <a:pt x="2543211" y="101600"/>
                                <a:pt x="2552521" y="97685"/>
                                <a:pt x="2562261" y="95250"/>
                              </a:cubicBezTo>
                              <a:lnTo>
                                <a:pt x="2600361" y="85725"/>
                              </a:lnTo>
                              <a:cubicBezTo>
                                <a:pt x="2609886" y="79375"/>
                                <a:pt x="2618475" y="71324"/>
                                <a:pt x="2628936" y="66675"/>
                              </a:cubicBezTo>
                              <a:cubicBezTo>
                                <a:pt x="2647286" y="58520"/>
                                <a:pt x="2667036" y="53975"/>
                                <a:pt x="2686086" y="47625"/>
                              </a:cubicBezTo>
                              <a:cubicBezTo>
                                <a:pt x="2695611" y="44450"/>
                                <a:pt x="2705681" y="42590"/>
                                <a:pt x="2714661" y="38100"/>
                              </a:cubicBezTo>
                              <a:cubicBezTo>
                                <a:pt x="2727361" y="31750"/>
                                <a:pt x="2739710" y="24643"/>
                                <a:pt x="2752761" y="19050"/>
                              </a:cubicBezTo>
                              <a:cubicBezTo>
                                <a:pt x="2778389" y="8067"/>
                                <a:pt x="2801008" y="5591"/>
                                <a:pt x="2828961" y="0"/>
                              </a:cubicBezTo>
                              <a:cubicBezTo>
                                <a:pt x="2873207" y="6321"/>
                                <a:pt x="2901220" y="-3284"/>
                                <a:pt x="2924211" y="38100"/>
                              </a:cubicBezTo>
                              <a:cubicBezTo>
                                <a:pt x="2933963" y="55653"/>
                                <a:pt x="2936911" y="76200"/>
                                <a:pt x="2943261" y="95250"/>
                              </a:cubicBezTo>
                              <a:cubicBezTo>
                                <a:pt x="2967202" y="167074"/>
                                <a:pt x="2934907" y="78542"/>
                                <a:pt x="2971836" y="152400"/>
                              </a:cubicBezTo>
                              <a:cubicBezTo>
                                <a:pt x="2993315" y="195358"/>
                                <a:pt x="2966289" y="168604"/>
                                <a:pt x="3000411" y="209550"/>
                              </a:cubicBezTo>
                              <a:cubicBezTo>
                                <a:pt x="3009035" y="219898"/>
                                <a:pt x="3020362" y="227777"/>
                                <a:pt x="3028986" y="238125"/>
                              </a:cubicBezTo>
                              <a:cubicBezTo>
                                <a:pt x="3036315" y="246919"/>
                                <a:pt x="3040707" y="257906"/>
                                <a:pt x="3048036" y="266700"/>
                              </a:cubicBezTo>
                              <a:cubicBezTo>
                                <a:pt x="3075431" y="299574"/>
                                <a:pt x="3098662" y="304277"/>
                                <a:pt x="3114711" y="352425"/>
                              </a:cubicBezTo>
                              <a:lnTo>
                                <a:pt x="3133761" y="409575"/>
                              </a:lnTo>
                              <a:lnTo>
                                <a:pt x="3143286" y="438150"/>
                              </a:lnTo>
                              <a:cubicBezTo>
                                <a:pt x="3153272" y="468108"/>
                                <a:pt x="3150808" y="474915"/>
                                <a:pt x="3181386" y="495300"/>
                              </a:cubicBezTo>
                              <a:cubicBezTo>
                                <a:pt x="3189740" y="500869"/>
                                <a:pt x="3200436" y="501650"/>
                                <a:pt x="3209961" y="504825"/>
                              </a:cubicBezTo>
                              <a:cubicBezTo>
                                <a:pt x="3255533" y="573183"/>
                                <a:pt x="3231872" y="545786"/>
                                <a:pt x="3276636" y="590550"/>
                              </a:cubicBezTo>
                              <a:cubicBezTo>
                                <a:pt x="3300706" y="662760"/>
                                <a:pt x="3283638" y="631636"/>
                                <a:pt x="3324261" y="685800"/>
                              </a:cubicBezTo>
                              <a:cubicBezTo>
                                <a:pt x="3327436" y="695325"/>
                                <a:pt x="3333786" y="704335"/>
                                <a:pt x="3333786" y="714375"/>
                              </a:cubicBezTo>
                              <a:cubicBezTo>
                                <a:pt x="3333786" y="777129"/>
                                <a:pt x="3329900" y="813701"/>
                                <a:pt x="3314736" y="866775"/>
                              </a:cubicBezTo>
                              <a:cubicBezTo>
                                <a:pt x="3308538" y="888466"/>
                                <a:pt x="3302859" y="907227"/>
                                <a:pt x="3286161" y="923925"/>
                              </a:cubicBezTo>
                              <a:cubicBezTo>
                                <a:pt x="3278066" y="932020"/>
                                <a:pt x="3267111" y="936625"/>
                                <a:pt x="3257586" y="942975"/>
                              </a:cubicBezTo>
                              <a:cubicBezTo>
                                <a:pt x="3254411" y="952500"/>
                                <a:pt x="3252551" y="962570"/>
                                <a:pt x="3248061" y="971550"/>
                              </a:cubicBezTo>
                              <a:cubicBezTo>
                                <a:pt x="3224885" y="1017901"/>
                                <a:pt x="3187529" y="1030035"/>
                                <a:pt x="3152811" y="1076325"/>
                              </a:cubicBezTo>
                              <a:cubicBezTo>
                                <a:pt x="3143286" y="1089025"/>
                                <a:pt x="3135461" y="1103200"/>
                                <a:pt x="3124236" y="1114425"/>
                              </a:cubicBezTo>
                              <a:cubicBezTo>
                                <a:pt x="3105772" y="1132889"/>
                                <a:pt x="3090327" y="1135253"/>
                                <a:pt x="3067086" y="1143000"/>
                              </a:cubicBezTo>
                              <a:cubicBezTo>
                                <a:pt x="2983604" y="1226482"/>
                                <a:pt x="3089502" y="1124320"/>
                                <a:pt x="3009936" y="1190625"/>
                              </a:cubicBezTo>
                              <a:cubicBezTo>
                                <a:pt x="2962370" y="1230263"/>
                                <a:pt x="3003004" y="1211986"/>
                                <a:pt x="2952786" y="1228725"/>
                              </a:cubicBezTo>
                              <a:cubicBezTo>
                                <a:pt x="2943261" y="1238250"/>
                                <a:pt x="2932481" y="1246667"/>
                                <a:pt x="2924211" y="1257300"/>
                              </a:cubicBezTo>
                              <a:cubicBezTo>
                                <a:pt x="2910155" y="1275372"/>
                                <a:pt x="2902300" y="1298261"/>
                                <a:pt x="2886111" y="1314450"/>
                              </a:cubicBezTo>
                              <a:cubicBezTo>
                                <a:pt x="2876586" y="1323975"/>
                                <a:pt x="2865366" y="1332064"/>
                                <a:pt x="2857536" y="1343025"/>
                              </a:cubicBezTo>
                              <a:cubicBezTo>
                                <a:pt x="2813591" y="1404547"/>
                                <a:pt x="2866243" y="1362620"/>
                                <a:pt x="2809911" y="1400175"/>
                              </a:cubicBezTo>
                              <a:lnTo>
                                <a:pt x="2771811" y="1457325"/>
                              </a:lnTo>
                              <a:cubicBezTo>
                                <a:pt x="2765461" y="1466850"/>
                                <a:pt x="2762286" y="1479550"/>
                                <a:pt x="2752761" y="1485900"/>
                              </a:cubicBezTo>
                              <a:lnTo>
                                <a:pt x="2724186" y="1504950"/>
                              </a:lnTo>
                              <a:cubicBezTo>
                                <a:pt x="2710935" y="1524826"/>
                                <a:pt x="2691751" y="1554747"/>
                                <a:pt x="2676561" y="1571625"/>
                              </a:cubicBezTo>
                              <a:cubicBezTo>
                                <a:pt x="2658539" y="1591650"/>
                                <a:pt x="2638461" y="1609725"/>
                                <a:pt x="2619411" y="1628775"/>
                              </a:cubicBezTo>
                              <a:lnTo>
                                <a:pt x="2562261" y="1685925"/>
                              </a:lnTo>
                              <a:cubicBezTo>
                                <a:pt x="2552736" y="1695450"/>
                                <a:pt x="2541158" y="1703292"/>
                                <a:pt x="2533686" y="1714500"/>
                              </a:cubicBezTo>
                              <a:cubicBezTo>
                                <a:pt x="2527336" y="1724025"/>
                                <a:pt x="2522731" y="1734980"/>
                                <a:pt x="2514636" y="1743075"/>
                              </a:cubicBezTo>
                              <a:cubicBezTo>
                                <a:pt x="2503411" y="1754300"/>
                                <a:pt x="2488589" y="1761319"/>
                                <a:pt x="2476536" y="1771650"/>
                              </a:cubicBezTo>
                              <a:cubicBezTo>
                                <a:pt x="2466309" y="1780416"/>
                                <a:pt x="2458309" y="1791601"/>
                                <a:pt x="2447961" y="1800225"/>
                              </a:cubicBezTo>
                              <a:cubicBezTo>
                                <a:pt x="2439167" y="1807554"/>
                                <a:pt x="2428180" y="1811946"/>
                                <a:pt x="2419386" y="1819275"/>
                              </a:cubicBezTo>
                              <a:cubicBezTo>
                                <a:pt x="2346047" y="1880391"/>
                                <a:pt x="2433182" y="1819602"/>
                                <a:pt x="2362236" y="1866900"/>
                              </a:cubicBezTo>
                              <a:cubicBezTo>
                                <a:pt x="2355886" y="1876425"/>
                                <a:pt x="2352125" y="1888324"/>
                                <a:pt x="2343186" y="1895475"/>
                              </a:cubicBezTo>
                              <a:cubicBezTo>
                                <a:pt x="2335346" y="1901747"/>
                                <a:pt x="2323591" y="1900510"/>
                                <a:pt x="2314611" y="1905000"/>
                              </a:cubicBezTo>
                              <a:cubicBezTo>
                                <a:pt x="2304372" y="1910120"/>
                                <a:pt x="2296275" y="1918930"/>
                                <a:pt x="2286036" y="1924050"/>
                              </a:cubicBezTo>
                              <a:cubicBezTo>
                                <a:pt x="2243078" y="1945529"/>
                                <a:pt x="2269832" y="1918503"/>
                                <a:pt x="2228886" y="1952625"/>
                              </a:cubicBezTo>
                              <a:cubicBezTo>
                                <a:pt x="2218538" y="1961249"/>
                                <a:pt x="2210944" y="1972930"/>
                                <a:pt x="2200311" y="1981200"/>
                              </a:cubicBezTo>
                              <a:cubicBezTo>
                                <a:pt x="2182239" y="1995256"/>
                                <a:pt x="2162211" y="2006600"/>
                                <a:pt x="2143161" y="2019300"/>
                              </a:cubicBezTo>
                              <a:lnTo>
                                <a:pt x="2086011" y="2057400"/>
                              </a:lnTo>
                              <a:lnTo>
                                <a:pt x="2057436" y="2076450"/>
                              </a:lnTo>
                              <a:cubicBezTo>
                                <a:pt x="2047911" y="2082800"/>
                                <a:pt x="2039721" y="2091880"/>
                                <a:pt x="2028861" y="2095500"/>
                              </a:cubicBezTo>
                              <a:cubicBezTo>
                                <a:pt x="2019336" y="2098675"/>
                                <a:pt x="2009063" y="2100149"/>
                                <a:pt x="2000286" y="2105025"/>
                              </a:cubicBezTo>
                              <a:cubicBezTo>
                                <a:pt x="1980272" y="2116144"/>
                                <a:pt x="1962186" y="2130425"/>
                                <a:pt x="1943136" y="2143125"/>
                              </a:cubicBezTo>
                              <a:cubicBezTo>
                                <a:pt x="1933611" y="2149475"/>
                                <a:pt x="1922656" y="2154080"/>
                                <a:pt x="1914561" y="2162175"/>
                              </a:cubicBezTo>
                              <a:cubicBezTo>
                                <a:pt x="1905036" y="2171700"/>
                                <a:pt x="1897194" y="2183278"/>
                                <a:pt x="1885986" y="2190750"/>
                              </a:cubicBezTo>
                              <a:cubicBezTo>
                                <a:pt x="1877632" y="2196319"/>
                                <a:pt x="1866391" y="2195785"/>
                                <a:pt x="1857411" y="2200275"/>
                              </a:cubicBezTo>
                              <a:cubicBezTo>
                                <a:pt x="1791632" y="2233164"/>
                                <a:pt x="1870030" y="2209026"/>
                                <a:pt x="1790736" y="2228850"/>
                              </a:cubicBezTo>
                              <a:cubicBezTo>
                                <a:pt x="1735822" y="2265459"/>
                                <a:pt x="1788795" y="2233764"/>
                                <a:pt x="1733586" y="2257425"/>
                              </a:cubicBezTo>
                              <a:cubicBezTo>
                                <a:pt x="1720535" y="2263018"/>
                                <a:pt x="1708956" y="2271985"/>
                                <a:pt x="1695486" y="2276475"/>
                              </a:cubicBezTo>
                              <a:cubicBezTo>
                                <a:pt x="1680127" y="2281595"/>
                                <a:pt x="1663480" y="2281740"/>
                                <a:pt x="1647861" y="2286000"/>
                              </a:cubicBezTo>
                              <a:cubicBezTo>
                                <a:pt x="1628488" y="2291284"/>
                                <a:pt x="1610518" y="2301749"/>
                                <a:pt x="1590711" y="2305050"/>
                              </a:cubicBezTo>
                              <a:cubicBezTo>
                                <a:pt x="1571661" y="2308225"/>
                                <a:pt x="1552297" y="2309891"/>
                                <a:pt x="1533561" y="2314575"/>
                              </a:cubicBezTo>
                              <a:cubicBezTo>
                                <a:pt x="1514080" y="2319445"/>
                                <a:pt x="1495892" y="2328755"/>
                                <a:pt x="1476411" y="2333625"/>
                              </a:cubicBezTo>
                              <a:cubicBezTo>
                                <a:pt x="1449066" y="2340461"/>
                                <a:pt x="1404351" y="2350605"/>
                                <a:pt x="1381161" y="2362200"/>
                              </a:cubicBezTo>
                              <a:cubicBezTo>
                                <a:pt x="1355761" y="2374900"/>
                                <a:pt x="1331902" y="2391320"/>
                                <a:pt x="1304961" y="2400300"/>
                              </a:cubicBezTo>
                              <a:cubicBezTo>
                                <a:pt x="1295436" y="2403475"/>
                                <a:pt x="1285366" y="2405335"/>
                                <a:pt x="1276386" y="2409825"/>
                              </a:cubicBezTo>
                              <a:cubicBezTo>
                                <a:pt x="1266147" y="2414945"/>
                                <a:pt x="1258050" y="2423755"/>
                                <a:pt x="1247811" y="2428875"/>
                              </a:cubicBezTo>
                              <a:cubicBezTo>
                                <a:pt x="1238831" y="2433365"/>
                                <a:pt x="1228376" y="2434245"/>
                                <a:pt x="1219236" y="2438400"/>
                              </a:cubicBezTo>
                              <a:cubicBezTo>
                                <a:pt x="1193383" y="2450151"/>
                                <a:pt x="1166665" y="2460748"/>
                                <a:pt x="1143036" y="2476500"/>
                              </a:cubicBezTo>
                              <a:cubicBezTo>
                                <a:pt x="1133511" y="2482850"/>
                                <a:pt x="1124700" y="2490430"/>
                                <a:pt x="1114461" y="2495550"/>
                              </a:cubicBezTo>
                              <a:cubicBezTo>
                                <a:pt x="1105481" y="2500040"/>
                                <a:pt x="1094663" y="2500199"/>
                                <a:pt x="1085886" y="2505075"/>
                              </a:cubicBezTo>
                              <a:cubicBezTo>
                                <a:pt x="1065872" y="2516194"/>
                                <a:pt x="1049214" y="2532936"/>
                                <a:pt x="1028736" y="2543175"/>
                              </a:cubicBezTo>
                              <a:cubicBezTo>
                                <a:pt x="1016036" y="2549525"/>
                                <a:pt x="1003687" y="2556632"/>
                                <a:pt x="990636" y="2562225"/>
                              </a:cubicBezTo>
                              <a:cubicBezTo>
                                <a:pt x="981408" y="2566180"/>
                                <a:pt x="970838" y="2566874"/>
                                <a:pt x="962061" y="2571750"/>
                              </a:cubicBezTo>
                              <a:cubicBezTo>
                                <a:pt x="942047" y="2582869"/>
                                <a:pt x="925389" y="2599611"/>
                                <a:pt x="904911" y="2609850"/>
                              </a:cubicBezTo>
                              <a:cubicBezTo>
                                <a:pt x="879511" y="2622550"/>
                                <a:pt x="855652" y="2638970"/>
                                <a:pt x="828711" y="2647950"/>
                              </a:cubicBezTo>
                              <a:cubicBezTo>
                                <a:pt x="819186" y="2651125"/>
                                <a:pt x="809116" y="2652985"/>
                                <a:pt x="800136" y="2657475"/>
                              </a:cubicBezTo>
                              <a:cubicBezTo>
                                <a:pt x="789897" y="2662595"/>
                                <a:pt x="781800" y="2671405"/>
                                <a:pt x="771561" y="2676525"/>
                              </a:cubicBezTo>
                              <a:cubicBezTo>
                                <a:pt x="762581" y="2681015"/>
                                <a:pt x="752214" y="2682095"/>
                                <a:pt x="742986" y="2686050"/>
                              </a:cubicBezTo>
                              <a:cubicBezTo>
                                <a:pt x="729935" y="2691643"/>
                                <a:pt x="717937" y="2699507"/>
                                <a:pt x="704886" y="2705100"/>
                              </a:cubicBezTo>
                              <a:cubicBezTo>
                                <a:pt x="695658" y="2709055"/>
                                <a:pt x="685291" y="2710135"/>
                                <a:pt x="676311" y="2714625"/>
                              </a:cubicBezTo>
                              <a:cubicBezTo>
                                <a:pt x="666072" y="2719745"/>
                                <a:pt x="658455" y="2729655"/>
                                <a:pt x="647736" y="2733675"/>
                              </a:cubicBezTo>
                              <a:cubicBezTo>
                                <a:pt x="632577" y="2739359"/>
                                <a:pt x="615986" y="2740025"/>
                                <a:pt x="600111" y="2743200"/>
                              </a:cubicBezTo>
                              <a:cubicBezTo>
                                <a:pt x="587411" y="2752725"/>
                                <a:pt x="576210" y="2764675"/>
                                <a:pt x="562011" y="2771775"/>
                              </a:cubicBezTo>
                              <a:cubicBezTo>
                                <a:pt x="512687" y="2796437"/>
                                <a:pt x="537468" y="2767419"/>
                                <a:pt x="495336" y="2790825"/>
                              </a:cubicBezTo>
                              <a:cubicBezTo>
                                <a:pt x="475322" y="2801944"/>
                                <a:pt x="458664" y="2818686"/>
                                <a:pt x="438186" y="2828925"/>
                              </a:cubicBezTo>
                              <a:cubicBezTo>
                                <a:pt x="412786" y="2841625"/>
                                <a:pt x="385615" y="2851273"/>
                                <a:pt x="361986" y="2867025"/>
                              </a:cubicBezTo>
                              <a:cubicBezTo>
                                <a:pt x="352461" y="2873375"/>
                                <a:pt x="343350" y="2880395"/>
                                <a:pt x="333411" y="2886075"/>
                              </a:cubicBezTo>
                              <a:cubicBezTo>
                                <a:pt x="303768" y="2903014"/>
                                <a:pt x="292052" y="2903078"/>
                                <a:pt x="266736" y="2924175"/>
                              </a:cubicBezTo>
                              <a:cubicBezTo>
                                <a:pt x="256388" y="2932799"/>
                                <a:pt x="248509" y="2944126"/>
                                <a:pt x="238161" y="2952750"/>
                              </a:cubicBezTo>
                              <a:cubicBezTo>
                                <a:pt x="213542" y="2973266"/>
                                <a:pt x="209650" y="2971779"/>
                                <a:pt x="181011" y="2981325"/>
                              </a:cubicBezTo>
                              <a:cubicBezTo>
                                <a:pt x="174661" y="2990850"/>
                                <a:pt x="170056" y="3001805"/>
                                <a:pt x="161961" y="3009900"/>
                              </a:cubicBezTo>
                              <a:cubicBezTo>
                                <a:pt x="150146" y="3021715"/>
                                <a:pt x="111511" y="3046708"/>
                                <a:pt x="95286" y="3057525"/>
                              </a:cubicBezTo>
                              <a:cubicBezTo>
                                <a:pt x="88936" y="3067050"/>
                                <a:pt x="84331" y="3078005"/>
                                <a:pt x="76236" y="3086100"/>
                              </a:cubicBezTo>
                              <a:cubicBezTo>
                                <a:pt x="57772" y="3104564"/>
                                <a:pt x="42327" y="3106928"/>
                                <a:pt x="19086" y="3114675"/>
                              </a:cubicBezTo>
                              <a:cubicBezTo>
                                <a:pt x="-1725" y="3145892"/>
                                <a:pt x="36" y="3131802"/>
                                <a:pt x="36" y="31527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9" o:spid="_x0000_s1026" style="position:absolute;margin-left:167.25pt;margin-top:123.6pt;width:262.5pt;height:24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86,315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" path="m1990761,152400v15875,6350,32332,11404,47625,19050c2048625,176570,2056242,186480,2066961,190500v15159,5684,31750,6350,47625,9525c2200311,196850,2286167,196206,2371761,190500v41620,-2775,74542,-56597,104775,-66675l2533686,104775v9525,-3175,18835,-7090,28575,-9525l2600361,85725v9525,-6350,18114,-14401,28575,-19050c2647286,58520,2667036,53975,2686086,47625v9525,-3175,19595,-5035,28575,-9525c2727361,31750,2739710,24643,2752761,19050,2778389,8067,2801008,5591,2828961,v44246,6321,72259,-3284,95250,38100c2933963,55653,2936911,76200,2943261,95250v23941,71824,-8354,-16708,28575,57150c2993315,195358,2966289,168604,3000411,209550v8624,10348,19951,18227,28575,28575c3036315,246919,3040707,257906,3048036,266700v27395,32874,50626,37577,66675,85725l3133761,409575r9525,28575c3153272,468108,3150808,474915,3181386,495300v8354,5569,19050,6350,28575,9525c3255533,573183,3231872,545786,3276636,590550v24070,72210,7002,41086,47625,95250c3327436,695325,3333786,704335,3333786,714375v,62754,-3886,99326,-19050,152400c3308538,888466,3302859,907227,3286161,923925v-8095,8095,-19050,12700,-28575,19050c3254411,952500,3252551,962570,3248061,971550v-23176,46351,-60532,58485,-95250,104775c3143286,1089025,3135461,1103200,3124236,1114425v-18464,18464,-33909,20828,-57150,28575c2983604,1226482,3089502,1124320,3009936,1190625v-47566,39638,-6932,21361,-57150,38100c2943261,1238250,2932481,1246667,2924211,1257300v-14056,18072,-21911,40961,-38100,57150c2876586,1323975,2865366,1332064,2857536,1343025v-43945,61522,8707,19595,-47625,57150l2771811,1457325v-6350,9525,-9525,22225,-19050,28575l2724186,1504950v-13251,19876,-32435,49797,-47625,66675c2658539,1591650,2638461,1609725,2619411,1628775r-57150,57150c2552736,1695450,2541158,1703292,2533686,1714500v-6350,9525,-10955,20480,-19050,28575c2503411,1754300,2488589,1761319,2476536,1771650v-10227,8766,-18227,19951,-28575,28575c2439167,1807554,2428180,1811946,2419386,1819275v-73339,61116,13796,327,-57150,47625c2355886,1876425,2352125,1888324,2343186,1895475v-7840,6272,-19595,5035,-28575,9525c2304372,1910120,2296275,1918930,2286036,1924050v-42958,21479,-16204,-5547,-57150,28575c2218538,1961249,2210944,1972930,2200311,1981200v-18072,14056,-38100,25400,-57150,38100l2086011,2057400r-28575,19050c2047911,2082800,2039721,2091880,2028861,2095500v-9525,3175,-19798,4649,-28575,9525c1980272,2116144,1962186,2130425,1943136,2143125v-9525,6350,-20480,10955,-28575,19050c1905036,2171700,1897194,2183278,1885986,2190750v-8354,5569,-19595,5035,-28575,9525c1791632,2233164,1870030,2209026,1790736,2228850v-54914,36609,-1941,4914,-57150,28575c1720535,2263018,1708956,2271985,1695486,2276475v-15359,5120,-32006,5265,-47625,9525c1628488,2291284,1610518,2301749,1590711,2305050v-19050,3175,-38414,4841,-57150,9525c1514080,2319445,1495892,2328755,1476411,2333625v-27345,6836,-72060,16980,-95250,28575c1355761,2374900,1331902,2391320,1304961,2400300v-9525,3175,-19595,5035,-28575,9525c1266147,2414945,1258050,2423755,1247811,2428875v-8980,4490,-19435,5370,-28575,9525c1193383,2450151,1166665,2460748,1143036,2476500v-9525,6350,-18336,13930,-28575,19050c1105481,2500040,1094663,2500199,1085886,2505075v-20014,11119,-36672,27861,-57150,38100c1016036,2549525,1003687,2556632,990636,2562225v-9228,3955,-19798,4649,-28575,9525c942047,2582869,925389,2599611,904911,2609850v-25400,12700,-49259,29120,-76200,38100c819186,2651125,809116,2652985,800136,2657475v-10239,5120,-18336,13930,-28575,19050c762581,2681015,752214,2682095,742986,2686050v-13051,5593,-25049,13457,-38100,19050c695658,2709055,685291,2710135,676311,2714625v-10239,5120,-17856,15030,-28575,19050c632577,2739359,615986,2740025,600111,2743200v-12700,9525,-23901,21475,-38100,28575c512687,2796437,537468,2767419,495336,2790825v-20014,11119,-36672,27861,-57150,38100c412786,2841625,385615,2851273,361986,2867025v-9525,6350,-18636,13370,-28575,19050c303768,2903014,292052,2903078,266736,2924175v-10348,8624,-18227,19951,-28575,28575c213542,2973266,209650,2971779,181011,2981325v-6350,9525,-10955,20480,-19050,28575c150146,3021715,111511,3046708,95286,3057525v-6350,9525,-10955,20480,-19050,28575c57772,3104564,42327,3106928,19086,3114675,-1725,3145892,36,3131802,36,3152775e" filled="f" strokecolor="#92d050" strokeweight="2pt">
                <v:stroke dashstyle="dash"/>
                <v:path arrowok="t" o:connecttype="custom" o:connectlocs="1990761,152400;2038386,171450;2066961,190500;2114586,200025;2371761,190500;2476536,123825;2533686,104775;2562261,95250;2600361,85725;2628936,66675;2686086,47625;2714661,38100;2752761,19050;2828961,0;2924211,38100;2943261,95250;2971836,152400;3000411,209550;3028986,238125;3048036,266700;3114711,352425;3133761,409575;3143286,438150;3181386,495300;3209961,504825;3276636,590550;3324261,685800;3333786,714375;3314736,866775;3286161,923925;3257586,942975;3248061,971550;3152811,1076325;3124236,1114425;3067086,1143000;3009936,1190625;2952786,1228725;2924211,1257300;2886111,1314450;2857536,1343025;2809911,1400175;2771811,1457325;2752761,1485900;2724186,1504950;2676561,1571625;2619411,1628775;2562261,1685925;2533686,1714500;2514636,1743075;2476536,1771650;2447961,1800225;2419386,1819275;2362236,1866900;2343186,1895475;2314611,1905000;2286036,1924050;2228886,1952625;2200311,1981200;2143161,2019300;2086011,2057400;2057436,2076450;2028861,2095500;2000286,2105025;1943136,2143125;1914561,2162175;1885986,2190750;1857411,2200275;1790736,2228850;1733586,2257425;1695486,2276475;1647861,2286000;1590711,2305050;1533561,2314575;1476411,2333625;1381161,2362200;1304961,2400300;1276386,2409825;1247811,2428875;1219236,2438400;1143036,2476500;1114461,2495550;1085886,2505075;1028736,2543175;990636,2562225;962061,2571750;904911,2609850;828711,2647950;800136,2657475;771561,2676525;742986,2686050;704886,2705100;676311,2714625;647736,2733675;600111,2743200;562011,2771775;495336,2790825;438186,2828925;361986,2867025;333411,2886075;266736,2924175;238161,2952750;181011,2981325;161961,3009900;95286,3057525;76236,3086100;19086,3114675;36,3152775" o:connectangles="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90B5593" wp14:editId="22DED114">
            <wp:simplePos x="0" y="0"/>
            <wp:positionH relativeFrom="column">
              <wp:posOffset>4200525</wp:posOffset>
            </wp:positionH>
            <wp:positionV relativeFrom="paragraph">
              <wp:posOffset>1487805</wp:posOffset>
            </wp:positionV>
            <wp:extent cx="158750" cy="158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7BC96" wp14:editId="18DABBE8">
                <wp:simplePos x="0" y="0"/>
                <wp:positionH relativeFrom="column">
                  <wp:posOffset>4181475</wp:posOffset>
                </wp:positionH>
                <wp:positionV relativeFrom="paragraph">
                  <wp:posOffset>1798320</wp:posOffset>
                </wp:positionV>
                <wp:extent cx="161925" cy="161925"/>
                <wp:effectExtent l="38100" t="19050" r="66675" b="8572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41.6pt" to="34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A677EF6" wp14:editId="0F7E6861">
            <wp:simplePos x="0" y="0"/>
            <wp:positionH relativeFrom="column">
              <wp:posOffset>4200525</wp:posOffset>
            </wp:positionH>
            <wp:positionV relativeFrom="paragraph">
              <wp:posOffset>1783080</wp:posOffset>
            </wp:positionV>
            <wp:extent cx="158750" cy="1587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70FE0" wp14:editId="15A8FEE3">
                <wp:simplePos x="0" y="0"/>
                <wp:positionH relativeFrom="column">
                  <wp:posOffset>3867150</wp:posOffset>
                </wp:positionH>
                <wp:positionV relativeFrom="paragraph">
                  <wp:posOffset>1836420</wp:posOffset>
                </wp:positionV>
                <wp:extent cx="161925" cy="161925"/>
                <wp:effectExtent l="38100" t="19050" r="66675" b="8572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44.6pt" to="317.2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F46FD58" wp14:editId="3171D942">
            <wp:simplePos x="0" y="0"/>
            <wp:positionH relativeFrom="column">
              <wp:posOffset>3867150</wp:posOffset>
            </wp:positionH>
            <wp:positionV relativeFrom="paragraph">
              <wp:posOffset>1840230</wp:posOffset>
            </wp:positionV>
            <wp:extent cx="158750" cy="1587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88CF8" wp14:editId="1834F7B0">
                <wp:simplePos x="0" y="0"/>
                <wp:positionH relativeFrom="column">
                  <wp:posOffset>3943350</wp:posOffset>
                </wp:positionH>
                <wp:positionV relativeFrom="paragraph">
                  <wp:posOffset>1766247</wp:posOffset>
                </wp:positionV>
                <wp:extent cx="361950" cy="1938221"/>
                <wp:effectExtent l="0" t="0" r="19050" b="24130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38221"/>
                        </a:xfrm>
                        <a:custGeom>
                          <a:avLst/>
                          <a:gdLst>
                            <a:gd name="connsiteX0" fmla="*/ 0 w 361950"/>
                            <a:gd name="connsiteY0" fmla="*/ 13023 h 1938221"/>
                            <a:gd name="connsiteX1" fmla="*/ 190500 w 361950"/>
                            <a:gd name="connsiteY1" fmla="*/ 32073 h 1938221"/>
                            <a:gd name="connsiteX2" fmla="*/ 180975 w 361950"/>
                            <a:gd name="connsiteY2" fmla="*/ 89223 h 1938221"/>
                            <a:gd name="connsiteX3" fmla="*/ 171450 w 361950"/>
                            <a:gd name="connsiteY3" fmla="*/ 117798 h 1938221"/>
                            <a:gd name="connsiteX4" fmla="*/ 142875 w 361950"/>
                            <a:gd name="connsiteY4" fmla="*/ 127323 h 1938221"/>
                            <a:gd name="connsiteX5" fmla="*/ 123825 w 361950"/>
                            <a:gd name="connsiteY5" fmla="*/ 155898 h 1938221"/>
                            <a:gd name="connsiteX6" fmla="*/ 180975 w 361950"/>
                            <a:gd name="connsiteY6" fmla="*/ 165423 h 1938221"/>
                            <a:gd name="connsiteX7" fmla="*/ 314325 w 361950"/>
                            <a:gd name="connsiteY7" fmla="*/ 174948 h 1938221"/>
                            <a:gd name="connsiteX8" fmla="*/ 276225 w 361950"/>
                            <a:gd name="connsiteY8" fmla="*/ 251148 h 1938221"/>
                            <a:gd name="connsiteX9" fmla="*/ 238125 w 361950"/>
                            <a:gd name="connsiteY9" fmla="*/ 260673 h 1938221"/>
                            <a:gd name="connsiteX10" fmla="*/ 209550 w 361950"/>
                            <a:gd name="connsiteY10" fmla="*/ 279723 h 1938221"/>
                            <a:gd name="connsiteX11" fmla="*/ 190500 w 361950"/>
                            <a:gd name="connsiteY11" fmla="*/ 308298 h 1938221"/>
                            <a:gd name="connsiteX12" fmla="*/ 228600 w 361950"/>
                            <a:gd name="connsiteY12" fmla="*/ 355923 h 1938221"/>
                            <a:gd name="connsiteX13" fmla="*/ 295275 w 361950"/>
                            <a:gd name="connsiteY13" fmla="*/ 374973 h 1938221"/>
                            <a:gd name="connsiteX14" fmla="*/ 314325 w 361950"/>
                            <a:gd name="connsiteY14" fmla="*/ 403548 h 1938221"/>
                            <a:gd name="connsiteX15" fmla="*/ 285750 w 361950"/>
                            <a:gd name="connsiteY15" fmla="*/ 422598 h 1938221"/>
                            <a:gd name="connsiteX16" fmla="*/ 219075 w 361950"/>
                            <a:gd name="connsiteY16" fmla="*/ 441648 h 1938221"/>
                            <a:gd name="connsiteX17" fmla="*/ 180975 w 361950"/>
                            <a:gd name="connsiteY17" fmla="*/ 498798 h 1938221"/>
                            <a:gd name="connsiteX18" fmla="*/ 200025 w 361950"/>
                            <a:gd name="connsiteY18" fmla="*/ 527373 h 1938221"/>
                            <a:gd name="connsiteX19" fmla="*/ 228600 w 361950"/>
                            <a:gd name="connsiteY19" fmla="*/ 536898 h 1938221"/>
                            <a:gd name="connsiteX20" fmla="*/ 285750 w 361950"/>
                            <a:gd name="connsiteY20" fmla="*/ 574998 h 1938221"/>
                            <a:gd name="connsiteX21" fmla="*/ 276225 w 361950"/>
                            <a:gd name="connsiteY21" fmla="*/ 622623 h 1938221"/>
                            <a:gd name="connsiteX22" fmla="*/ 238125 w 361950"/>
                            <a:gd name="connsiteY22" fmla="*/ 632148 h 1938221"/>
                            <a:gd name="connsiteX23" fmla="*/ 180975 w 361950"/>
                            <a:gd name="connsiteY23" fmla="*/ 651198 h 1938221"/>
                            <a:gd name="connsiteX24" fmla="*/ 152400 w 361950"/>
                            <a:gd name="connsiteY24" fmla="*/ 660723 h 1938221"/>
                            <a:gd name="connsiteX25" fmla="*/ 123825 w 361950"/>
                            <a:gd name="connsiteY25" fmla="*/ 679773 h 1938221"/>
                            <a:gd name="connsiteX26" fmla="*/ 114300 w 361950"/>
                            <a:gd name="connsiteY26" fmla="*/ 708348 h 1938221"/>
                            <a:gd name="connsiteX27" fmla="*/ 161925 w 361950"/>
                            <a:gd name="connsiteY27" fmla="*/ 775023 h 1938221"/>
                            <a:gd name="connsiteX28" fmla="*/ 209550 w 361950"/>
                            <a:gd name="connsiteY28" fmla="*/ 784548 h 1938221"/>
                            <a:gd name="connsiteX29" fmla="*/ 266700 w 361950"/>
                            <a:gd name="connsiteY29" fmla="*/ 803598 h 1938221"/>
                            <a:gd name="connsiteX30" fmla="*/ 257175 w 361950"/>
                            <a:gd name="connsiteY30" fmla="*/ 841698 h 1938221"/>
                            <a:gd name="connsiteX31" fmla="*/ 228600 w 361950"/>
                            <a:gd name="connsiteY31" fmla="*/ 870273 h 1938221"/>
                            <a:gd name="connsiteX32" fmla="*/ 142875 w 361950"/>
                            <a:gd name="connsiteY32" fmla="*/ 917898 h 1938221"/>
                            <a:gd name="connsiteX33" fmla="*/ 133350 w 361950"/>
                            <a:gd name="connsiteY33" fmla="*/ 946473 h 1938221"/>
                            <a:gd name="connsiteX34" fmla="*/ 161925 w 361950"/>
                            <a:gd name="connsiteY34" fmla="*/ 965523 h 1938221"/>
                            <a:gd name="connsiteX35" fmla="*/ 238125 w 361950"/>
                            <a:gd name="connsiteY35" fmla="*/ 975048 h 1938221"/>
                            <a:gd name="connsiteX36" fmla="*/ 295275 w 361950"/>
                            <a:gd name="connsiteY36" fmla="*/ 984573 h 1938221"/>
                            <a:gd name="connsiteX37" fmla="*/ 285750 w 361950"/>
                            <a:gd name="connsiteY37" fmla="*/ 1013148 h 1938221"/>
                            <a:gd name="connsiteX38" fmla="*/ 257175 w 361950"/>
                            <a:gd name="connsiteY38" fmla="*/ 1032198 h 1938221"/>
                            <a:gd name="connsiteX39" fmla="*/ 200025 w 361950"/>
                            <a:gd name="connsiteY39" fmla="*/ 1079823 h 1938221"/>
                            <a:gd name="connsiteX40" fmla="*/ 190500 w 361950"/>
                            <a:gd name="connsiteY40" fmla="*/ 1108398 h 1938221"/>
                            <a:gd name="connsiteX41" fmla="*/ 171450 w 361950"/>
                            <a:gd name="connsiteY41" fmla="*/ 1146498 h 1938221"/>
                            <a:gd name="connsiteX42" fmla="*/ 228600 w 361950"/>
                            <a:gd name="connsiteY42" fmla="*/ 1175073 h 1938221"/>
                            <a:gd name="connsiteX43" fmla="*/ 314325 w 361950"/>
                            <a:gd name="connsiteY43" fmla="*/ 1194123 h 1938221"/>
                            <a:gd name="connsiteX44" fmla="*/ 285750 w 361950"/>
                            <a:gd name="connsiteY44" fmla="*/ 1203648 h 1938221"/>
                            <a:gd name="connsiteX45" fmla="*/ 200025 w 361950"/>
                            <a:gd name="connsiteY45" fmla="*/ 1270323 h 1938221"/>
                            <a:gd name="connsiteX46" fmla="*/ 190500 w 361950"/>
                            <a:gd name="connsiteY46" fmla="*/ 1298898 h 1938221"/>
                            <a:gd name="connsiteX47" fmla="*/ 219075 w 361950"/>
                            <a:gd name="connsiteY47" fmla="*/ 1317948 h 1938221"/>
                            <a:gd name="connsiteX48" fmla="*/ 352425 w 361950"/>
                            <a:gd name="connsiteY48" fmla="*/ 1336998 h 1938221"/>
                            <a:gd name="connsiteX49" fmla="*/ 295275 w 361950"/>
                            <a:gd name="connsiteY49" fmla="*/ 1394148 h 1938221"/>
                            <a:gd name="connsiteX50" fmla="*/ 219075 w 361950"/>
                            <a:gd name="connsiteY50" fmla="*/ 1432248 h 1938221"/>
                            <a:gd name="connsiteX51" fmla="*/ 200025 w 361950"/>
                            <a:gd name="connsiteY51" fmla="*/ 1460823 h 1938221"/>
                            <a:gd name="connsiteX52" fmla="*/ 257175 w 361950"/>
                            <a:gd name="connsiteY52" fmla="*/ 1489398 h 1938221"/>
                            <a:gd name="connsiteX53" fmla="*/ 342900 w 361950"/>
                            <a:gd name="connsiteY53" fmla="*/ 1498923 h 1938221"/>
                            <a:gd name="connsiteX54" fmla="*/ 333375 w 361950"/>
                            <a:gd name="connsiteY54" fmla="*/ 1527498 h 1938221"/>
                            <a:gd name="connsiteX55" fmla="*/ 276225 w 361950"/>
                            <a:gd name="connsiteY55" fmla="*/ 1565598 h 1938221"/>
                            <a:gd name="connsiteX56" fmla="*/ 247650 w 361950"/>
                            <a:gd name="connsiteY56" fmla="*/ 1594173 h 1938221"/>
                            <a:gd name="connsiteX57" fmla="*/ 257175 w 361950"/>
                            <a:gd name="connsiteY57" fmla="*/ 1622748 h 1938221"/>
                            <a:gd name="connsiteX58" fmla="*/ 352425 w 361950"/>
                            <a:gd name="connsiteY58" fmla="*/ 1651323 h 1938221"/>
                            <a:gd name="connsiteX59" fmla="*/ 304800 w 361950"/>
                            <a:gd name="connsiteY59" fmla="*/ 1698948 h 1938221"/>
                            <a:gd name="connsiteX60" fmla="*/ 276225 w 361950"/>
                            <a:gd name="connsiteY60" fmla="*/ 1717998 h 1938221"/>
                            <a:gd name="connsiteX61" fmla="*/ 247650 w 361950"/>
                            <a:gd name="connsiteY61" fmla="*/ 1746573 h 1938221"/>
                            <a:gd name="connsiteX62" fmla="*/ 295275 w 361950"/>
                            <a:gd name="connsiteY62" fmla="*/ 1784673 h 1938221"/>
                            <a:gd name="connsiteX63" fmla="*/ 285750 w 361950"/>
                            <a:gd name="connsiteY63" fmla="*/ 1870398 h 1938221"/>
                            <a:gd name="connsiteX64" fmla="*/ 276225 w 361950"/>
                            <a:gd name="connsiteY64" fmla="*/ 1898973 h 1938221"/>
                            <a:gd name="connsiteX65" fmla="*/ 247650 w 361950"/>
                            <a:gd name="connsiteY65" fmla="*/ 1908498 h 1938221"/>
                            <a:gd name="connsiteX66" fmla="*/ 276225 w 361950"/>
                            <a:gd name="connsiteY66" fmla="*/ 1927548 h 1938221"/>
                            <a:gd name="connsiteX67" fmla="*/ 361950 w 361950"/>
                            <a:gd name="connsiteY67" fmla="*/ 1937073 h 1938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361950" h="1938221">
                              <a:moveTo>
                                <a:pt x="0" y="13023"/>
                              </a:moveTo>
                              <a:cubicBezTo>
                                <a:pt x="63500" y="19373"/>
                                <a:pt x="200991" y="-30875"/>
                                <a:pt x="190500" y="32073"/>
                              </a:cubicBezTo>
                              <a:cubicBezTo>
                                <a:pt x="187325" y="51123"/>
                                <a:pt x="185165" y="70370"/>
                                <a:pt x="180975" y="89223"/>
                              </a:cubicBezTo>
                              <a:cubicBezTo>
                                <a:pt x="178797" y="99024"/>
                                <a:pt x="178550" y="110698"/>
                                <a:pt x="171450" y="117798"/>
                              </a:cubicBezTo>
                              <a:cubicBezTo>
                                <a:pt x="164350" y="124898"/>
                                <a:pt x="152400" y="124148"/>
                                <a:pt x="142875" y="127323"/>
                              </a:cubicBezTo>
                              <a:cubicBezTo>
                                <a:pt x="136525" y="136848"/>
                                <a:pt x="115730" y="147803"/>
                                <a:pt x="123825" y="155898"/>
                              </a:cubicBezTo>
                              <a:cubicBezTo>
                                <a:pt x="137481" y="169554"/>
                                <a:pt x="161758" y="163501"/>
                                <a:pt x="180975" y="165423"/>
                              </a:cubicBezTo>
                              <a:cubicBezTo>
                                <a:pt x="225317" y="169857"/>
                                <a:pt x="269875" y="171773"/>
                                <a:pt x="314325" y="174948"/>
                              </a:cubicBezTo>
                              <a:cubicBezTo>
                                <a:pt x="306610" y="205810"/>
                                <a:pt x="305791" y="230029"/>
                                <a:pt x="276225" y="251148"/>
                              </a:cubicBezTo>
                              <a:cubicBezTo>
                                <a:pt x="265573" y="258757"/>
                                <a:pt x="250825" y="257498"/>
                                <a:pt x="238125" y="260673"/>
                              </a:cubicBezTo>
                              <a:cubicBezTo>
                                <a:pt x="228600" y="267023"/>
                                <a:pt x="217645" y="271628"/>
                                <a:pt x="209550" y="279723"/>
                              </a:cubicBezTo>
                              <a:cubicBezTo>
                                <a:pt x="201455" y="287818"/>
                                <a:pt x="192119" y="296965"/>
                                <a:pt x="190500" y="308298"/>
                              </a:cubicBezTo>
                              <a:cubicBezTo>
                                <a:pt x="184752" y="348534"/>
                                <a:pt x="201187" y="348091"/>
                                <a:pt x="228600" y="355923"/>
                              </a:cubicBezTo>
                              <a:cubicBezTo>
                                <a:pt x="312321" y="379843"/>
                                <a:pt x="226762" y="352135"/>
                                <a:pt x="295275" y="374973"/>
                              </a:cubicBezTo>
                              <a:cubicBezTo>
                                <a:pt x="301625" y="384498"/>
                                <a:pt x="316570" y="392323"/>
                                <a:pt x="314325" y="403548"/>
                              </a:cubicBezTo>
                              <a:cubicBezTo>
                                <a:pt x="312080" y="414773"/>
                                <a:pt x="295989" y="417478"/>
                                <a:pt x="285750" y="422598"/>
                              </a:cubicBezTo>
                              <a:cubicBezTo>
                                <a:pt x="272085" y="429430"/>
                                <a:pt x="231282" y="438596"/>
                                <a:pt x="219075" y="441648"/>
                              </a:cubicBezTo>
                              <a:cubicBezTo>
                                <a:pt x="207179" y="453544"/>
                                <a:pt x="177037" y="475167"/>
                                <a:pt x="180975" y="498798"/>
                              </a:cubicBezTo>
                              <a:cubicBezTo>
                                <a:pt x="182857" y="510090"/>
                                <a:pt x="191086" y="520222"/>
                                <a:pt x="200025" y="527373"/>
                              </a:cubicBezTo>
                              <a:cubicBezTo>
                                <a:pt x="207865" y="533645"/>
                                <a:pt x="219823" y="532022"/>
                                <a:pt x="228600" y="536898"/>
                              </a:cubicBezTo>
                              <a:cubicBezTo>
                                <a:pt x="248614" y="548017"/>
                                <a:pt x="285750" y="574998"/>
                                <a:pt x="285750" y="574998"/>
                              </a:cubicBezTo>
                              <a:cubicBezTo>
                                <a:pt x="282575" y="590873"/>
                                <a:pt x="286589" y="610186"/>
                                <a:pt x="276225" y="622623"/>
                              </a:cubicBezTo>
                              <a:cubicBezTo>
                                <a:pt x="267844" y="632680"/>
                                <a:pt x="250664" y="628386"/>
                                <a:pt x="238125" y="632148"/>
                              </a:cubicBezTo>
                              <a:cubicBezTo>
                                <a:pt x="218891" y="637918"/>
                                <a:pt x="200025" y="644848"/>
                                <a:pt x="180975" y="651198"/>
                              </a:cubicBezTo>
                              <a:cubicBezTo>
                                <a:pt x="171450" y="654373"/>
                                <a:pt x="160754" y="655154"/>
                                <a:pt x="152400" y="660723"/>
                              </a:cubicBezTo>
                              <a:lnTo>
                                <a:pt x="123825" y="679773"/>
                              </a:lnTo>
                              <a:cubicBezTo>
                                <a:pt x="120650" y="689298"/>
                                <a:pt x="113055" y="698385"/>
                                <a:pt x="114300" y="708348"/>
                              </a:cubicBezTo>
                              <a:cubicBezTo>
                                <a:pt x="118349" y="740737"/>
                                <a:pt x="132014" y="763806"/>
                                <a:pt x="161925" y="775023"/>
                              </a:cubicBezTo>
                              <a:cubicBezTo>
                                <a:pt x="177084" y="780707"/>
                                <a:pt x="193931" y="780288"/>
                                <a:pt x="209550" y="784548"/>
                              </a:cubicBezTo>
                              <a:cubicBezTo>
                                <a:pt x="228923" y="789832"/>
                                <a:pt x="266700" y="803598"/>
                                <a:pt x="266700" y="803598"/>
                              </a:cubicBezTo>
                              <a:cubicBezTo>
                                <a:pt x="263525" y="816298"/>
                                <a:pt x="263670" y="830332"/>
                                <a:pt x="257175" y="841698"/>
                              </a:cubicBezTo>
                              <a:cubicBezTo>
                                <a:pt x="250492" y="853394"/>
                                <a:pt x="239233" y="862003"/>
                                <a:pt x="228600" y="870273"/>
                              </a:cubicBezTo>
                              <a:cubicBezTo>
                                <a:pt x="179472" y="908484"/>
                                <a:pt x="185989" y="903527"/>
                                <a:pt x="142875" y="917898"/>
                              </a:cubicBezTo>
                              <a:cubicBezTo>
                                <a:pt x="139700" y="927423"/>
                                <a:pt x="129621" y="937151"/>
                                <a:pt x="133350" y="946473"/>
                              </a:cubicBezTo>
                              <a:cubicBezTo>
                                <a:pt x="137602" y="957102"/>
                                <a:pt x="150881" y="962511"/>
                                <a:pt x="161925" y="965523"/>
                              </a:cubicBezTo>
                              <a:cubicBezTo>
                                <a:pt x="186621" y="972258"/>
                                <a:pt x="212785" y="971428"/>
                                <a:pt x="238125" y="975048"/>
                              </a:cubicBezTo>
                              <a:cubicBezTo>
                                <a:pt x="257244" y="977779"/>
                                <a:pt x="276225" y="981398"/>
                                <a:pt x="295275" y="984573"/>
                              </a:cubicBezTo>
                              <a:cubicBezTo>
                                <a:pt x="292100" y="994098"/>
                                <a:pt x="292022" y="1005308"/>
                                <a:pt x="285750" y="1013148"/>
                              </a:cubicBezTo>
                              <a:cubicBezTo>
                                <a:pt x="278599" y="1022087"/>
                                <a:pt x="265969" y="1024869"/>
                                <a:pt x="257175" y="1032198"/>
                              </a:cubicBezTo>
                              <a:cubicBezTo>
                                <a:pt x="183836" y="1093314"/>
                                <a:pt x="270971" y="1032525"/>
                                <a:pt x="200025" y="1079823"/>
                              </a:cubicBezTo>
                              <a:cubicBezTo>
                                <a:pt x="196850" y="1089348"/>
                                <a:pt x="194455" y="1099170"/>
                                <a:pt x="190500" y="1108398"/>
                              </a:cubicBezTo>
                              <a:cubicBezTo>
                                <a:pt x="184907" y="1121449"/>
                                <a:pt x="169116" y="1132492"/>
                                <a:pt x="171450" y="1146498"/>
                              </a:cubicBezTo>
                              <a:cubicBezTo>
                                <a:pt x="173474" y="1158644"/>
                                <a:pt x="219778" y="1172868"/>
                                <a:pt x="228600" y="1175073"/>
                              </a:cubicBezTo>
                              <a:cubicBezTo>
                                <a:pt x="256998" y="1182173"/>
                                <a:pt x="285750" y="1187773"/>
                                <a:pt x="314325" y="1194123"/>
                              </a:cubicBezTo>
                              <a:cubicBezTo>
                                <a:pt x="304800" y="1197298"/>
                                <a:pt x="294527" y="1198772"/>
                                <a:pt x="285750" y="1203648"/>
                              </a:cubicBezTo>
                              <a:cubicBezTo>
                                <a:pt x="234481" y="1232131"/>
                                <a:pt x="234735" y="1235613"/>
                                <a:pt x="200025" y="1270323"/>
                              </a:cubicBezTo>
                              <a:cubicBezTo>
                                <a:pt x="196850" y="1279848"/>
                                <a:pt x="186771" y="1289576"/>
                                <a:pt x="190500" y="1298898"/>
                              </a:cubicBezTo>
                              <a:cubicBezTo>
                                <a:pt x="194752" y="1309527"/>
                                <a:pt x="208553" y="1313439"/>
                                <a:pt x="219075" y="1317948"/>
                              </a:cubicBezTo>
                              <a:cubicBezTo>
                                <a:pt x="250600" y="1331459"/>
                                <a:pt x="335627" y="1335318"/>
                                <a:pt x="352425" y="1336998"/>
                              </a:cubicBezTo>
                              <a:cubicBezTo>
                                <a:pt x="330765" y="1369488"/>
                                <a:pt x="333941" y="1371593"/>
                                <a:pt x="295275" y="1394148"/>
                              </a:cubicBezTo>
                              <a:cubicBezTo>
                                <a:pt x="270745" y="1408457"/>
                                <a:pt x="219075" y="1432248"/>
                                <a:pt x="219075" y="1432248"/>
                              </a:cubicBezTo>
                              <a:cubicBezTo>
                                <a:pt x="212725" y="1441773"/>
                                <a:pt x="197780" y="1449598"/>
                                <a:pt x="200025" y="1460823"/>
                              </a:cubicBezTo>
                              <a:cubicBezTo>
                                <a:pt x="202295" y="1472172"/>
                                <a:pt x="248138" y="1487892"/>
                                <a:pt x="257175" y="1489398"/>
                              </a:cubicBezTo>
                              <a:cubicBezTo>
                                <a:pt x="285535" y="1494125"/>
                                <a:pt x="314325" y="1495748"/>
                                <a:pt x="342900" y="1498923"/>
                              </a:cubicBezTo>
                              <a:cubicBezTo>
                                <a:pt x="339725" y="1508448"/>
                                <a:pt x="340475" y="1520398"/>
                                <a:pt x="333375" y="1527498"/>
                              </a:cubicBezTo>
                              <a:cubicBezTo>
                                <a:pt x="317186" y="1543687"/>
                                <a:pt x="292414" y="1549409"/>
                                <a:pt x="276225" y="1565598"/>
                              </a:cubicBezTo>
                              <a:lnTo>
                                <a:pt x="247650" y="1594173"/>
                              </a:lnTo>
                              <a:cubicBezTo>
                                <a:pt x="250825" y="1603698"/>
                                <a:pt x="249005" y="1616912"/>
                                <a:pt x="257175" y="1622748"/>
                              </a:cubicBezTo>
                              <a:cubicBezTo>
                                <a:pt x="269662" y="1631667"/>
                                <a:pt x="332057" y="1646231"/>
                                <a:pt x="352425" y="1651323"/>
                              </a:cubicBezTo>
                              <a:cubicBezTo>
                                <a:pt x="276225" y="1702123"/>
                                <a:pt x="368300" y="1635448"/>
                                <a:pt x="304800" y="1698948"/>
                              </a:cubicBezTo>
                              <a:cubicBezTo>
                                <a:pt x="296705" y="1707043"/>
                                <a:pt x="285019" y="1710669"/>
                                <a:pt x="276225" y="1717998"/>
                              </a:cubicBezTo>
                              <a:cubicBezTo>
                                <a:pt x="265877" y="1726622"/>
                                <a:pt x="257175" y="1737048"/>
                                <a:pt x="247650" y="1746573"/>
                              </a:cubicBezTo>
                              <a:cubicBezTo>
                                <a:pt x="219236" y="1831815"/>
                                <a:pt x="252808" y="1699738"/>
                                <a:pt x="295275" y="1784673"/>
                              </a:cubicBezTo>
                              <a:cubicBezTo>
                                <a:pt x="308133" y="1810389"/>
                                <a:pt x="290477" y="1842038"/>
                                <a:pt x="285750" y="1870398"/>
                              </a:cubicBezTo>
                              <a:cubicBezTo>
                                <a:pt x="284099" y="1880302"/>
                                <a:pt x="283325" y="1891873"/>
                                <a:pt x="276225" y="1898973"/>
                              </a:cubicBezTo>
                              <a:cubicBezTo>
                                <a:pt x="269125" y="1906073"/>
                                <a:pt x="257175" y="1905323"/>
                                <a:pt x="247650" y="1908498"/>
                              </a:cubicBezTo>
                              <a:cubicBezTo>
                                <a:pt x="257175" y="1914848"/>
                                <a:pt x="265986" y="1922428"/>
                                <a:pt x="276225" y="1927548"/>
                              </a:cubicBezTo>
                              <a:cubicBezTo>
                                <a:pt x="307323" y="1943097"/>
                                <a:pt x="324262" y="1937073"/>
                                <a:pt x="361950" y="193707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" o:spid="_x0000_s1026" style="position:absolute;margin-left:310.5pt;margin-top:139.05pt;width:28.5pt;height:15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193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" path="m,13023v63500,6350,200991,-43898,190500,19050c187325,51123,185165,70370,180975,89223v-2178,9801,-2425,21475,-9525,28575c164350,124898,152400,124148,142875,127323v-6350,9525,-27145,20480,-19050,28575c137481,169554,161758,163501,180975,165423v44342,4434,88900,6350,133350,9525c306610,205810,305791,230029,276225,251148v-10652,7609,-25400,6350,-38100,9525c228600,267023,217645,271628,209550,279723v-8095,8095,-17431,17242,-19050,28575c184752,348534,201187,348091,228600,355923v83721,23920,-1838,-3788,66675,19050c301625,384498,316570,392323,314325,403548v-2245,11225,-18336,13930,-28575,19050c272085,429430,231282,438596,219075,441648v-11896,11896,-42038,33519,-38100,57150c182857,510090,191086,520222,200025,527373v7840,6272,19798,4649,28575,9525c248614,548017,285750,574998,285750,574998v-3175,15875,839,35188,-9525,47625c267844,632680,250664,628386,238125,632148v-19234,5770,-38100,12700,-57150,19050c171450,654373,160754,655154,152400,660723r-28575,19050c120650,689298,113055,698385,114300,708348v4049,32389,17714,55458,47625,66675c177084,780707,193931,780288,209550,784548v19373,5284,57150,19050,57150,19050c263525,816298,263670,830332,257175,841698v-6683,11696,-17942,20305,-28575,28575c179472,908484,185989,903527,142875,917898v-3175,9525,-13254,19253,-9525,28575c137602,957102,150881,962511,161925,965523v24696,6735,50860,5905,76200,9525c257244,977779,276225,981398,295275,984573v-3175,9525,-3253,20735,-9525,28575c278599,1022087,265969,1024869,257175,1032198v-73339,61116,13796,327,-57150,47625c196850,1089348,194455,1099170,190500,1108398v-5593,13051,-21384,24094,-19050,38100c173474,1158644,219778,1172868,228600,1175073v28398,7100,57150,12700,85725,19050c304800,1197298,294527,1198772,285750,1203648v-51269,28483,-51015,31965,-85725,66675c196850,1279848,186771,1289576,190500,1298898v4252,10629,18053,14541,28575,19050c250600,1331459,335627,1335318,352425,1336998v-21660,32490,-18484,34595,-57150,57150c270745,1408457,219075,1432248,219075,1432248v-6350,9525,-21295,17350,-19050,28575c202295,1472172,248138,1487892,257175,1489398v28360,4727,57150,6350,85725,9525c339725,1508448,340475,1520398,333375,1527498v-16189,16189,-40961,21911,-57150,38100l247650,1594173v3175,9525,1355,22739,9525,28575c269662,1631667,332057,1646231,352425,1651323v-76200,50800,15875,-15875,-47625,47625c296705,1707043,285019,1710669,276225,1717998v-10348,8624,-19050,19050,-28575,28575c219236,1831815,252808,1699738,295275,1784673v12858,25716,-4798,57365,-9525,85725c284099,1880302,283325,1891873,276225,1898973v-7100,7100,-19050,6350,-28575,9525c257175,1914848,265986,1922428,276225,1927548v31098,15549,48037,9525,85725,9525e" filled="f" strokecolor="red" strokeweight="2pt">
                <v:path arrowok="t" o:connecttype="custom" o:connectlocs="0,13023;190500,32073;180975,89223;171450,117798;142875,127323;123825,155898;180975,165423;314325,174948;276225,251148;238125,260673;209550,279723;190500,308298;228600,355923;295275,374973;314325,403548;285750,422598;219075,441648;180975,498798;200025,527373;228600,536898;285750,574998;276225,622623;238125,632148;180975,651198;152400,660723;123825,679773;114300,708348;161925,775023;209550,784548;266700,803598;257175,841698;228600,870273;142875,917898;133350,946473;161925,965523;238125,975048;295275,984573;285750,1013148;257175,1032198;200025,1079823;190500,1108398;171450,1146498;228600,1175073;314325,1194123;285750,1203648;200025,1270323;190500,1298898;219075,1317948;352425,1336998;295275,1394148;219075,1432248;200025,1460823;257175,1489398;342900,1498923;333375,1527498;276225,1565598;247650,1594173;257175,1622748;352425,1651323;304800,1698948;276225,1717998;247650,1746573;295275,1784673;285750,1870398;276225,1898973;247650,1908498;276225,1927548;361950,1937073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0D69CC7" wp14:editId="74497AE5">
            <wp:extent cx="9606230" cy="541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20" t="8803" r="7975" b="2297"/>
                    <a:stretch/>
                  </pic:blipFill>
                  <pic:spPr bwMode="auto">
                    <a:xfrm>
                      <a:off x="0" y="0"/>
                      <a:ext cx="9607252" cy="541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F40" w:rsidRPr="004276BF" w:rsidSect="0042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F"/>
    <w:rsid w:val="004276BF"/>
    <w:rsid w:val="005C42E9"/>
    <w:rsid w:val="009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6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6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5203DD74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Stahlberg, Mike</dc:creator>
  <cp:lastModifiedBy>Stahlberg, Mike</cp:lastModifiedBy>
  <cp:revision>1</cp:revision>
  <dcterms:created xsi:type="dcterms:W3CDTF">2018-07-05T11:40:00Z</dcterms:created>
  <dcterms:modified xsi:type="dcterms:W3CDTF">2018-07-05T11:49:00Z</dcterms:modified>
</cp:coreProperties>
</file>